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FCDE" w14:textId="7C8FE903" w:rsidR="007C6639" w:rsidRPr="007C6639" w:rsidRDefault="0056284F" w:rsidP="00305B1B">
      <w:pPr>
        <w:pStyle w:val="Otsikko1"/>
        <w:ind w:firstLine="426"/>
      </w:pPr>
      <w:proofErr w:type="gramStart"/>
      <w:r>
        <w:t>Pyyntö saada viranhaltijapäätös asiakaslaskusta</w:t>
      </w:r>
      <w:proofErr w:type="gramEnd"/>
    </w:p>
    <w:p w14:paraId="42D3FCE2" w14:textId="239F9DC9" w:rsidR="00372F3A" w:rsidRDefault="00FB50D2" w:rsidP="0056284F">
      <w:pPr>
        <w:pStyle w:val="Sis23"/>
        <w:ind w:left="426"/>
      </w:pPr>
      <w:r>
        <w:t xml:space="preserve">Pyydän lähettämään minulle viranhaltijapäätöksen saamastani </w:t>
      </w:r>
      <w:r w:rsidR="0058630D">
        <w:t xml:space="preserve">Pohjois-Pohjanmaan sairaanhoitopiirin </w:t>
      </w:r>
      <w:r>
        <w:t xml:space="preserve">asiakaslaskusta. </w:t>
      </w:r>
      <w:r w:rsidR="00795E37">
        <w:t xml:space="preserve">Olen selvittänyt asiaa hoitavan yksikön kanssa alustavasti. </w:t>
      </w:r>
    </w:p>
    <w:p w14:paraId="25284BEB" w14:textId="77777777" w:rsidR="007B6173" w:rsidRPr="0056284F" w:rsidRDefault="007B6173" w:rsidP="0056284F">
      <w:pPr>
        <w:pStyle w:val="Sis23"/>
        <w:ind w:left="426"/>
      </w:pPr>
    </w:p>
    <w:tbl>
      <w:tblPr>
        <w:tblStyle w:val="TaulukkoRuudukko"/>
        <w:tblW w:w="9497" w:type="dxa"/>
        <w:tblInd w:w="534" w:type="dxa"/>
        <w:tblLook w:val="04A0" w:firstRow="1" w:lastRow="0" w:firstColumn="1" w:lastColumn="0" w:noHBand="0" w:noVBand="1"/>
      </w:tblPr>
      <w:tblGrid>
        <w:gridCol w:w="4561"/>
        <w:gridCol w:w="4936"/>
      </w:tblGrid>
      <w:tr w:rsidR="00FB50D2" w14:paraId="42D3FCEB" w14:textId="7357B49F" w:rsidTr="0056284F">
        <w:tc>
          <w:tcPr>
            <w:tcW w:w="4561" w:type="dxa"/>
          </w:tcPr>
          <w:p w14:paraId="42D3FCE8" w14:textId="6C7413C0" w:rsidR="00FB50D2" w:rsidRPr="00FB50D2" w:rsidRDefault="00FB50D2" w:rsidP="004917AF">
            <w:pPr>
              <w:pStyle w:val="Sis46"/>
              <w:ind w:left="0"/>
              <w:rPr>
                <w:b/>
              </w:rPr>
            </w:pPr>
            <w:r>
              <w:rPr>
                <w:b/>
              </w:rPr>
              <w:t>Laskun numero</w:t>
            </w:r>
          </w:p>
          <w:p w14:paraId="42D3FCE9" w14:textId="07D71AB2" w:rsidR="00FB50D2" w:rsidRDefault="00127897" w:rsidP="004917AF">
            <w:pPr>
              <w:pStyle w:val="Sis46"/>
              <w:ind w:left="0"/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bookmarkStart w:id="0" w:name="_GoBack"/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bookmarkEnd w:id="0"/>
            <w:r w:rsidRPr="0067189B">
              <w:rPr>
                <w:b/>
              </w:rPr>
              <w:fldChar w:fldCharType="end"/>
            </w:r>
          </w:p>
          <w:p w14:paraId="42D3FCEA" w14:textId="77777777" w:rsidR="00FB50D2" w:rsidRDefault="00FB50D2" w:rsidP="004917AF">
            <w:pPr>
              <w:pStyle w:val="Sis46"/>
              <w:ind w:left="0"/>
            </w:pPr>
          </w:p>
        </w:tc>
        <w:tc>
          <w:tcPr>
            <w:tcW w:w="4936" w:type="dxa"/>
          </w:tcPr>
          <w:p w14:paraId="07CAB154" w14:textId="5F9312BA" w:rsidR="00FB50D2" w:rsidRPr="00FB50D2" w:rsidRDefault="00FB50D2" w:rsidP="006E78DF">
            <w:pPr>
              <w:pStyle w:val="Sis46"/>
              <w:ind w:left="0"/>
              <w:rPr>
                <w:b/>
              </w:rPr>
            </w:pPr>
            <w:r>
              <w:rPr>
                <w:b/>
              </w:rPr>
              <w:t>Hoitoaika</w:t>
            </w:r>
          </w:p>
          <w:p w14:paraId="06B924F0" w14:textId="61D48C58" w:rsidR="00FB50D2" w:rsidRDefault="00B84E7B" w:rsidP="007B6173">
            <w:pPr>
              <w:pStyle w:val="Sis46"/>
              <w:ind w:left="0"/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7B6173">
              <w:rPr>
                <w:b/>
              </w:rPr>
              <w:t> </w:t>
            </w:r>
            <w:r w:rsidR="007B6173">
              <w:rPr>
                <w:b/>
              </w:rPr>
              <w:t> </w:t>
            </w:r>
            <w:r w:rsidR="007B6173">
              <w:rPr>
                <w:b/>
              </w:rPr>
              <w:t> </w:t>
            </w:r>
            <w:r w:rsidR="007B6173">
              <w:rPr>
                <w:b/>
              </w:rPr>
              <w:t> </w:t>
            </w:r>
            <w:r w:rsidR="007B6173">
              <w:rPr>
                <w:b/>
              </w:rPr>
              <w:t> </w:t>
            </w:r>
            <w:r w:rsidRPr="0067189B">
              <w:rPr>
                <w:b/>
              </w:rPr>
              <w:fldChar w:fldCharType="end"/>
            </w:r>
          </w:p>
        </w:tc>
      </w:tr>
    </w:tbl>
    <w:p w14:paraId="4323FB5D" w14:textId="77777777" w:rsidR="00FB50D2" w:rsidRDefault="00FB50D2" w:rsidP="004917AF">
      <w:pPr>
        <w:pStyle w:val="Sis46"/>
        <w:ind w:left="0"/>
        <w:rPr>
          <w:b/>
        </w:rPr>
        <w:sectPr w:rsidR="00FB50D2" w:rsidSect="00FB50D2">
          <w:headerReference w:type="default" r:id="rId14"/>
          <w:footerReference w:type="default" r:id="rId15"/>
          <w:type w:val="continuous"/>
          <w:pgSz w:w="11907" w:h="16840" w:code="9"/>
          <w:pgMar w:top="567" w:right="720" w:bottom="454" w:left="720" w:header="425" w:footer="516" w:gutter="0"/>
          <w:cols w:space="708"/>
          <w:docGrid w:linePitch="326"/>
        </w:sectPr>
      </w:pP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4394"/>
      </w:tblGrid>
      <w:tr w:rsidR="004917AF" w14:paraId="42D3FCEF" w14:textId="77777777" w:rsidTr="008618B1">
        <w:trPr>
          <w:trHeight w:val="629"/>
        </w:trPr>
        <w:tc>
          <w:tcPr>
            <w:tcW w:w="9497" w:type="dxa"/>
            <w:gridSpan w:val="2"/>
          </w:tcPr>
          <w:p w14:paraId="42D3FCEC" w14:textId="1B60AE5D" w:rsidR="004917AF" w:rsidRPr="004917AF" w:rsidRDefault="00FB50D2" w:rsidP="004917AF">
            <w:pPr>
              <w:pStyle w:val="Sis46"/>
              <w:ind w:left="0"/>
              <w:rPr>
                <w:b/>
              </w:rPr>
            </w:pPr>
            <w:r>
              <w:rPr>
                <w:b/>
              </w:rPr>
              <w:lastRenderedPageBreak/>
              <w:t>Hoitava yksikkö</w:t>
            </w:r>
          </w:p>
          <w:p w14:paraId="42D3FCEE" w14:textId="5267A6C7" w:rsidR="004917AF" w:rsidRDefault="00B84E7B" w:rsidP="007B6173">
            <w:pPr>
              <w:pStyle w:val="Sis46"/>
              <w:ind w:left="0"/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7B6173">
              <w:rPr>
                <w:b/>
              </w:rPr>
              <w:t> </w:t>
            </w:r>
            <w:r w:rsidR="007B6173">
              <w:rPr>
                <w:b/>
              </w:rPr>
              <w:t> </w:t>
            </w:r>
            <w:r w:rsidR="007B6173">
              <w:rPr>
                <w:b/>
              </w:rPr>
              <w:t> </w:t>
            </w:r>
            <w:r w:rsidR="007B6173">
              <w:rPr>
                <w:b/>
              </w:rPr>
              <w:t> </w:t>
            </w:r>
            <w:r w:rsidR="007B6173">
              <w:rPr>
                <w:b/>
              </w:rPr>
              <w:t> </w:t>
            </w:r>
            <w:r w:rsidRPr="0067189B">
              <w:rPr>
                <w:b/>
              </w:rPr>
              <w:fldChar w:fldCharType="end"/>
            </w:r>
          </w:p>
        </w:tc>
      </w:tr>
      <w:tr w:rsidR="004917AF" w14:paraId="42D3FCF9" w14:textId="77777777" w:rsidTr="008618B1">
        <w:trPr>
          <w:trHeight w:val="3925"/>
        </w:trPr>
        <w:tc>
          <w:tcPr>
            <w:tcW w:w="9497" w:type="dxa"/>
            <w:gridSpan w:val="2"/>
          </w:tcPr>
          <w:p w14:paraId="61397EA8" w14:textId="0FF4D8D6" w:rsidR="0056284F" w:rsidRPr="00B84E7B" w:rsidRDefault="0058630D" w:rsidP="004917AF">
            <w:pPr>
              <w:pStyle w:val="Sis23"/>
              <w:ind w:left="0"/>
            </w:pPr>
            <w:r>
              <w:rPr>
                <w:b/>
              </w:rPr>
              <w:t>Mitä muutosta asiakaslaskuun haetaan ja millä perusteella</w:t>
            </w:r>
            <w:r w:rsidR="00E31F4E">
              <w:rPr>
                <w:b/>
              </w:rPr>
              <w:t xml:space="preserve"> </w:t>
            </w:r>
            <w:r w:rsidR="00D51759">
              <w:t>(paperilomakkeella lisätilaa tarvitessasi käytä lomakkeen takaosaa)</w:t>
            </w:r>
          </w:p>
          <w:p w14:paraId="6C591BA4" w14:textId="0C24E023" w:rsidR="0056284F" w:rsidRDefault="00B84E7B" w:rsidP="004917AF">
            <w:pPr>
              <w:pStyle w:val="Sis23"/>
              <w:ind w:left="0"/>
              <w:rPr>
                <w:b/>
              </w:rPr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7B6173">
              <w:rPr>
                <w:b/>
              </w:rPr>
              <w:t> </w:t>
            </w:r>
            <w:r w:rsidR="007B6173">
              <w:rPr>
                <w:b/>
              </w:rPr>
              <w:t> </w:t>
            </w:r>
            <w:r w:rsidR="007B6173">
              <w:rPr>
                <w:b/>
              </w:rPr>
              <w:t> </w:t>
            </w:r>
            <w:r w:rsidR="007B6173">
              <w:rPr>
                <w:b/>
              </w:rPr>
              <w:t> </w:t>
            </w:r>
            <w:r w:rsidR="007B6173">
              <w:rPr>
                <w:b/>
              </w:rPr>
              <w:t> </w:t>
            </w:r>
            <w:r w:rsidRPr="0067189B">
              <w:rPr>
                <w:b/>
              </w:rPr>
              <w:fldChar w:fldCharType="end"/>
            </w:r>
          </w:p>
          <w:p w14:paraId="42D3FCF8" w14:textId="77777777" w:rsidR="004917AF" w:rsidRPr="004917AF" w:rsidRDefault="004917AF" w:rsidP="004917AF">
            <w:pPr>
              <w:pStyle w:val="Sis23"/>
              <w:ind w:left="0"/>
              <w:rPr>
                <w:b/>
              </w:rPr>
            </w:pPr>
          </w:p>
        </w:tc>
      </w:tr>
      <w:tr w:rsidR="004917AF" w14:paraId="42D3FCFF" w14:textId="77777777" w:rsidTr="00795E37">
        <w:tc>
          <w:tcPr>
            <w:tcW w:w="5103" w:type="dxa"/>
          </w:tcPr>
          <w:p w14:paraId="42D3FCFA" w14:textId="4DF66AB0" w:rsidR="004917AF" w:rsidRDefault="0056284F" w:rsidP="004917AF">
            <w:pPr>
              <w:pStyle w:val="Sis23"/>
              <w:ind w:left="0"/>
              <w:rPr>
                <w:b/>
              </w:rPr>
            </w:pPr>
            <w:r>
              <w:rPr>
                <w:b/>
              </w:rPr>
              <w:t>Hakijan n</w:t>
            </w:r>
            <w:r w:rsidR="00FB50D2">
              <w:rPr>
                <w:b/>
              </w:rPr>
              <w:t>imi</w:t>
            </w:r>
          </w:p>
          <w:p w14:paraId="42D3FCFB" w14:textId="77777777" w:rsidR="003139C6" w:rsidRDefault="00504459" w:rsidP="004917AF">
            <w:pPr>
              <w:pStyle w:val="Sis23"/>
              <w:ind w:left="0"/>
              <w:rPr>
                <w:b/>
              </w:rPr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  <w:p w14:paraId="42D3FCFC" w14:textId="77777777" w:rsidR="003139C6" w:rsidRPr="004917AF" w:rsidRDefault="003139C6" w:rsidP="004917AF">
            <w:pPr>
              <w:pStyle w:val="Sis23"/>
              <w:ind w:left="0"/>
              <w:rPr>
                <w:b/>
              </w:rPr>
            </w:pPr>
          </w:p>
        </w:tc>
        <w:tc>
          <w:tcPr>
            <w:tcW w:w="4394" w:type="dxa"/>
          </w:tcPr>
          <w:p w14:paraId="42D3FCFD" w14:textId="0167B4D0" w:rsidR="004917AF" w:rsidRPr="004917AF" w:rsidRDefault="00FB50D2" w:rsidP="004917AF">
            <w:pPr>
              <w:pStyle w:val="Sis23"/>
              <w:ind w:left="0"/>
              <w:rPr>
                <w:b/>
              </w:rPr>
            </w:pPr>
            <w:r>
              <w:rPr>
                <w:b/>
              </w:rPr>
              <w:t>H</w:t>
            </w:r>
            <w:r w:rsidR="0056284F">
              <w:rPr>
                <w:b/>
              </w:rPr>
              <w:t>akijan h</w:t>
            </w:r>
            <w:r w:rsidR="004917AF" w:rsidRPr="004917AF">
              <w:rPr>
                <w:b/>
              </w:rPr>
              <w:t>enkilötunnus</w:t>
            </w:r>
          </w:p>
          <w:p w14:paraId="42D3FCFE" w14:textId="77777777" w:rsidR="004917AF" w:rsidRPr="004917AF" w:rsidRDefault="00504459" w:rsidP="004917AF">
            <w:pPr>
              <w:pStyle w:val="Sis23"/>
              <w:ind w:left="0"/>
              <w:rPr>
                <w:b/>
              </w:rPr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</w:tc>
      </w:tr>
      <w:tr w:rsidR="004917AF" w14:paraId="42D3FD06" w14:textId="77777777" w:rsidTr="008618B1">
        <w:trPr>
          <w:trHeight w:val="1938"/>
        </w:trPr>
        <w:tc>
          <w:tcPr>
            <w:tcW w:w="5103" w:type="dxa"/>
          </w:tcPr>
          <w:p w14:paraId="42D3FD00" w14:textId="59C4E038" w:rsidR="004917AF" w:rsidRPr="003139C6" w:rsidRDefault="008F3A01" w:rsidP="004917AF">
            <w:pPr>
              <w:pStyle w:val="Sis23"/>
              <w:ind w:left="0"/>
              <w:rPr>
                <w:b/>
              </w:rPr>
            </w:pPr>
            <w:r>
              <w:rPr>
                <w:b/>
              </w:rPr>
              <w:t>O</w:t>
            </w:r>
            <w:r w:rsidR="003139C6" w:rsidRPr="003139C6">
              <w:rPr>
                <w:b/>
              </w:rPr>
              <w:t xml:space="preserve">soite </w:t>
            </w:r>
          </w:p>
          <w:p w14:paraId="42D3FD01" w14:textId="77777777" w:rsidR="003139C6" w:rsidRPr="003139C6" w:rsidRDefault="00504459" w:rsidP="004917AF">
            <w:pPr>
              <w:pStyle w:val="Sis23"/>
              <w:ind w:left="0"/>
              <w:rPr>
                <w:b/>
              </w:rPr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  <w:p w14:paraId="42D3FD02" w14:textId="77777777" w:rsidR="003139C6" w:rsidRPr="003139C6" w:rsidRDefault="003139C6" w:rsidP="004917AF">
            <w:pPr>
              <w:pStyle w:val="Sis23"/>
              <w:ind w:left="0"/>
              <w:rPr>
                <w:b/>
              </w:rPr>
            </w:pPr>
          </w:p>
          <w:p w14:paraId="7DFB3E3E" w14:textId="77777777" w:rsidR="008F3A01" w:rsidRDefault="008F3A01" w:rsidP="004917AF">
            <w:pPr>
              <w:pStyle w:val="Sis23"/>
              <w:ind w:left="0"/>
              <w:rPr>
                <w:b/>
              </w:rPr>
            </w:pPr>
          </w:p>
          <w:p w14:paraId="0A623E8A" w14:textId="77777777" w:rsidR="008618B1" w:rsidRDefault="008618B1" w:rsidP="00B84E7B">
            <w:pPr>
              <w:pStyle w:val="Sis23"/>
              <w:ind w:left="0"/>
              <w:rPr>
                <w:b/>
              </w:rPr>
            </w:pPr>
          </w:p>
          <w:p w14:paraId="3ADBFE13" w14:textId="77777777" w:rsidR="00B84E7B" w:rsidRDefault="00B84E7B" w:rsidP="008618B1">
            <w:pPr>
              <w:pStyle w:val="Sis23"/>
              <w:ind w:left="0"/>
              <w:rPr>
                <w:b/>
              </w:rPr>
            </w:pPr>
            <w:r>
              <w:rPr>
                <w:b/>
              </w:rPr>
              <w:t>Sähköposti</w:t>
            </w:r>
          </w:p>
          <w:p w14:paraId="42D3FD03" w14:textId="24AEF7FE" w:rsidR="008618B1" w:rsidRDefault="008618B1" w:rsidP="008618B1">
            <w:pPr>
              <w:pStyle w:val="Sis23"/>
              <w:ind w:left="0"/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</w:tc>
        <w:tc>
          <w:tcPr>
            <w:tcW w:w="4394" w:type="dxa"/>
          </w:tcPr>
          <w:p w14:paraId="214D26EB" w14:textId="612353A3" w:rsidR="008F3A01" w:rsidRDefault="008F3A01" w:rsidP="008F3A01">
            <w:pPr>
              <w:pStyle w:val="Sis23"/>
              <w:ind w:left="0"/>
              <w:rPr>
                <w:b/>
              </w:rPr>
            </w:pPr>
            <w:r w:rsidRPr="003139C6">
              <w:rPr>
                <w:b/>
              </w:rPr>
              <w:t>Puhelinnumero</w:t>
            </w:r>
          </w:p>
          <w:p w14:paraId="27DADB17" w14:textId="234C83EF" w:rsidR="008F3A01" w:rsidRDefault="008618B1" w:rsidP="008F3A01">
            <w:pPr>
              <w:pStyle w:val="Sis23"/>
              <w:ind w:left="0"/>
              <w:rPr>
                <w:b/>
              </w:rPr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  <w:p w14:paraId="3C614715" w14:textId="77777777" w:rsidR="001D0113" w:rsidRDefault="001D0113" w:rsidP="008F3A01">
            <w:pPr>
              <w:pStyle w:val="Sis23"/>
              <w:ind w:left="0"/>
              <w:rPr>
                <w:b/>
              </w:rPr>
            </w:pPr>
          </w:p>
          <w:p w14:paraId="6015C6E6" w14:textId="665D285A" w:rsidR="00BF7A72" w:rsidRDefault="00BF7A72" w:rsidP="00BF7A72">
            <w:pPr>
              <w:pStyle w:val="Sis23"/>
              <w:ind w:left="0"/>
              <w:rPr>
                <w:b/>
              </w:rPr>
            </w:pPr>
            <w:r w:rsidRPr="00BF7A72">
              <w:rPr>
                <w:b/>
              </w:rPr>
              <w:t>IBAN-pankkitilinumero</w:t>
            </w:r>
            <w:r w:rsidR="00991B8E" w:rsidRPr="00991B8E">
              <w:t xml:space="preserve"> (mahdollista maksun palautusta varten)</w:t>
            </w:r>
          </w:p>
          <w:p w14:paraId="54F5412B" w14:textId="3E7C4FBA" w:rsidR="00BF7A72" w:rsidRDefault="00BF7A72" w:rsidP="00BF7A72">
            <w:pPr>
              <w:pStyle w:val="Sis23"/>
              <w:ind w:left="0"/>
              <w:rPr>
                <w:b/>
              </w:rPr>
            </w:pPr>
            <w:r w:rsidRPr="00BF7A72">
              <w:rPr>
                <w:b/>
              </w:rPr>
              <w:t xml:space="preserve"> </w:t>
            </w: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  <w:p w14:paraId="42D3FD05" w14:textId="682E5810" w:rsidR="00B84E7B" w:rsidRDefault="00B84E7B" w:rsidP="008F3A01">
            <w:pPr>
              <w:pStyle w:val="Sis23"/>
              <w:ind w:left="0"/>
            </w:pPr>
          </w:p>
        </w:tc>
      </w:tr>
      <w:tr w:rsidR="003139C6" w14:paraId="42D3FD0A" w14:textId="77777777" w:rsidTr="008618B1">
        <w:trPr>
          <w:trHeight w:val="962"/>
        </w:trPr>
        <w:tc>
          <w:tcPr>
            <w:tcW w:w="9497" w:type="dxa"/>
            <w:gridSpan w:val="2"/>
          </w:tcPr>
          <w:p w14:paraId="42D3FD07" w14:textId="5908E98F" w:rsidR="003139C6" w:rsidRPr="003139C6" w:rsidRDefault="003139C6" w:rsidP="004917AF">
            <w:pPr>
              <w:pStyle w:val="Sis23"/>
              <w:ind w:left="0"/>
              <w:rPr>
                <w:b/>
              </w:rPr>
            </w:pPr>
            <w:r w:rsidRPr="003139C6">
              <w:rPr>
                <w:b/>
              </w:rPr>
              <w:t>Päiväys ja hakijan allekirjoitus</w:t>
            </w:r>
          </w:p>
          <w:p w14:paraId="42D3FD08" w14:textId="77777777" w:rsidR="003139C6" w:rsidRDefault="003139C6" w:rsidP="004917AF">
            <w:pPr>
              <w:pStyle w:val="Sis23"/>
              <w:ind w:left="0"/>
            </w:pPr>
          </w:p>
          <w:p w14:paraId="42D3FD09" w14:textId="77777777" w:rsidR="003139C6" w:rsidRDefault="00504459" w:rsidP="004917AF">
            <w:pPr>
              <w:pStyle w:val="Sis23"/>
              <w:ind w:left="0"/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</w:tc>
      </w:tr>
      <w:tr w:rsidR="003139C6" w14:paraId="42D3FD0D" w14:textId="77777777" w:rsidTr="008618B1">
        <w:trPr>
          <w:trHeight w:val="576"/>
        </w:trPr>
        <w:tc>
          <w:tcPr>
            <w:tcW w:w="9497" w:type="dxa"/>
            <w:gridSpan w:val="2"/>
          </w:tcPr>
          <w:p w14:paraId="42D3FD0B" w14:textId="77777777" w:rsidR="003139C6" w:rsidRDefault="003139C6" w:rsidP="004917AF">
            <w:pPr>
              <w:pStyle w:val="Sis23"/>
              <w:ind w:left="0"/>
              <w:rPr>
                <w:b/>
              </w:rPr>
            </w:pPr>
            <w:r w:rsidRPr="003139C6">
              <w:rPr>
                <w:b/>
              </w:rPr>
              <w:t>Liitteet</w:t>
            </w:r>
          </w:p>
          <w:p w14:paraId="42D3FD0C" w14:textId="77777777" w:rsidR="003139C6" w:rsidRPr="003139C6" w:rsidRDefault="00504459" w:rsidP="004917AF">
            <w:pPr>
              <w:pStyle w:val="Sis23"/>
              <w:ind w:left="0"/>
              <w:rPr>
                <w:b/>
              </w:rPr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</w:tc>
      </w:tr>
    </w:tbl>
    <w:p w14:paraId="42D3FD0E" w14:textId="57AD77C5" w:rsidR="00135FAB" w:rsidRDefault="0056284F" w:rsidP="002A3F1D">
      <w:pPr>
        <w:pStyle w:val="Otsikko2"/>
      </w:pPr>
      <w:r>
        <w:t>Pyyntö</w:t>
      </w:r>
      <w:r w:rsidR="00135FAB" w:rsidRPr="00135FAB">
        <w:t xml:space="preserve"> toimitetaan</w:t>
      </w:r>
    </w:p>
    <w:p w14:paraId="262E9C0C" w14:textId="54EF5CB7" w:rsidR="00995354" w:rsidRDefault="00995354" w:rsidP="007B6173">
      <w:pPr>
        <w:tabs>
          <w:tab w:val="left" w:pos="3969"/>
          <w:tab w:val="left" w:pos="7655"/>
        </w:tabs>
      </w:pPr>
      <w:r>
        <w:t>Oulun yliopistollinen sairaala</w:t>
      </w:r>
      <w:r w:rsidR="00B84E7B">
        <w:tab/>
      </w:r>
      <w:r>
        <w:tab/>
      </w:r>
    </w:p>
    <w:p w14:paraId="49935C2D" w14:textId="7DC4C56C" w:rsidR="00995354" w:rsidRDefault="007B6173" w:rsidP="007B6173">
      <w:pPr>
        <w:tabs>
          <w:tab w:val="left" w:pos="3969"/>
          <w:tab w:val="left" w:pos="7655"/>
        </w:tabs>
      </w:pPr>
      <w:r>
        <w:t>PPSHP/Kirjaam</w:t>
      </w:r>
      <w:r w:rsidR="00530D81">
        <w:t>o</w:t>
      </w:r>
      <w:r w:rsidR="00B84E7B">
        <w:tab/>
      </w:r>
      <w:r w:rsidR="00995354">
        <w:tab/>
      </w:r>
    </w:p>
    <w:p w14:paraId="3FF7083F" w14:textId="74630F0C" w:rsidR="00995354" w:rsidRDefault="00995354" w:rsidP="007B6173">
      <w:pPr>
        <w:tabs>
          <w:tab w:val="left" w:pos="3969"/>
          <w:tab w:val="left" w:pos="7655"/>
        </w:tabs>
      </w:pPr>
      <w:r>
        <w:t>PL 10</w:t>
      </w:r>
      <w:r w:rsidR="00B84E7B">
        <w:tab/>
      </w:r>
      <w:r>
        <w:tab/>
      </w:r>
    </w:p>
    <w:p w14:paraId="49BFABF0" w14:textId="49DB128A" w:rsidR="00995354" w:rsidRDefault="00995354" w:rsidP="007B6173">
      <w:pPr>
        <w:tabs>
          <w:tab w:val="left" w:pos="3969"/>
          <w:tab w:val="left" w:pos="7655"/>
        </w:tabs>
      </w:pPr>
      <w:r>
        <w:t>90029 OYS</w:t>
      </w:r>
      <w:r>
        <w:tab/>
      </w:r>
      <w:r w:rsidR="00B84E7B">
        <w:tab/>
      </w:r>
    </w:p>
    <w:p w14:paraId="05FBC2A5" w14:textId="77777777" w:rsidR="00B84E7B" w:rsidRDefault="00B84E7B" w:rsidP="00995354"/>
    <w:p w14:paraId="2666F49B" w14:textId="5C9D9FE2" w:rsidR="00B84E7B" w:rsidRPr="00995354" w:rsidRDefault="00B84E7B" w:rsidP="00995354">
      <w:r>
        <w:t xml:space="preserve">Viranhaltijan asiakasmaksupäätöksestä on oikeus tehdä oikaisuvaatimus Pohjois-Pohjanmaan sairaanhoitopiirin hallitukselle. Päätöksen mukana seuraavassa oikaisuvaatimusohjeessa on tarkemmat ohjeet ja yhteystiedot oikaisuvaatimuksen toimittamista varten. </w:t>
      </w:r>
    </w:p>
    <w:sectPr w:rsidR="00B84E7B" w:rsidRPr="00995354" w:rsidSect="00FB50D2">
      <w:type w:val="continuous"/>
      <w:pgSz w:w="11907" w:h="16840" w:code="9"/>
      <w:pgMar w:top="567" w:right="720" w:bottom="454" w:left="720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3FD13" w14:textId="77777777" w:rsidR="00995354" w:rsidRDefault="00995354">
      <w:r>
        <w:separator/>
      </w:r>
    </w:p>
  </w:endnote>
  <w:endnote w:type="continuationSeparator" w:id="0">
    <w:p w14:paraId="42D3FD14" w14:textId="77777777" w:rsidR="00995354" w:rsidRDefault="0099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FD1C" w14:textId="4A45BB46" w:rsidR="00995354" w:rsidRPr="00372F3A" w:rsidRDefault="00995354" w:rsidP="00625CA4">
    <w:pPr>
      <w:tabs>
        <w:tab w:val="left" w:pos="4536"/>
        <w:tab w:val="left" w:pos="4678"/>
        <w:tab w:val="right" w:pos="9356"/>
      </w:tabs>
      <w:rPr>
        <w:sz w:val="16"/>
        <w:szCs w:val="16"/>
      </w:rPr>
    </w:pPr>
    <w:bookmarkStart w:id="9" w:name="Laatija"/>
    <w:r w:rsidRPr="00372F3A">
      <w:rPr>
        <w:sz w:val="16"/>
      </w:rPr>
      <w:t xml:space="preserve">  </w:t>
    </w:r>
    <w:bookmarkEnd w:id="9"/>
    <w:r w:rsidRPr="00372F3A">
      <w:rPr>
        <w:sz w:val="16"/>
      </w:rPr>
      <w:tab/>
    </w:r>
    <w:r w:rsidRPr="00372F3A">
      <w:rPr>
        <w:sz w:val="16"/>
      </w:rPr>
      <w:tab/>
    </w:r>
    <w:r w:rsidRPr="00372F3A">
      <w:rPr>
        <w:sz w:val="16"/>
      </w:rPr>
      <w:tab/>
    </w: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42D3FD1F" wp14:editId="42D3FD20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0" w:name="PostiToka"/>
    <w:bookmarkEnd w:id="10"/>
    <w:r w:rsidRPr="00372F3A">
      <w:rPr>
        <w:sz w:val="16"/>
        <w:szCs w:val="16"/>
      </w:rPr>
      <w:tab/>
    </w:r>
    <w:r w:rsidRPr="00372F3A">
      <w:rPr>
        <w:sz w:val="16"/>
        <w:szCs w:val="16"/>
      </w:rPr>
      <w:tab/>
    </w:r>
    <w:bookmarkStart w:id="11" w:name="sposti"/>
    <w:r w:rsidRPr="00372F3A">
      <w:rPr>
        <w:sz w:val="16"/>
        <w:szCs w:val="16"/>
      </w:rPr>
      <w:t xml:space="preserve">  </w:t>
    </w:r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3FD11" w14:textId="77777777" w:rsidR="00995354" w:rsidRDefault="00995354">
      <w:r>
        <w:separator/>
      </w:r>
    </w:p>
  </w:footnote>
  <w:footnote w:type="continuationSeparator" w:id="0">
    <w:p w14:paraId="42D3FD12" w14:textId="77777777" w:rsidR="00995354" w:rsidRDefault="0099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FD15" w14:textId="26059B06" w:rsidR="00995354" w:rsidRPr="005F7243" w:rsidRDefault="00995354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D3FD1D" wp14:editId="42D3FD1E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3FD21" w14:textId="77777777" w:rsidR="00995354" w:rsidRDefault="00995354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2D3FD22" wp14:editId="42D3FD23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42D3FD21" w14:textId="77777777" w:rsidR="00995354" w:rsidRDefault="00995354" w:rsidP="00AB4D04">
                    <w:bookmarkStart w:id="1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2D3FD22" wp14:editId="42D3FD23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F7243">
                      <w:rPr>
                        <w:sz w:val="18"/>
                        <w:szCs w:val="18"/>
                      </w:rPr>
                      <w:tab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>
      <w:rPr>
        <w:sz w:val="18"/>
        <w:szCs w:val="18"/>
      </w:rPr>
      <w:t>Lomake</w:t>
    </w:r>
    <w:bookmarkEnd w:id="2"/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>
      <w:rPr>
        <w:sz w:val="18"/>
        <w:szCs w:val="18"/>
      </w:rPr>
      <w:t xml:space="preserve"> </w:t>
    </w:r>
  </w:p>
  <w:p w14:paraId="42D3FD16" w14:textId="77777777" w:rsidR="00995354" w:rsidRPr="005F7243" w:rsidRDefault="00995354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bookmarkEnd w:id="5"/>
    <w:r w:rsidRPr="005F7243">
      <w:rPr>
        <w:sz w:val="18"/>
        <w:szCs w:val="18"/>
      </w:rPr>
      <w:tab/>
    </w:r>
    <w:bookmarkStart w:id="6" w:name="Liitenro"/>
    <w:bookmarkEnd w:id="6"/>
  </w:p>
  <w:p w14:paraId="42D3FD17" w14:textId="77777777" w:rsidR="00995354" w:rsidRPr="005F7243" w:rsidRDefault="00995354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</w:p>
  <w:p w14:paraId="42D3FD18" w14:textId="19DE69F7" w:rsidR="00995354" w:rsidRPr="005F7243" w:rsidRDefault="003713CB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>Laskentapalvelut</w:t>
    </w:r>
    <w:r w:rsidR="00995354" w:rsidRPr="005F7243">
      <w:rPr>
        <w:sz w:val="18"/>
        <w:szCs w:val="18"/>
      </w:rPr>
      <w:tab/>
    </w:r>
    <w:r w:rsidR="00995354" w:rsidRPr="005F7243">
      <w:rPr>
        <w:sz w:val="18"/>
        <w:szCs w:val="18"/>
      </w:rPr>
      <w:tab/>
    </w:r>
    <w:bookmarkStart w:id="8" w:name="julkisuus"/>
    <w:bookmarkEnd w:id="8"/>
  </w:p>
  <w:p w14:paraId="42D3FD19" w14:textId="77777777" w:rsidR="00995354" w:rsidRPr="005F7243" w:rsidRDefault="00995354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42D3FD1A" w14:textId="77777777" w:rsidR="00995354" w:rsidRDefault="00995354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C57CDD"/>
    <w:multiLevelType w:val="hybridMultilevel"/>
    <w:tmpl w:val="EC9A7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CD0FB1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27897"/>
    <w:rsid w:val="001334FC"/>
    <w:rsid w:val="001338E4"/>
    <w:rsid w:val="001353AC"/>
    <w:rsid w:val="00135B75"/>
    <w:rsid w:val="00135FAB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D0113"/>
    <w:rsid w:val="001E03AD"/>
    <w:rsid w:val="001F5053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A3F1D"/>
    <w:rsid w:val="002B4161"/>
    <w:rsid w:val="002B47BA"/>
    <w:rsid w:val="002C6975"/>
    <w:rsid w:val="002D3868"/>
    <w:rsid w:val="002E0B7A"/>
    <w:rsid w:val="002E2DA0"/>
    <w:rsid w:val="002F512E"/>
    <w:rsid w:val="002F73C4"/>
    <w:rsid w:val="00305B1B"/>
    <w:rsid w:val="0031054B"/>
    <w:rsid w:val="003139C6"/>
    <w:rsid w:val="0032084F"/>
    <w:rsid w:val="00321981"/>
    <w:rsid w:val="00322655"/>
    <w:rsid w:val="00331136"/>
    <w:rsid w:val="003355D1"/>
    <w:rsid w:val="003455F0"/>
    <w:rsid w:val="00347700"/>
    <w:rsid w:val="003554D1"/>
    <w:rsid w:val="00355695"/>
    <w:rsid w:val="003604FA"/>
    <w:rsid w:val="0036420D"/>
    <w:rsid w:val="003672E4"/>
    <w:rsid w:val="003673AD"/>
    <w:rsid w:val="003713CB"/>
    <w:rsid w:val="00372F3A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74062"/>
    <w:rsid w:val="00480F81"/>
    <w:rsid w:val="00481A66"/>
    <w:rsid w:val="004917AF"/>
    <w:rsid w:val="004A7AAB"/>
    <w:rsid w:val="004A7FE1"/>
    <w:rsid w:val="004C15A8"/>
    <w:rsid w:val="004C6D30"/>
    <w:rsid w:val="004E08E5"/>
    <w:rsid w:val="004F07B9"/>
    <w:rsid w:val="004F6B04"/>
    <w:rsid w:val="00500A57"/>
    <w:rsid w:val="005042FF"/>
    <w:rsid w:val="00504459"/>
    <w:rsid w:val="00505C9A"/>
    <w:rsid w:val="00506D0D"/>
    <w:rsid w:val="005150CB"/>
    <w:rsid w:val="005202BD"/>
    <w:rsid w:val="00530D81"/>
    <w:rsid w:val="00540198"/>
    <w:rsid w:val="005561DC"/>
    <w:rsid w:val="0056284F"/>
    <w:rsid w:val="00562DC9"/>
    <w:rsid w:val="00563B9B"/>
    <w:rsid w:val="00565825"/>
    <w:rsid w:val="005763EB"/>
    <w:rsid w:val="0058326F"/>
    <w:rsid w:val="005858C9"/>
    <w:rsid w:val="0058630D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38E6"/>
    <w:rsid w:val="005F7243"/>
    <w:rsid w:val="00603D10"/>
    <w:rsid w:val="006161CD"/>
    <w:rsid w:val="0062412C"/>
    <w:rsid w:val="00625CA4"/>
    <w:rsid w:val="00631F61"/>
    <w:rsid w:val="006370AD"/>
    <w:rsid w:val="006429F0"/>
    <w:rsid w:val="00652740"/>
    <w:rsid w:val="00656541"/>
    <w:rsid w:val="0066423B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522D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95E37"/>
    <w:rsid w:val="007A3649"/>
    <w:rsid w:val="007B207F"/>
    <w:rsid w:val="007B3011"/>
    <w:rsid w:val="007B521E"/>
    <w:rsid w:val="007B6173"/>
    <w:rsid w:val="007C3031"/>
    <w:rsid w:val="007C58F5"/>
    <w:rsid w:val="007C6639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33C2E"/>
    <w:rsid w:val="00844C81"/>
    <w:rsid w:val="008515D1"/>
    <w:rsid w:val="00851E08"/>
    <w:rsid w:val="008565F6"/>
    <w:rsid w:val="008618B1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3A01"/>
    <w:rsid w:val="008F6330"/>
    <w:rsid w:val="0090636F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91B8E"/>
    <w:rsid w:val="00995354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A1168"/>
    <w:rsid w:val="00AA11F3"/>
    <w:rsid w:val="00AA348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20B3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6CB0"/>
    <w:rsid w:val="00B7723E"/>
    <w:rsid w:val="00B778CD"/>
    <w:rsid w:val="00B84E7B"/>
    <w:rsid w:val="00B862B5"/>
    <w:rsid w:val="00B866DF"/>
    <w:rsid w:val="00B915BF"/>
    <w:rsid w:val="00BC1DC4"/>
    <w:rsid w:val="00BE08C4"/>
    <w:rsid w:val="00BE7E9A"/>
    <w:rsid w:val="00BF01F4"/>
    <w:rsid w:val="00BF0B61"/>
    <w:rsid w:val="00BF0C67"/>
    <w:rsid w:val="00BF154A"/>
    <w:rsid w:val="00BF7A72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B1597"/>
    <w:rsid w:val="00CC245C"/>
    <w:rsid w:val="00CC4C28"/>
    <w:rsid w:val="00CD0FB1"/>
    <w:rsid w:val="00CE08FD"/>
    <w:rsid w:val="00CE14CF"/>
    <w:rsid w:val="00CE1E53"/>
    <w:rsid w:val="00CE2272"/>
    <w:rsid w:val="00CE698E"/>
    <w:rsid w:val="00CF3B9E"/>
    <w:rsid w:val="00D11730"/>
    <w:rsid w:val="00D16554"/>
    <w:rsid w:val="00D224E2"/>
    <w:rsid w:val="00D30193"/>
    <w:rsid w:val="00D30C52"/>
    <w:rsid w:val="00D40D9C"/>
    <w:rsid w:val="00D43B4C"/>
    <w:rsid w:val="00D465EA"/>
    <w:rsid w:val="00D51759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1F4E"/>
    <w:rsid w:val="00E34D2E"/>
    <w:rsid w:val="00E35C9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826B9"/>
    <w:rsid w:val="00F91BB9"/>
    <w:rsid w:val="00F94852"/>
    <w:rsid w:val="00F960B0"/>
    <w:rsid w:val="00FA6E49"/>
    <w:rsid w:val="00FB1B17"/>
    <w:rsid w:val="00FB2E6B"/>
    <w:rsid w:val="00FB3260"/>
    <w:rsid w:val="00FB50D2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2D3F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7C6639"/>
    <w:rPr>
      <w:color w:val="0000FF"/>
      <w:u w:val="single"/>
    </w:rPr>
  </w:style>
  <w:style w:type="paragraph" w:styleId="Vaintekstin">
    <w:name w:val="Plain Text"/>
    <w:basedOn w:val="Normaali"/>
    <w:link w:val="VaintekstinChar"/>
    <w:rsid w:val="007C6639"/>
    <w:rPr>
      <w:rFonts w:ascii="Courier New" w:hAnsi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rsid w:val="007C6639"/>
    <w:rPr>
      <w:rFonts w:ascii="Courier New" w:hAnsi="Courier New"/>
      <w:sz w:val="20"/>
      <w:szCs w:val="20"/>
    </w:rPr>
  </w:style>
  <w:style w:type="table" w:styleId="TaulukkoRuudukko">
    <w:name w:val="Table Grid"/>
    <w:basedOn w:val="Normaalitaulukko"/>
    <w:rsid w:val="0049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7C6639"/>
    <w:rPr>
      <w:color w:val="0000FF"/>
      <w:u w:val="single"/>
    </w:rPr>
  </w:style>
  <w:style w:type="paragraph" w:styleId="Vaintekstin">
    <w:name w:val="Plain Text"/>
    <w:basedOn w:val="Normaali"/>
    <w:link w:val="VaintekstinChar"/>
    <w:rsid w:val="007C6639"/>
    <w:rPr>
      <w:rFonts w:ascii="Courier New" w:hAnsi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rsid w:val="007C6639"/>
    <w:rPr>
      <w:rFonts w:ascii="Courier New" w:hAnsi="Courier New"/>
      <w:sz w:val="20"/>
      <w:szCs w:val="20"/>
    </w:rPr>
  </w:style>
  <w:style w:type="table" w:styleId="TaulukkoRuudukko">
    <w:name w:val="Table Grid"/>
    <w:basedOn w:val="Normaalitaulukko"/>
    <w:rsid w:val="0049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okumentin_x0020_sisällöstä_x0020_vastaava_x0028_t_x0029__x0020__x002f__x0020_asiantuntija_x0028_t_x0029_ xmlns="0af04246-5dcb-4e38-b8a1-4adaeb368127">
      <UserInfo>
        <DisplayName>i:0#.w|oysnet\maattale</DisplayName>
        <AccountId>441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i:0#.w|oysnet\maattale</DisplayName>
        <AccountId>441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TaxCatchAll xmlns="d3e50268-7799-48af-83c3-9a9b063078bc">
      <Value>743</Value>
      <Value>742</Value>
      <Value>10</Value>
      <Value>2321</Value>
      <Value>2320</Value>
      <Value>2322</Value>
      <Value>2</Value>
      <Value>1</Value>
    </TaxCatchAll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7.2 Poikkeamat ja korjaavat toimenpiteet</TermName>
          <TermId xmlns="http://schemas.microsoft.com/office/infopath/2007/PartnerControls">71a16150-bc6e-44c6-8c87-fe8075b362b6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Reklamaatiolomakkeet</TermName>
          <TermId xmlns="http://schemas.microsoft.com/office/infopath/2007/PartnerControls">86bb294b-4f31-441b-ac6b-5e4aa12c161d</TermId>
        </TermInfo>
      </Terms>
    </f27c0fdf4e8d42258c0e26b49b2a19ef>
    <dcbcdd319c9d484f9dc5161892e5c0c3 xmlns="d3e50268-7799-48af-83c3-9a9b063078bc">
      <Terms xmlns="http://schemas.microsoft.com/office/infopath/2007/PartnerControls"/>
    </dcbcdd319c9d484f9dc5161892e5c0c3>
    <_dlc_DocId xmlns="d3e50268-7799-48af-83c3-9a9b063078bc">MUAVRSSTWASF-2077206978-75</_dlc_DocId>
    <_dlc_DocIdUrl xmlns="d3e50268-7799-48af-83c3-9a9b063078bc">
      <Url>https://internet.oysnet.ppshp.fi/dokumentit/_layouts/15/DocIdRedir.aspx?ID=MUAVRSSTWASF-2077206978-75</Url>
      <Description>MUAVRSSTWASF-2077206978-75</Description>
    </_dlc_DocIdUrl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_dlc_DocIdPersistId xmlns="d3e50268-7799-48af-83c3-9a9b063078bc">false</_dlc_DocIdPersistId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  <dcbfe2a265e14726b4e3bf442009874f xmlns="d3e50268-7799-48af-83c3-9a9b063078bc">
      <Terms xmlns="http://schemas.microsoft.com/office/infopath/2007/PartnerControls"/>
    </dcbfe2a265e14726b4e3bf442009874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977a1aae91105898486965b99859171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4c4a025fdec0ec552c38bd39af6871d6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2D20D9E-D501-4570-98C3-B5022776FBF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92F68BF-2D0D-4E86-83CF-98CC64B43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3D6A-E9DF-450E-B847-D4B9D6304C1C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d3e50268-7799-48af-83c3-9a9b063078bc"/>
    <ds:schemaRef ds:uri="0af04246-5dcb-4e38-b8a1-4adaeb368127"/>
  </ds:schemaRefs>
</ds:datastoreItem>
</file>

<file path=customXml/itemProps4.xml><?xml version="1.0" encoding="utf-8"?>
<ds:datastoreItem xmlns:ds="http://schemas.openxmlformats.org/officeDocument/2006/customXml" ds:itemID="{24107713-6817-493A-985E-ECCB6ED96309}"/>
</file>

<file path=customXml/itemProps5.xml><?xml version="1.0" encoding="utf-8"?>
<ds:datastoreItem xmlns:ds="http://schemas.openxmlformats.org/officeDocument/2006/customXml" ds:itemID="{8014755D-5DAE-4EB7-968F-BE35831333D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A2DAE73-AC5E-4F75-9750-6C665B29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192</TotalTime>
  <Pages>1</Pages>
  <Words>128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Korvaushakemus, lomake</vt:lpstr>
    </vt:vector>
  </TitlesOfParts>
  <Company>ppshp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Korvaushakemus, lomake</dc:title>
  <dc:creator>Lang Leena</dc:creator>
  <cp:keywords>reklamaatio; asiakasmaksut; Reklamaatiolomakkeet</cp:keywords>
  <cp:lastModifiedBy>Määttä Leena</cp:lastModifiedBy>
  <cp:revision>19</cp:revision>
  <cp:lastPrinted>2016-02-02T08:28:00Z</cp:lastPrinted>
  <dcterms:created xsi:type="dcterms:W3CDTF">2019-04-12T11:28:00Z</dcterms:created>
  <dcterms:modified xsi:type="dcterms:W3CDTF">2019-12-18T07:42:00Z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0x010100E993358E494F344F8D6048E76D09AF0218009EA242C3F4986C4EBA5CEEB7FEEA90AB</vt:lpwstr>
  </property>
  <property fmtid="{D5CDD505-2E9C-101B-9397-08002B2CF9AE}" pid="3" name="_dlc_DocIdItemGuid">
    <vt:lpwstr>397a54c4-0ce8-4f05-bc5a-3561ecb86773</vt:lpwstr>
  </property>
  <property fmtid="{D5CDD505-2E9C-101B-9397-08002B2CF9AE}" pid="4" name="TaxKeyword">
    <vt:lpwstr>2322;#Reklamaatiolomakkeet|86bb294b-4f31-441b-ac6b-5e4aa12c161d;#2321;#asiakasmaksut|4f732770-08f0-4791-b588-9d54bc421d23;#2320;#reklamaatio|49dc75a8-c0bb-49a8-84d1-0dd75ec81d92</vt:lpwstr>
  </property>
  <property fmtid="{D5CDD505-2E9C-101B-9397-08002B2CF9AE}" pid="5" name="Kohde- / työntekijäryhmä">
    <vt:lpwstr>2;#Kaikki henkilöt|31fa67c4-be81-468b-a947-7b6ec584393e</vt:lpwstr>
  </property>
  <property fmtid="{D5CDD505-2E9C-101B-9397-08002B2CF9AE}" pid="6" name="Ryhmät, toimikunnat, toimielimet">
    <vt:lpwstr/>
  </property>
  <property fmtid="{D5CDD505-2E9C-101B-9397-08002B2CF9AE}" pid="7" name="Organisaatiotiedon tarkennus toiminnan mukaan">
    <vt:lpwstr/>
  </property>
  <property fmtid="{D5CDD505-2E9C-101B-9397-08002B2CF9AE}" pid="8" name="Erikoisala">
    <vt:lpwstr>10;#Ei erikoisalaa (PPSHP)|63c697a3-d3f0-4701-a1c0-7b3ab3656aba</vt:lpwstr>
  </property>
  <property fmtid="{D5CDD505-2E9C-101B-9397-08002B2CF9AE}" pid="9" name="Toiminnanohjauskäsikirja">
    <vt:lpwstr>742;#7.2 Poikkeamat ja korjaavat toimenpiteet|71a16150-bc6e-44c6-8c87-fe8075b362b6</vt:lpwstr>
  </property>
  <property fmtid="{D5CDD505-2E9C-101B-9397-08002B2CF9AE}" pid="10" name="Organisaatiotieto">
    <vt:lpwstr>1;#PPSHP|be8cbbf1-c5fa-44e0-8d6c-f88ba4a3bcc6</vt:lpwstr>
  </property>
  <property fmtid="{D5CDD505-2E9C-101B-9397-08002B2CF9AE}" pid="11" name="Lomake (sisältötyypin metatieto)">
    <vt:lpwstr>743;#Reklamaatiolomakkeet|86bb294b-4f31-441b-ac6b-5e4aa12c161d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Kohdeorganisaatio">
    <vt:lpwstr>1;#PPSHP|be8cbbf1-c5fa-44e0-8d6c-f88ba4a3bcc6</vt:lpwstr>
  </property>
  <property fmtid="{D5CDD505-2E9C-101B-9397-08002B2CF9AE}" pid="15" name="Turvallisuustietoisku">
    <vt:bool>false</vt:bool>
  </property>
  <property fmtid="{D5CDD505-2E9C-101B-9397-08002B2CF9AE}" pid="16" name="TemplateUrl">
    <vt:lpwstr/>
  </property>
  <property fmtid="{D5CDD505-2E9C-101B-9397-08002B2CF9AE}" pid="17" name="Order">
    <vt:r8>90200</vt:r8>
  </property>
  <property fmtid="{D5CDD505-2E9C-101B-9397-08002B2CF9AE}" pid="18" name="TaxKeywordTaxHTField">
    <vt:lpwstr>Reklamaatiolomakkeet|86bb294b-4f31-441b-ac6b-5e4aa12c161d;asiakasmaksut|4f732770-08f0-4791-b588-9d54bc421d23;reklamaatio|49dc75a8-c0bb-49a8-84d1-0dd75ec81d92</vt:lpwstr>
  </property>
  <property fmtid="{D5CDD505-2E9C-101B-9397-08002B2CF9AE}" pid="19" name="MEO">
    <vt:lpwstr/>
  </property>
  <property fmtid="{D5CDD505-2E9C-101B-9397-08002B2CF9AE}" pid="21" name="SharedWithUsers">
    <vt:lpwstr/>
  </property>
</Properties>
</file>