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2BBB" w14:textId="77777777" w:rsidR="000D20A7" w:rsidRPr="00AB75CC" w:rsidRDefault="000807BA" w:rsidP="000807BA">
      <w:pPr>
        <w:pStyle w:val="Potsikko"/>
        <w:rPr>
          <w:sz w:val="28"/>
          <w:szCs w:val="28"/>
        </w:rPr>
      </w:pPr>
      <w:r w:rsidRPr="00AB75CC">
        <w:rPr>
          <w:sz w:val="28"/>
          <w:szCs w:val="28"/>
        </w:rPr>
        <w:t>Jalkaterän voimisteluohjeet</w:t>
      </w:r>
    </w:p>
    <w:p w14:paraId="15FA2BBC" w14:textId="77777777" w:rsidR="000D20A7" w:rsidRPr="003554B6" w:rsidRDefault="000D20A7" w:rsidP="000D20A7"/>
    <w:p w14:paraId="15FA2BBD" w14:textId="77777777" w:rsidR="000D20A7" w:rsidRPr="003554B6" w:rsidRDefault="000D20A7" w:rsidP="000D20A7">
      <w:r w:rsidRPr="003554B6">
        <w:t>Jalkavoimistelulla voidaan tukea jalkaterän ja varpaiden nivelten ja lihasten toimintoja, sekä ehkäistä että korjata varpaiden virheasentojen syntymistä ja lihasepätasapainon aiheuttamia alaraajojen ryhti- ja kuormitusvirheitä.</w:t>
      </w:r>
    </w:p>
    <w:p w14:paraId="15FA2BBE" w14:textId="77777777" w:rsidR="000D20A7" w:rsidRPr="003554B6" w:rsidRDefault="000D20A7" w:rsidP="000D20A7"/>
    <w:p w14:paraId="15FA2BBF" w14:textId="77777777" w:rsidR="000D20A7" w:rsidRPr="003554B6" w:rsidRDefault="000D20A7" w:rsidP="000807BA">
      <w:pPr>
        <w:pStyle w:val="Otsikko1"/>
      </w:pPr>
      <w:r>
        <w:t>Varpaiden haritus</w:t>
      </w:r>
    </w:p>
    <w:p w14:paraId="15FA2BC0" w14:textId="77777777" w:rsidR="000D20A7" w:rsidRPr="003554B6" w:rsidRDefault="000D20A7" w:rsidP="000D20A7">
      <w:r w:rsidRPr="003554B6">
        <w:t>Varpaiden ojentaja- ja loitontajalihakset (m.extensor hallucis, m.extensor digitorum, m. abduktor hallucis, m. abduktor digiti minimi)</w:t>
      </w:r>
    </w:p>
    <w:p w14:paraId="15FA2BC1" w14:textId="77777777" w:rsidR="000D20A7" w:rsidRPr="003554B6" w:rsidRDefault="000D20A7" w:rsidP="000D20A7"/>
    <w:p w14:paraId="15FA2BC2" w14:textId="77777777" w:rsidR="000D20A7" w:rsidRPr="003554B6" w:rsidRDefault="000D20A7" w:rsidP="000D20A7">
      <w:r w:rsidRPr="003554B6">
        <w:t xml:space="preserve">Istu tuolilla jalkapohja alustaa vasten.  Loitonna varpaita toisistaan, niin että varvasvälit aukeavat.  Varpaat pysyvät alustassa koko liikkeen ajan.  </w:t>
      </w:r>
    </w:p>
    <w:p w14:paraId="15FA2BC3" w14:textId="77777777" w:rsidR="000D20A7" w:rsidRPr="003554B6" w:rsidRDefault="000D20A7" w:rsidP="000D20A7">
      <w:r w:rsidRPr="003554B6">
        <w:rPr>
          <w:noProof/>
        </w:rPr>
        <w:drawing>
          <wp:anchor distT="0" distB="0" distL="114300" distR="114300" simplePos="0" relativeHeight="251661312" behindDoc="1" locked="0" layoutInCell="1" allowOverlap="1" wp14:anchorId="15FA2CFA" wp14:editId="15FA2CFB">
            <wp:simplePos x="0" y="0"/>
            <wp:positionH relativeFrom="column">
              <wp:posOffset>1156970</wp:posOffset>
            </wp:positionH>
            <wp:positionV relativeFrom="paragraph">
              <wp:posOffset>255905</wp:posOffset>
            </wp:positionV>
            <wp:extent cx="1333500" cy="1731645"/>
            <wp:effectExtent l="0" t="0" r="0" b="1905"/>
            <wp:wrapTopAndBottom/>
            <wp:docPr id="39" name="Kuva 39" descr="kahdeks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ahdeksan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333500"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62336" behindDoc="0" locked="0" layoutInCell="1" allowOverlap="1" wp14:anchorId="15FA2CFC" wp14:editId="15FA2CFD">
            <wp:simplePos x="0" y="0"/>
            <wp:positionH relativeFrom="column">
              <wp:posOffset>3785870</wp:posOffset>
            </wp:positionH>
            <wp:positionV relativeFrom="paragraph">
              <wp:posOffset>255905</wp:posOffset>
            </wp:positionV>
            <wp:extent cx="1323975" cy="1662430"/>
            <wp:effectExtent l="0" t="0" r="9525" b="0"/>
            <wp:wrapTopAndBottom/>
            <wp:docPr id="40" name="Kuva 40" descr="kahdeksa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ahdeksan_2"/>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32397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A2BC4" w14:textId="77777777" w:rsidR="000D20A7" w:rsidRPr="003554B6" w:rsidRDefault="000D20A7" w:rsidP="000D20A7"/>
    <w:p w14:paraId="15FA2BC5" w14:textId="77777777" w:rsidR="000D20A7" w:rsidRPr="003554B6" w:rsidRDefault="000D20A7" w:rsidP="000D20A7"/>
    <w:p w14:paraId="15FA2BC6" w14:textId="77777777" w:rsidR="000D20A7" w:rsidRPr="003554B6" w:rsidRDefault="000D20A7" w:rsidP="000D20A7">
      <w:r w:rsidRPr="003554B6">
        <w:t>Pidä haritus 5 sekuntia, tee 10-30 toistoa 2-3 kertaa. Lisää toistoja vähitellen.</w:t>
      </w:r>
    </w:p>
    <w:p w14:paraId="15FA2BC7" w14:textId="77777777" w:rsidR="000D20A7" w:rsidRPr="003554B6" w:rsidRDefault="000D20A7" w:rsidP="000D20A7"/>
    <w:p w14:paraId="15FA2BC8" w14:textId="77777777" w:rsidR="000D20A7" w:rsidRPr="003554B6" w:rsidRDefault="000D20A7" w:rsidP="000807BA">
      <w:pPr>
        <w:pStyle w:val="Otsikko1"/>
      </w:pPr>
      <w:r>
        <w:t>Ison varpaan haritus</w:t>
      </w:r>
    </w:p>
    <w:p w14:paraId="15FA2BC9" w14:textId="77777777" w:rsidR="000D20A7" w:rsidRPr="003554B6" w:rsidRDefault="000D20A7" w:rsidP="000D20A7">
      <w:r w:rsidRPr="003554B6">
        <w:t>Ison varpaan loitontajalihas (m. abduktor hallucis)</w:t>
      </w:r>
    </w:p>
    <w:p w14:paraId="15FA2BCA" w14:textId="77777777" w:rsidR="000D20A7" w:rsidRPr="003554B6" w:rsidRDefault="000D20A7" w:rsidP="000D20A7">
      <w:r w:rsidRPr="003554B6">
        <w:t>Istu tuolilla jalkapohja alustaa vasten.  Auta kädellä isovarpaan loitonnusta sivulle.</w:t>
      </w:r>
    </w:p>
    <w:p w14:paraId="15FA2BCB" w14:textId="77777777" w:rsidR="000D20A7" w:rsidRPr="003554B6" w:rsidRDefault="000D20A7" w:rsidP="000D20A7">
      <w:r w:rsidRPr="003554B6">
        <w:rPr>
          <w:noProof/>
        </w:rPr>
        <w:lastRenderedPageBreak/>
        <w:drawing>
          <wp:anchor distT="0" distB="0" distL="114300" distR="114300" simplePos="0" relativeHeight="251663360" behindDoc="0" locked="0" layoutInCell="1" allowOverlap="1" wp14:anchorId="15FA2CFE" wp14:editId="15FA2CFF">
            <wp:simplePos x="0" y="0"/>
            <wp:positionH relativeFrom="column">
              <wp:posOffset>1156970</wp:posOffset>
            </wp:positionH>
            <wp:positionV relativeFrom="paragraph">
              <wp:posOffset>180340</wp:posOffset>
            </wp:positionV>
            <wp:extent cx="1428750" cy="1639570"/>
            <wp:effectExtent l="0" t="0" r="0" b="0"/>
            <wp:wrapTopAndBottom/>
            <wp:docPr id="41" name="Kuva 41" descr="kahdeksa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ahdeksan6"/>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287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64384" behindDoc="0" locked="0" layoutInCell="1" allowOverlap="1" wp14:anchorId="15FA2D00" wp14:editId="15FA2D01">
            <wp:simplePos x="0" y="0"/>
            <wp:positionH relativeFrom="column">
              <wp:posOffset>3900170</wp:posOffset>
            </wp:positionH>
            <wp:positionV relativeFrom="paragraph">
              <wp:posOffset>179705</wp:posOffset>
            </wp:positionV>
            <wp:extent cx="1390650" cy="1593215"/>
            <wp:effectExtent l="0" t="0" r="0" b="6985"/>
            <wp:wrapTopAndBottom/>
            <wp:docPr id="42" name="Kuva 42" descr="kahdeks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ahdeksan4"/>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39065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A2BCC" w14:textId="77777777" w:rsidR="000D20A7" w:rsidRPr="003554B6" w:rsidRDefault="000D20A7" w:rsidP="000D20A7"/>
    <w:p w14:paraId="15FA2BCD" w14:textId="77777777" w:rsidR="000D20A7" w:rsidRPr="003554B6" w:rsidRDefault="000D20A7" w:rsidP="000D20A7">
      <w:r w:rsidRPr="003554B6">
        <w:t>Pidä harittava asento 5 sekuntia, tee 10-30 toistoa 2-3 kertaa. Lisää toistoja vähitellen.</w:t>
      </w:r>
      <w:r w:rsidRPr="003554B6">
        <w:br w:type="page"/>
      </w:r>
    </w:p>
    <w:p w14:paraId="15FA2BCE" w14:textId="77777777" w:rsidR="000D20A7" w:rsidRPr="003554B6" w:rsidRDefault="000D20A7" w:rsidP="000807BA">
      <w:pPr>
        <w:pStyle w:val="Otsikko1"/>
      </w:pPr>
      <w:r>
        <w:lastRenderedPageBreak/>
        <w:t>”Pianon soittajan” harjoitus</w:t>
      </w:r>
    </w:p>
    <w:p w14:paraId="15FA2BCF" w14:textId="77777777" w:rsidR="000D20A7" w:rsidRPr="00EA0B73" w:rsidRDefault="000D20A7" w:rsidP="000D20A7">
      <w:r w:rsidRPr="00EA0B73">
        <w:t>Varpaiden ojentajalihakset (m. extensor hallucis longus, m. extensor digtorum longus)</w:t>
      </w:r>
    </w:p>
    <w:p w14:paraId="15FA2BD0" w14:textId="77777777" w:rsidR="000D20A7" w:rsidRPr="00EA0B73" w:rsidRDefault="000D20A7" w:rsidP="000D20A7"/>
    <w:p w14:paraId="15FA2BD1" w14:textId="77777777" w:rsidR="000D20A7" w:rsidRPr="003554B6" w:rsidRDefault="000D20A7" w:rsidP="000D20A7">
      <w:r w:rsidRPr="003554B6">
        <w:t>Istu tuolilla polvi koukussa jalkapohja alustalla.</w:t>
      </w:r>
    </w:p>
    <w:p w14:paraId="15FA2BD2" w14:textId="77777777" w:rsidR="000D20A7" w:rsidRPr="003554B6" w:rsidRDefault="000D20A7" w:rsidP="000D20A7">
      <w:r w:rsidRPr="003554B6">
        <w:rPr>
          <w:b/>
        </w:rPr>
        <w:t>A)</w:t>
      </w:r>
      <w:r w:rsidRPr="003554B6">
        <w:t xml:space="preserve"> Paina isovarpaan päkiä alustaan ja nosta samalla isovarvas ylös. Pidä muut varpaat alustaa vasten, tarvittaessa kädellä auttaen.</w:t>
      </w:r>
    </w:p>
    <w:p w14:paraId="15FA2BD3" w14:textId="77777777" w:rsidR="000D20A7" w:rsidRPr="003554B6" w:rsidRDefault="000D20A7" w:rsidP="000D20A7">
      <w:r w:rsidRPr="003554B6">
        <w:rPr>
          <w:b/>
          <w:noProof/>
        </w:rPr>
        <mc:AlternateContent>
          <mc:Choice Requires="wps">
            <w:drawing>
              <wp:anchor distT="0" distB="0" distL="114300" distR="114300" simplePos="0" relativeHeight="251681792" behindDoc="0" locked="0" layoutInCell="1" allowOverlap="1" wp14:anchorId="15FA2D02" wp14:editId="15FA2D03">
                <wp:simplePos x="0" y="0"/>
                <wp:positionH relativeFrom="column">
                  <wp:posOffset>3818890</wp:posOffset>
                </wp:positionH>
                <wp:positionV relativeFrom="paragraph">
                  <wp:posOffset>513080</wp:posOffset>
                </wp:positionV>
                <wp:extent cx="446405" cy="313055"/>
                <wp:effectExtent l="0" t="0" r="0" b="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FA2D70" w14:textId="77777777" w:rsidR="000D20A7" w:rsidRPr="00FC6637" w:rsidRDefault="000D20A7" w:rsidP="000D20A7">
                            <w:pPr>
                              <w:rPr>
                                <w:rFonts w:ascii="Arial" w:hAnsi="Arial" w:cs="Arial"/>
                                <w:b/>
                                <w:color w:val="FFFFFF"/>
                              </w:rPr>
                            </w:pPr>
                            <w:r>
                              <w:rPr>
                                <w:rFonts w:ascii="Arial" w:hAnsi="Arial" w:cs="Arial"/>
                                <w:b/>
                                <w:color w:val="FFFFFF"/>
                              </w:rPr>
                              <w:t>B</w:t>
                            </w:r>
                            <w:r w:rsidRPr="00FC6637">
                              <w:rPr>
                                <w:rFonts w:ascii="Arial" w:hAnsi="Arial" w:cs="Arial"/>
                                <w:b/>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A2D02" id="_x0000_t202" coordsize="21600,21600" o:spt="202" path="m,l,21600r21600,l21600,xe">
                <v:stroke joinstyle="miter"/>
                <v:path gradientshapeok="t" o:connecttype="rect"/>
              </v:shapetype>
              <v:shape id="Text Box 79" o:spid="_x0000_s1026" type="#_x0000_t202" style="position:absolute;margin-left:300.7pt;margin-top:40.4pt;width:35.1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pf9QIAAIU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" filled="f" stroked="f">
                <v:textbox>
                  <w:txbxContent>
                    <w:p w14:paraId="15FA2D70" w14:textId="77777777" w:rsidR="000D20A7" w:rsidRPr="00FC6637" w:rsidRDefault="000D20A7" w:rsidP="000D20A7">
                      <w:pPr>
                        <w:rPr>
                          <w:rFonts w:ascii="Arial" w:hAnsi="Arial" w:cs="Arial"/>
                          <w:b/>
                          <w:color w:val="FFFFFF"/>
                        </w:rPr>
                      </w:pPr>
                      <w:r>
                        <w:rPr>
                          <w:rFonts w:ascii="Arial" w:hAnsi="Arial" w:cs="Arial"/>
                          <w:b/>
                          <w:color w:val="FFFFFF"/>
                        </w:rPr>
                        <w:t>B</w:t>
                      </w:r>
                      <w:r w:rsidRPr="00FC6637">
                        <w:rPr>
                          <w:rFonts w:ascii="Arial" w:hAnsi="Arial" w:cs="Arial"/>
                          <w:b/>
                          <w:color w:val="FFFFFF"/>
                        </w:rPr>
                        <w:t>)</w:t>
                      </w:r>
                    </w:p>
                  </w:txbxContent>
                </v:textbox>
              </v:shape>
            </w:pict>
          </mc:Fallback>
        </mc:AlternateContent>
      </w:r>
      <w:r w:rsidRPr="003554B6">
        <w:rPr>
          <w:b/>
          <w:noProof/>
        </w:rPr>
        <mc:AlternateContent>
          <mc:Choice Requires="wps">
            <w:drawing>
              <wp:anchor distT="0" distB="0" distL="114300" distR="114300" simplePos="0" relativeHeight="251680768" behindDoc="0" locked="0" layoutInCell="1" allowOverlap="1" wp14:anchorId="15FA2D04" wp14:editId="15FA2D05">
                <wp:simplePos x="0" y="0"/>
                <wp:positionH relativeFrom="column">
                  <wp:posOffset>883920</wp:posOffset>
                </wp:positionH>
                <wp:positionV relativeFrom="paragraph">
                  <wp:posOffset>513080</wp:posOffset>
                </wp:positionV>
                <wp:extent cx="446405" cy="313055"/>
                <wp:effectExtent l="0" t="0"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FA2D71" w14:textId="77777777" w:rsidR="000D20A7" w:rsidRPr="00FC6637" w:rsidRDefault="000D20A7" w:rsidP="000D20A7">
                            <w:pPr>
                              <w:rPr>
                                <w:rFonts w:ascii="Arial" w:hAnsi="Arial" w:cs="Arial"/>
                                <w:b/>
                                <w:color w:val="FFFFFF"/>
                              </w:rPr>
                            </w:pPr>
                            <w:r w:rsidRPr="00FC6637">
                              <w:rPr>
                                <w:rFonts w:ascii="Arial" w:hAnsi="Arial" w:cs="Arial"/>
                                <w:b/>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2D04" id="Text Box 78" o:spid="_x0000_s1027" type="#_x0000_t202" style="position:absolute;margin-left:69.6pt;margin-top:40.4pt;width:35.1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2++AIAAIw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" filled="f" stroked="f">
                <v:textbox>
                  <w:txbxContent>
                    <w:p w14:paraId="15FA2D71" w14:textId="77777777" w:rsidR="000D20A7" w:rsidRPr="00FC6637" w:rsidRDefault="000D20A7" w:rsidP="000D20A7">
                      <w:pPr>
                        <w:rPr>
                          <w:rFonts w:ascii="Arial" w:hAnsi="Arial" w:cs="Arial"/>
                          <w:b/>
                          <w:color w:val="FFFFFF"/>
                        </w:rPr>
                      </w:pPr>
                      <w:r w:rsidRPr="00FC6637">
                        <w:rPr>
                          <w:rFonts w:ascii="Arial" w:hAnsi="Arial" w:cs="Arial"/>
                          <w:b/>
                          <w:color w:val="FFFFFF"/>
                        </w:rPr>
                        <w:t>A)</w:t>
                      </w:r>
                    </w:p>
                  </w:txbxContent>
                </v:textbox>
              </v:shape>
            </w:pict>
          </mc:Fallback>
        </mc:AlternateContent>
      </w:r>
      <w:r w:rsidRPr="003554B6">
        <w:rPr>
          <w:noProof/>
        </w:rPr>
        <w:drawing>
          <wp:anchor distT="0" distB="0" distL="114300" distR="114300" simplePos="0" relativeHeight="251674624" behindDoc="0" locked="0" layoutInCell="1" allowOverlap="1" wp14:anchorId="15FA2D06" wp14:editId="15FA2D07">
            <wp:simplePos x="0" y="0"/>
            <wp:positionH relativeFrom="column">
              <wp:posOffset>3852545</wp:posOffset>
            </wp:positionH>
            <wp:positionV relativeFrom="paragraph">
              <wp:posOffset>394335</wp:posOffset>
            </wp:positionV>
            <wp:extent cx="2552700" cy="1664335"/>
            <wp:effectExtent l="0" t="0" r="0" b="0"/>
            <wp:wrapTopAndBottom/>
            <wp:docPr id="69" name="Kuva 69" descr="kaksitoist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kaksitoista_2"/>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552700"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73600" behindDoc="1" locked="0" layoutInCell="1" allowOverlap="1" wp14:anchorId="15FA2D08" wp14:editId="15FA2D09">
            <wp:simplePos x="0" y="0"/>
            <wp:positionH relativeFrom="column">
              <wp:posOffset>918845</wp:posOffset>
            </wp:positionH>
            <wp:positionV relativeFrom="paragraph">
              <wp:posOffset>394335</wp:posOffset>
            </wp:positionV>
            <wp:extent cx="2542540" cy="1611630"/>
            <wp:effectExtent l="0" t="0" r="0" b="7620"/>
            <wp:wrapTopAndBottom/>
            <wp:docPr id="68" name="Kuva 68" descr="kaksitois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kaksitoista_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542540"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mc:AlternateContent>
          <mc:Choice Requires="wps">
            <w:drawing>
              <wp:anchor distT="0" distB="0" distL="114300" distR="114300" simplePos="0" relativeHeight="251677696" behindDoc="0" locked="0" layoutInCell="1" allowOverlap="1" wp14:anchorId="15FA2D0A" wp14:editId="15FA2D0B">
                <wp:simplePos x="0" y="0"/>
                <wp:positionH relativeFrom="column">
                  <wp:posOffset>4474845</wp:posOffset>
                </wp:positionH>
                <wp:positionV relativeFrom="paragraph">
                  <wp:posOffset>1770380</wp:posOffset>
                </wp:positionV>
                <wp:extent cx="0" cy="342900"/>
                <wp:effectExtent l="0" t="0" r="0" b="0"/>
                <wp:wrapTight wrapText="bothSides">
                  <wp:wrapPolygon edited="0">
                    <wp:start x="-2147483648" y="0"/>
                    <wp:lineTo x="-2147483648" y="0"/>
                    <wp:lineTo x="-2147483648" y="0"/>
                    <wp:lineTo x="-2147483648" y="0"/>
                    <wp:lineTo x="-2147483648" y="40"/>
                    <wp:lineTo x="-2147483648" y="40"/>
                    <wp:lineTo x="-2147483648" y="0"/>
                    <wp:lineTo x="-2147483648" y="0"/>
                    <wp:lineTo x="-2147483648" y="0"/>
                    <wp:lineTo x="-2147483648" y="0"/>
                    <wp:lineTo x="-2147483648" y="0"/>
                  </wp:wrapPolygon>
                </wp:wrapTight>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2700">
                          <a:solidFill>
                            <a:srgbClr val="000000"/>
                          </a:solidFill>
                          <a:round/>
                          <a:headEnd type="triangle" w="lg" len="lg"/>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EFBE89" id="Line 7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139.4pt" to="352.3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" strokeweight="1pt">
                <v:stroke startarrow="block" startarrowwidth="wide" startarrowlength="long" endarrowwidth="wide"/>
                <w10:wrap type="tight"/>
              </v:line>
            </w:pict>
          </mc:Fallback>
        </mc:AlternateContent>
      </w:r>
      <w:r w:rsidRPr="003554B6">
        <w:rPr>
          <w:noProof/>
        </w:rPr>
        <mc:AlternateContent>
          <mc:Choice Requires="wps">
            <w:drawing>
              <wp:anchor distT="0" distB="0" distL="114300" distR="114300" simplePos="0" relativeHeight="251678720" behindDoc="0" locked="0" layoutInCell="1" allowOverlap="1" wp14:anchorId="15FA2D0C" wp14:editId="15FA2D0D">
                <wp:simplePos x="0" y="0"/>
                <wp:positionH relativeFrom="column">
                  <wp:posOffset>4131945</wp:posOffset>
                </wp:positionH>
                <wp:positionV relativeFrom="paragraph">
                  <wp:posOffset>1313180</wp:posOffset>
                </wp:positionV>
                <wp:extent cx="0" cy="571500"/>
                <wp:effectExtent l="0" t="0" r="0" b="0"/>
                <wp:wrapTight wrapText="bothSides">
                  <wp:wrapPolygon edited="0">
                    <wp:start x="-2147483648" y="0"/>
                    <wp:lineTo x="-2147483648" y="48"/>
                    <wp:lineTo x="-2147483648" y="48"/>
                    <wp:lineTo x="-2147483648" y="48"/>
                    <wp:lineTo x="-2147483648" y="48"/>
                    <wp:lineTo x="-2147483648" y="48"/>
                    <wp:lineTo x="-2147483648" y="48"/>
                    <wp:lineTo x="-2147483648" y="48"/>
                    <wp:lineTo x="-2147483648" y="0"/>
                    <wp:lineTo x="-2147483648" y="0"/>
                  </wp:wrapPolygon>
                </wp:wrapTight>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270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DF6D2" id="Line 7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103.4pt" to="325.3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" strokeweight="1pt">
                <v:stroke endarrow="block" endarrowwidth="wide"/>
                <w10:wrap type="tight"/>
              </v:line>
            </w:pict>
          </mc:Fallback>
        </mc:AlternateContent>
      </w:r>
      <w:r w:rsidRPr="003554B6">
        <w:rPr>
          <w:noProof/>
        </w:rPr>
        <mc:AlternateContent>
          <mc:Choice Requires="wps">
            <w:drawing>
              <wp:anchor distT="0" distB="0" distL="114300" distR="114300" simplePos="0" relativeHeight="251676672" behindDoc="0" locked="0" layoutInCell="1" allowOverlap="1" wp14:anchorId="15FA2D0E" wp14:editId="15FA2D0F">
                <wp:simplePos x="0" y="0"/>
                <wp:positionH relativeFrom="column">
                  <wp:posOffset>1845945</wp:posOffset>
                </wp:positionH>
                <wp:positionV relativeFrom="paragraph">
                  <wp:posOffset>1656080</wp:posOffset>
                </wp:positionV>
                <wp:extent cx="0" cy="342900"/>
                <wp:effectExtent l="0" t="0" r="0" b="0"/>
                <wp:wrapTight wrapText="bothSides">
                  <wp:wrapPolygon edited="0">
                    <wp:start x="-2147483648" y="0"/>
                    <wp:lineTo x="-2147483648" y="0"/>
                    <wp:lineTo x="-2147483648" y="0"/>
                    <wp:lineTo x="-2147483648" y="0"/>
                    <wp:lineTo x="-2147483648" y="40"/>
                    <wp:lineTo x="-2147483648" y="40"/>
                    <wp:lineTo x="-2147483648" y="0"/>
                    <wp:lineTo x="-2147483648" y="0"/>
                    <wp:lineTo x="-2147483648" y="0"/>
                    <wp:lineTo x="-2147483648" y="0"/>
                    <wp:lineTo x="-2147483648" y="0"/>
                  </wp:wrapPolygon>
                </wp:wrapTight>
                <wp:docPr id="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2700">
                          <a:solidFill>
                            <a:srgbClr val="000000"/>
                          </a:solidFill>
                          <a:round/>
                          <a:headEnd type="triangle" w="lg" len="lg"/>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52973" id="Line 7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30.4pt" to="145.3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" strokeweight="1pt">
                <v:stroke startarrow="block" startarrowwidth="wide" startarrowlength="long" endarrowwidth="wide"/>
                <w10:wrap type="tight"/>
              </v:line>
            </w:pict>
          </mc:Fallback>
        </mc:AlternateContent>
      </w:r>
      <w:r w:rsidRPr="003554B6">
        <w:rPr>
          <w:noProof/>
        </w:rPr>
        <mc:AlternateContent>
          <mc:Choice Requires="wps">
            <w:drawing>
              <wp:anchor distT="0" distB="0" distL="114300" distR="114300" simplePos="0" relativeHeight="251675648" behindDoc="0" locked="0" layoutInCell="1" allowOverlap="1" wp14:anchorId="15FA2D10" wp14:editId="15FA2D11">
                <wp:simplePos x="0" y="0"/>
                <wp:positionH relativeFrom="column">
                  <wp:posOffset>1388745</wp:posOffset>
                </wp:positionH>
                <wp:positionV relativeFrom="paragraph">
                  <wp:posOffset>1427480</wp:posOffset>
                </wp:positionV>
                <wp:extent cx="0" cy="571500"/>
                <wp:effectExtent l="0" t="0" r="0" b="0"/>
                <wp:wrapTight wrapText="bothSides">
                  <wp:wrapPolygon edited="0">
                    <wp:start x="-2147483648" y="0"/>
                    <wp:lineTo x="-2147483648" y="48"/>
                    <wp:lineTo x="-2147483648" y="48"/>
                    <wp:lineTo x="-2147483648" y="48"/>
                    <wp:lineTo x="-2147483648" y="48"/>
                    <wp:lineTo x="-2147483648" y="48"/>
                    <wp:lineTo x="-2147483648" y="48"/>
                    <wp:lineTo x="-2147483648" y="48"/>
                    <wp:lineTo x="-2147483648" y="0"/>
                    <wp:lineTo x="-2147483648" y="0"/>
                  </wp:wrapPolygon>
                </wp:wrapTight>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270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DA8FE" id="Line 6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112.4pt" to="109.3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" strokeweight="1pt">
                <v:stroke endarrow="block" endarrowwidth="wide"/>
                <w10:wrap type="tight"/>
              </v:line>
            </w:pict>
          </mc:Fallback>
        </mc:AlternateContent>
      </w:r>
      <w:r w:rsidRPr="003554B6">
        <w:rPr>
          <w:b/>
        </w:rPr>
        <w:t>B)</w:t>
      </w:r>
      <w:r w:rsidRPr="003554B6">
        <w:t xml:space="preserve"> Paina isovarvasta alustaa vasten, nosta muut varpaat ylös. Auta tarvittaessa kädellä isovarvasta pysymään alustalla.</w:t>
      </w:r>
    </w:p>
    <w:p w14:paraId="15FA2BD4" w14:textId="77777777" w:rsidR="000D20A7" w:rsidRPr="003554B6" w:rsidRDefault="000D20A7" w:rsidP="000D20A7"/>
    <w:p w14:paraId="15FA2BD5" w14:textId="77777777" w:rsidR="000D20A7" w:rsidRPr="003554B6" w:rsidRDefault="000D20A7" w:rsidP="000D20A7">
      <w:r w:rsidRPr="003554B6">
        <w:t>Huomioi että jalkapohja pysyy alustalla koko ajan sekä polvi pysyy paikallaan.</w:t>
      </w:r>
    </w:p>
    <w:p w14:paraId="15FA2BD6" w14:textId="77777777" w:rsidR="000D20A7" w:rsidRPr="003554B6" w:rsidRDefault="000D20A7" w:rsidP="000D20A7"/>
    <w:p w14:paraId="15FA2BD7" w14:textId="77777777" w:rsidR="000D20A7" w:rsidRPr="003554B6" w:rsidRDefault="000D20A7" w:rsidP="000D20A7">
      <w:r w:rsidRPr="003554B6">
        <w:t>Tee A) ja B) liikettä vuorotahtiin. Tee 10-30 toistoa 2-3 kertaa. Lisää toistoja vähitellen.</w:t>
      </w:r>
    </w:p>
    <w:p w14:paraId="15FA2BD8" w14:textId="77777777" w:rsidR="000D20A7" w:rsidRPr="003554B6" w:rsidRDefault="000D20A7" w:rsidP="000D20A7"/>
    <w:p w14:paraId="15FA2BD9" w14:textId="77777777" w:rsidR="000D20A7" w:rsidRPr="003554B6" w:rsidRDefault="000D20A7" w:rsidP="000807BA">
      <w:pPr>
        <w:pStyle w:val="Otsikko1"/>
      </w:pPr>
      <w:r>
        <w:t>Jalkaterän pituussuuntaisten lihasten harjoitus</w:t>
      </w:r>
    </w:p>
    <w:p w14:paraId="15FA2BDA" w14:textId="77777777" w:rsidR="000D20A7" w:rsidRPr="003554B6" w:rsidRDefault="000D20A7" w:rsidP="000D20A7">
      <w:r w:rsidRPr="003554B6">
        <w:t>Poikittaisen jalkaholvin kohottajalihakset/ intrinsic-lihakset (m.lumbricales, m.adductor hallucis, m. quadratus plantaris, m. flexor hallucis brevis)</w:t>
      </w:r>
    </w:p>
    <w:p w14:paraId="15FA2BDB" w14:textId="77777777" w:rsidR="000D20A7" w:rsidRPr="003554B6" w:rsidRDefault="000D20A7" w:rsidP="000D20A7"/>
    <w:p w14:paraId="15FA2BDC" w14:textId="77777777" w:rsidR="000D20A7" w:rsidRPr="003554B6" w:rsidRDefault="000D20A7" w:rsidP="000D20A7">
      <w:r w:rsidRPr="003554B6">
        <w:t>Istu tuolilla polvi koukussa jalkapohja alustalla. Lyhennä jalkaterää jännittämällä jalkapohjan lihaksia, jolloin jalkapöytä kohoaa. Älä kipristä varpaita. Pidä päkiä lattiassa liikkeen aikana. Alussa voit avustaa liikettä nostamalla kädellä jalkaholvia ylös.</w:t>
      </w:r>
    </w:p>
    <w:p w14:paraId="15FA2BDD" w14:textId="77777777" w:rsidR="000D20A7" w:rsidRPr="003554B6" w:rsidRDefault="000D20A7" w:rsidP="000D20A7">
      <w:r w:rsidRPr="003554B6">
        <w:rPr>
          <w:noProof/>
        </w:rPr>
        <w:lastRenderedPageBreak/>
        <w:drawing>
          <wp:anchor distT="0" distB="0" distL="114300" distR="114300" simplePos="0" relativeHeight="251659264" behindDoc="0" locked="0" layoutInCell="1" allowOverlap="1" wp14:anchorId="15FA2D12" wp14:editId="15FA2D13">
            <wp:simplePos x="0" y="0"/>
            <wp:positionH relativeFrom="column">
              <wp:posOffset>3557270</wp:posOffset>
            </wp:positionH>
            <wp:positionV relativeFrom="paragraph">
              <wp:posOffset>98425</wp:posOffset>
            </wp:positionV>
            <wp:extent cx="2221230" cy="1666875"/>
            <wp:effectExtent l="0" t="0" r="7620" b="9525"/>
            <wp:wrapSquare wrapText="bothSides"/>
            <wp:docPr id="74" name="Kuva 74" descr="yksitoist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yksitoista_2"/>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22123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60288" behindDoc="0" locked="0" layoutInCell="1" allowOverlap="1" wp14:anchorId="15FA2D14" wp14:editId="15FA2D15">
            <wp:simplePos x="0" y="0"/>
            <wp:positionH relativeFrom="column">
              <wp:posOffset>814070</wp:posOffset>
            </wp:positionH>
            <wp:positionV relativeFrom="paragraph">
              <wp:posOffset>98425</wp:posOffset>
            </wp:positionV>
            <wp:extent cx="2228850" cy="1671320"/>
            <wp:effectExtent l="0" t="0" r="0" b="5080"/>
            <wp:wrapSquare wrapText="bothSides"/>
            <wp:docPr id="73" name="Kuva 73" descr="yksitois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ksitoista_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228850"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A2BDE" w14:textId="77777777" w:rsidR="000D20A7" w:rsidRPr="003554B6" w:rsidRDefault="000D20A7" w:rsidP="000D20A7"/>
    <w:p w14:paraId="15FA2BDF" w14:textId="77777777" w:rsidR="000D20A7" w:rsidRPr="003554B6" w:rsidRDefault="000D20A7" w:rsidP="000D20A7"/>
    <w:p w14:paraId="15FA2BE0" w14:textId="77777777" w:rsidR="000D20A7" w:rsidRPr="003554B6" w:rsidRDefault="000D20A7" w:rsidP="000D20A7"/>
    <w:p w14:paraId="15FA2BE1" w14:textId="77777777" w:rsidR="000D20A7" w:rsidRPr="003554B6" w:rsidRDefault="000D20A7" w:rsidP="000D20A7"/>
    <w:p w14:paraId="15FA2BE2" w14:textId="77777777" w:rsidR="000D20A7" w:rsidRPr="003554B6" w:rsidRDefault="000D20A7" w:rsidP="000D20A7">
      <w:r w:rsidRPr="003554B6">
        <w:rPr>
          <w:noProof/>
        </w:rPr>
        <mc:AlternateContent>
          <mc:Choice Requires="wps">
            <w:drawing>
              <wp:anchor distT="0" distB="0" distL="114300" distR="114300" simplePos="0" relativeHeight="251665408" behindDoc="0" locked="0" layoutInCell="1" allowOverlap="1" wp14:anchorId="15FA2D16" wp14:editId="15FA2D17">
                <wp:simplePos x="0" y="0"/>
                <wp:positionH relativeFrom="column">
                  <wp:posOffset>5046345</wp:posOffset>
                </wp:positionH>
                <wp:positionV relativeFrom="paragraph">
                  <wp:posOffset>132715</wp:posOffset>
                </wp:positionV>
                <wp:extent cx="0" cy="571500"/>
                <wp:effectExtent l="0" t="0" r="0" b="0"/>
                <wp:wrapTight wrapText="bothSides">
                  <wp:wrapPolygon edited="0">
                    <wp:start x="-2147483648" y="0"/>
                    <wp:lineTo x="-2147483648" y="48"/>
                    <wp:lineTo x="-2147483648" y="48"/>
                    <wp:lineTo x="-2147483648" y="48"/>
                    <wp:lineTo x="-2147483648" y="48"/>
                    <wp:lineTo x="-2147483648" y="48"/>
                    <wp:lineTo x="-2147483648" y="48"/>
                    <wp:lineTo x="-2147483648" y="48"/>
                    <wp:lineTo x="-2147483648" y="0"/>
                    <wp:lineTo x="-2147483648" y="0"/>
                  </wp:wrapPolygon>
                </wp:wrapTight>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270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20F7D" id="Line 4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0.45pt" to="397.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" strokeweight="1pt">
                <v:stroke endarrow="block" endarrowwidth="wide"/>
                <w10:wrap type="tight"/>
              </v:line>
            </w:pict>
          </mc:Fallback>
        </mc:AlternateContent>
      </w:r>
    </w:p>
    <w:p w14:paraId="15FA2BE3" w14:textId="77777777" w:rsidR="000D20A7" w:rsidRPr="003554B6" w:rsidRDefault="000D20A7" w:rsidP="000D20A7">
      <w:r w:rsidRPr="003554B6">
        <w:rPr>
          <w:noProof/>
        </w:rPr>
        <mc:AlternateContent>
          <mc:Choice Requires="wps">
            <w:drawing>
              <wp:anchor distT="0" distB="0" distL="114300" distR="114300" simplePos="0" relativeHeight="251679744" behindDoc="0" locked="0" layoutInCell="1" allowOverlap="1" wp14:anchorId="15FA2D18" wp14:editId="15FA2D19">
                <wp:simplePos x="0" y="0"/>
                <wp:positionH relativeFrom="column">
                  <wp:posOffset>4246245</wp:posOffset>
                </wp:positionH>
                <wp:positionV relativeFrom="paragraph">
                  <wp:posOffset>71755</wp:posOffset>
                </wp:positionV>
                <wp:extent cx="457200" cy="228600"/>
                <wp:effectExtent l="0" t="0" r="0" b="0"/>
                <wp:wrapTight wrapText="bothSides">
                  <wp:wrapPolygon edited="0">
                    <wp:start x="0" y="0"/>
                    <wp:lineTo x="0" y="60"/>
                    <wp:lineTo x="0" y="60"/>
                    <wp:lineTo x="0" y="60"/>
                    <wp:lineTo x="0" y="60"/>
                    <wp:lineTo x="30" y="60"/>
                    <wp:lineTo x="30" y="60"/>
                    <wp:lineTo x="0" y="60"/>
                    <wp:lineTo x="0" y="0"/>
                    <wp:lineTo x="0" y="0"/>
                  </wp:wrapPolygon>
                </wp:wrapTight>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12700">
                          <a:solidFill>
                            <a:srgbClr val="000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23A79" id="Line 7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5.65pt" to="370.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" strokeweight="1pt">
                <v:stroke endarrow="block" endarrowwidth="wide"/>
                <w10:wrap type="tight"/>
              </v:line>
            </w:pict>
          </mc:Fallback>
        </mc:AlternateContent>
      </w:r>
    </w:p>
    <w:p w14:paraId="15FA2BE4" w14:textId="77777777" w:rsidR="000D20A7" w:rsidRPr="003554B6" w:rsidRDefault="000D20A7" w:rsidP="000D20A7"/>
    <w:p w14:paraId="15FA2BE5" w14:textId="77777777" w:rsidR="000D20A7" w:rsidRPr="003554B6" w:rsidRDefault="000D20A7" w:rsidP="000D20A7"/>
    <w:p w14:paraId="15FA2BE6" w14:textId="77777777" w:rsidR="000D20A7" w:rsidRPr="003554B6" w:rsidRDefault="000D20A7" w:rsidP="000D20A7"/>
    <w:p w14:paraId="15FA2BE7" w14:textId="77777777" w:rsidR="000D20A7" w:rsidRPr="003554B6" w:rsidRDefault="000D20A7" w:rsidP="000D20A7"/>
    <w:p w14:paraId="15FA2BE8" w14:textId="77777777" w:rsidR="000D20A7" w:rsidRDefault="000D20A7" w:rsidP="000D20A7"/>
    <w:p w14:paraId="15FA2BE9" w14:textId="77777777" w:rsidR="000D20A7" w:rsidRPr="003554B6" w:rsidRDefault="000D20A7" w:rsidP="000D20A7">
      <w:r w:rsidRPr="003554B6">
        <w:t>Pidä asento 5 sekuntia, tee 10-30 toistoa 2-3 kertaa. Lisää toistoja vähitellen.</w:t>
      </w:r>
    </w:p>
    <w:p w14:paraId="15FA2BEA" w14:textId="77777777" w:rsidR="000D20A7" w:rsidRPr="003554B6" w:rsidRDefault="000D20A7" w:rsidP="000D20A7">
      <w:r w:rsidRPr="003554B6">
        <w:br w:type="page"/>
      </w:r>
    </w:p>
    <w:p w14:paraId="15FA2BEB" w14:textId="77777777" w:rsidR="000D20A7" w:rsidRPr="003554B6" w:rsidRDefault="000D20A7" w:rsidP="000807BA">
      <w:pPr>
        <w:pStyle w:val="Otsikko1"/>
      </w:pPr>
      <w:r>
        <w:lastRenderedPageBreak/>
        <w:t>Jalkaterää sisäänpäin kiertävien lihasten harjoitus kuminauhalla</w:t>
      </w:r>
    </w:p>
    <w:p w14:paraId="15FA2BEC" w14:textId="77777777" w:rsidR="000D20A7" w:rsidRPr="003554B6" w:rsidRDefault="000D20A7" w:rsidP="000D20A7">
      <w:r w:rsidRPr="003554B6">
        <w:t>Takimmainen säärilihas (m. tibialis posterior)</w:t>
      </w:r>
    </w:p>
    <w:p w14:paraId="15FA2BED" w14:textId="77777777" w:rsidR="000D20A7" w:rsidRPr="003554B6" w:rsidRDefault="000D20A7" w:rsidP="000D20A7"/>
    <w:p w14:paraId="15FA2BEE" w14:textId="77777777" w:rsidR="000D20A7" w:rsidRPr="003554B6" w:rsidRDefault="000D20A7" w:rsidP="000D20A7">
      <w:r w:rsidRPr="003554B6">
        <w:rPr>
          <w:noProof/>
        </w:rPr>
        <w:drawing>
          <wp:anchor distT="0" distB="0" distL="114300" distR="114300" simplePos="0" relativeHeight="251667456" behindDoc="0" locked="0" layoutInCell="1" allowOverlap="1" wp14:anchorId="15FA2D1A" wp14:editId="15FA2D1B">
            <wp:simplePos x="0" y="0"/>
            <wp:positionH relativeFrom="column">
              <wp:posOffset>3675380</wp:posOffset>
            </wp:positionH>
            <wp:positionV relativeFrom="paragraph">
              <wp:posOffset>631190</wp:posOffset>
            </wp:positionV>
            <wp:extent cx="2234565" cy="1857375"/>
            <wp:effectExtent l="0" t="0" r="0" b="9525"/>
            <wp:wrapTopAndBottom/>
            <wp:docPr id="49" name="Kuva 49" descr="seitsemä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itsemän_2"/>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23456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66432" behindDoc="0" locked="0" layoutInCell="1" allowOverlap="1" wp14:anchorId="15FA2D1C" wp14:editId="15FA2D1D">
            <wp:simplePos x="0" y="0"/>
            <wp:positionH relativeFrom="column">
              <wp:posOffset>1042670</wp:posOffset>
            </wp:positionH>
            <wp:positionV relativeFrom="paragraph">
              <wp:posOffset>629920</wp:posOffset>
            </wp:positionV>
            <wp:extent cx="2352675" cy="1826895"/>
            <wp:effectExtent l="0" t="0" r="9525" b="1905"/>
            <wp:wrapTopAndBottom/>
            <wp:docPr id="48" name="Kuva 48" descr="seitsemä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itsemän_1"/>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352675" cy="182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t>Istu tuolilla jalkapohja alustaa vasten.  Kierrä jalkaterää lattiaa pitkin sisäänpäin kuminauhavastusta vasten.  Älä anna polven kiertyä sisäänpäin liikkeen aikana.</w:t>
      </w:r>
    </w:p>
    <w:p w14:paraId="15FA2BEF" w14:textId="77777777" w:rsidR="000D20A7" w:rsidRPr="003554B6" w:rsidRDefault="000D20A7" w:rsidP="000D20A7"/>
    <w:p w14:paraId="15FA2BF0" w14:textId="77777777" w:rsidR="000D20A7" w:rsidRDefault="000D20A7" w:rsidP="000D20A7"/>
    <w:p w14:paraId="15FA2BF1" w14:textId="77777777" w:rsidR="000D20A7" w:rsidRPr="003554B6" w:rsidRDefault="000D20A7" w:rsidP="000D20A7">
      <w:r w:rsidRPr="003554B6">
        <w:t>Tee rauhallisesti 10-30 toistoa 2-3 kertaa. Lisää toistoja vähitellen.</w:t>
      </w:r>
    </w:p>
    <w:p w14:paraId="15FA2BF2" w14:textId="77777777" w:rsidR="000D20A7" w:rsidRPr="003554B6" w:rsidRDefault="000D20A7" w:rsidP="000D20A7"/>
    <w:p w14:paraId="15FA2BF3" w14:textId="77777777" w:rsidR="000D20A7" w:rsidRPr="003554B6" w:rsidRDefault="000D20A7" w:rsidP="000807BA">
      <w:pPr>
        <w:pStyle w:val="Otsikko1"/>
      </w:pPr>
      <w:r>
        <w:t>Jalkaterää ulospäin kiertävien lihasten harjoitus kuminauhalla</w:t>
      </w:r>
    </w:p>
    <w:p w14:paraId="15FA2BF4" w14:textId="77777777" w:rsidR="000D20A7" w:rsidRPr="003554B6" w:rsidRDefault="000D20A7" w:rsidP="000D20A7">
      <w:r w:rsidRPr="003554B6">
        <w:t>Pitkä pohjeluulihas (m. peroneus longus)</w:t>
      </w:r>
    </w:p>
    <w:p w14:paraId="15FA2BF5" w14:textId="77777777" w:rsidR="000D20A7" w:rsidRPr="003554B6" w:rsidRDefault="000D20A7" w:rsidP="000D20A7">
      <w:r w:rsidRPr="003554B6">
        <w:rPr>
          <w:noProof/>
        </w:rPr>
        <w:drawing>
          <wp:anchor distT="0" distB="0" distL="114300" distR="114300" simplePos="0" relativeHeight="251669504" behindDoc="0" locked="0" layoutInCell="1" allowOverlap="1" wp14:anchorId="15FA2D1E" wp14:editId="15FA2D1F">
            <wp:simplePos x="0" y="0"/>
            <wp:positionH relativeFrom="column">
              <wp:posOffset>4014470</wp:posOffset>
            </wp:positionH>
            <wp:positionV relativeFrom="paragraph">
              <wp:posOffset>618490</wp:posOffset>
            </wp:positionV>
            <wp:extent cx="1685925" cy="2439670"/>
            <wp:effectExtent l="0" t="0" r="9525" b="0"/>
            <wp:wrapTopAndBottom/>
            <wp:docPr id="51" name="Kuva 51" descr="kuus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uusi_2"/>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685925" cy="243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68480" behindDoc="0" locked="0" layoutInCell="1" allowOverlap="1" wp14:anchorId="15FA2D20" wp14:editId="15FA2D21">
            <wp:simplePos x="0" y="0"/>
            <wp:positionH relativeFrom="column">
              <wp:posOffset>1366520</wp:posOffset>
            </wp:positionH>
            <wp:positionV relativeFrom="paragraph">
              <wp:posOffset>618490</wp:posOffset>
            </wp:positionV>
            <wp:extent cx="1714500" cy="2495550"/>
            <wp:effectExtent l="0" t="0" r="0" b="0"/>
            <wp:wrapTopAndBottom/>
            <wp:docPr id="50" name="Kuva 50" descr="kuus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uusi_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7145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t xml:space="preserve">Istu tuolilla tai lattialla polvet suorina ja </w:t>
      </w:r>
      <w:r w:rsidRPr="003554B6">
        <w:rPr>
          <w:b/>
        </w:rPr>
        <w:t>nilkat ojentuneina</w:t>
      </w:r>
      <w:r w:rsidRPr="003554B6">
        <w:t>.  Kierrä jalkateriä ulospäin kuminauhavastusta vasten.  Pidä polvet yhdessä. Älä anna polvien kiertyä ulospäin liikkeen aikana.</w:t>
      </w:r>
    </w:p>
    <w:p w14:paraId="15FA2BF6" w14:textId="77777777" w:rsidR="000D20A7" w:rsidRPr="003554B6" w:rsidRDefault="000D20A7" w:rsidP="000D20A7"/>
    <w:p w14:paraId="15FA2BF7" w14:textId="77777777" w:rsidR="000D20A7" w:rsidRDefault="000D20A7" w:rsidP="000D20A7">
      <w:r w:rsidRPr="003554B6">
        <w:rPr>
          <w:noProof/>
        </w:rPr>
        <mc:AlternateContent>
          <mc:Choice Requires="wps">
            <w:drawing>
              <wp:anchor distT="0" distB="0" distL="114300" distR="114300" simplePos="0" relativeHeight="251672576" behindDoc="0" locked="0" layoutInCell="1" allowOverlap="1" wp14:anchorId="15FA2D22" wp14:editId="15FA2D23">
                <wp:simplePos x="0" y="0"/>
                <wp:positionH relativeFrom="column">
                  <wp:posOffset>4541520</wp:posOffset>
                </wp:positionH>
                <wp:positionV relativeFrom="paragraph">
                  <wp:posOffset>2348230</wp:posOffset>
                </wp:positionV>
                <wp:extent cx="571500" cy="0"/>
                <wp:effectExtent l="38100" t="95250" r="19050" b="114300"/>
                <wp:wrapTight wrapText="bothSides">
                  <wp:wrapPolygon edited="0">
                    <wp:start x="720" y="-1"/>
                    <wp:lineTo x="-1440" y="-1"/>
                    <wp:lineTo x="720" y="-1"/>
                    <wp:lineTo x="20880" y="-1"/>
                    <wp:lineTo x="21600" y="-1"/>
                    <wp:lineTo x="21600" y="-1"/>
                    <wp:lineTo x="20880" y="-1"/>
                    <wp:lineTo x="720" y="-1"/>
                  </wp:wrapPolygon>
                </wp:wrapTight>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25400">
                          <a:solidFill>
                            <a:schemeClr val="bg1"/>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26A10" id="Line 6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184.9pt" to="402.6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" strokecolor="white [3212]" strokeweight="2pt">
                <v:stroke startarrow="block" startarrowwidth="wide" endarrow="block" endarrowwidth="wide"/>
                <w10:wrap type="tight"/>
              </v:line>
            </w:pict>
          </mc:Fallback>
        </mc:AlternateContent>
      </w:r>
    </w:p>
    <w:p w14:paraId="15FA2BF8" w14:textId="77777777" w:rsidR="000D20A7" w:rsidRPr="003554B6" w:rsidRDefault="000D20A7" w:rsidP="000D20A7">
      <w:r w:rsidRPr="003554B6">
        <w:t>Tee rauhallisesti 10-30 toistoa 2-3 kertaa. Lisää toistoja vähitellen.</w:t>
      </w:r>
    </w:p>
    <w:p w14:paraId="15FA2BF9" w14:textId="77777777" w:rsidR="000D20A7" w:rsidRPr="003554B6" w:rsidRDefault="000D20A7" w:rsidP="000D20A7">
      <w:r w:rsidRPr="003554B6">
        <w:br w:type="page"/>
      </w:r>
    </w:p>
    <w:p w14:paraId="15FA2BFA" w14:textId="77777777" w:rsidR="000D20A7" w:rsidRPr="003554B6" w:rsidRDefault="000D20A7" w:rsidP="000807BA">
      <w:pPr>
        <w:pStyle w:val="Otsikko1"/>
      </w:pPr>
      <w:r w:rsidRPr="003554B6">
        <w:rPr>
          <w:noProof/>
        </w:rPr>
        <w:lastRenderedPageBreak/>
        <w:drawing>
          <wp:anchor distT="0" distB="0" distL="114300" distR="114300" simplePos="0" relativeHeight="251682816" behindDoc="0" locked="0" layoutInCell="1" allowOverlap="1" wp14:anchorId="15FA2D24" wp14:editId="15FA2D25">
            <wp:simplePos x="0" y="0"/>
            <wp:positionH relativeFrom="margin">
              <wp:align>right</wp:align>
            </wp:positionH>
            <wp:positionV relativeFrom="margin">
              <wp:align>top</wp:align>
            </wp:positionV>
            <wp:extent cx="2323465" cy="2638425"/>
            <wp:effectExtent l="0" t="0" r="635" b="0"/>
            <wp:wrapSquare wrapText="bothSides"/>
            <wp:docPr id="12" name="Kuva 12" descr="C:\Users\Lehmikma\AppData\Local\Microsoft\Windows\Temporary Internet Files\Content.Outlook\F4P82TJG\per long istuen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hmikma\AppData\Local\Microsoft\Windows\Temporary Internet Files\Content.Outlook\F4P82TJG\per long istuen1_1.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324100" cy="2639060"/>
                    </a:xfrm>
                    <a:prstGeom prst="rect">
                      <a:avLst/>
                    </a:prstGeom>
                    <a:noFill/>
                    <a:ln>
                      <a:noFill/>
                    </a:ln>
                  </pic:spPr>
                </pic:pic>
              </a:graphicData>
            </a:graphic>
          </wp:anchor>
        </w:drawing>
      </w:r>
      <w:r>
        <w:t>Päkiöille nousu istuen</w:t>
      </w:r>
    </w:p>
    <w:p w14:paraId="15FA2BFB" w14:textId="77777777" w:rsidR="000D20A7" w:rsidRPr="003554B6" w:rsidRDefault="000D20A7" w:rsidP="000D20A7">
      <w:pPr>
        <w:rPr>
          <w:b/>
        </w:rPr>
      </w:pPr>
    </w:p>
    <w:p w14:paraId="15FA2BFC" w14:textId="77777777" w:rsidR="000D20A7" w:rsidRPr="003554B6" w:rsidRDefault="000D20A7" w:rsidP="000D20A7">
      <w:r w:rsidRPr="003554B6">
        <w:t>Pitkä pohjeluulihas (m. peroneus longus)</w:t>
      </w:r>
    </w:p>
    <w:p w14:paraId="15FA2BFD" w14:textId="77777777" w:rsidR="000D20A7" w:rsidRPr="003554B6" w:rsidRDefault="000D20A7" w:rsidP="000D20A7"/>
    <w:p w14:paraId="15FA2BFE" w14:textId="77777777" w:rsidR="000D20A7" w:rsidRPr="003554B6" w:rsidRDefault="000D20A7" w:rsidP="000D20A7"/>
    <w:p w14:paraId="15FA2BFF" w14:textId="77777777" w:rsidR="000D20A7" w:rsidRPr="003554B6" w:rsidRDefault="000D20A7" w:rsidP="000D20A7">
      <w:r w:rsidRPr="003554B6">
        <w:t xml:space="preserve">Istu polvet suorassa kulmassa. </w:t>
      </w:r>
    </w:p>
    <w:p w14:paraId="15FA2C00" w14:textId="77777777" w:rsidR="000D20A7" w:rsidRPr="003554B6" w:rsidRDefault="000D20A7" w:rsidP="000D20A7">
      <w:r w:rsidRPr="003554B6">
        <w:t xml:space="preserve">Pidä polvet yhdessä, avusta tarvittaessa käsillä. </w:t>
      </w:r>
    </w:p>
    <w:p w14:paraId="15FA2C01" w14:textId="77777777" w:rsidR="000D20A7" w:rsidRPr="003554B6" w:rsidRDefault="000D20A7" w:rsidP="000D20A7">
      <w:r w:rsidRPr="003554B6">
        <w:t>Pidä kantapäät yhdessä ja jalkaterät ulospäin ”V-asennossa”.</w:t>
      </w:r>
    </w:p>
    <w:p w14:paraId="15FA2C02" w14:textId="77777777" w:rsidR="000D20A7" w:rsidRPr="003554B6" w:rsidRDefault="000D20A7" w:rsidP="000D20A7">
      <w:pPr>
        <w:rPr>
          <w:b/>
        </w:rPr>
      </w:pPr>
    </w:p>
    <w:p w14:paraId="15FA2C03" w14:textId="77777777" w:rsidR="000D20A7" w:rsidRPr="003554B6" w:rsidRDefault="000D20A7" w:rsidP="000D20A7">
      <w:pPr>
        <w:rPr>
          <w:b/>
        </w:rPr>
      </w:pPr>
    </w:p>
    <w:p w14:paraId="15FA2C04" w14:textId="77777777" w:rsidR="000D20A7" w:rsidRPr="003554B6" w:rsidRDefault="000D20A7" w:rsidP="000D20A7">
      <w:pPr>
        <w:rPr>
          <w:b/>
        </w:rPr>
      </w:pPr>
    </w:p>
    <w:p w14:paraId="15FA2C05" w14:textId="77777777" w:rsidR="000D20A7" w:rsidRPr="003554B6" w:rsidRDefault="000D20A7" w:rsidP="000D20A7">
      <w:pPr>
        <w:rPr>
          <w:b/>
        </w:rPr>
      </w:pPr>
    </w:p>
    <w:p w14:paraId="15FA2C06" w14:textId="77777777" w:rsidR="000D20A7" w:rsidRPr="003554B6" w:rsidRDefault="000D20A7" w:rsidP="000D20A7">
      <w:pPr>
        <w:rPr>
          <w:b/>
        </w:rPr>
      </w:pPr>
    </w:p>
    <w:p w14:paraId="15FA2C07" w14:textId="77777777" w:rsidR="000D20A7" w:rsidRPr="003554B6" w:rsidRDefault="000D20A7" w:rsidP="000D20A7">
      <w:pPr>
        <w:rPr>
          <w:b/>
        </w:rPr>
      </w:pPr>
    </w:p>
    <w:p w14:paraId="15FA2C08" w14:textId="77777777" w:rsidR="000D20A7" w:rsidRPr="003554B6" w:rsidRDefault="000D20A7" w:rsidP="000D20A7">
      <w:pPr>
        <w:rPr>
          <w:b/>
        </w:rPr>
      </w:pPr>
    </w:p>
    <w:p w14:paraId="15FA2C09" w14:textId="77777777" w:rsidR="000D20A7" w:rsidRPr="003554B6" w:rsidRDefault="000D20A7" w:rsidP="000D20A7">
      <w:pPr>
        <w:rPr>
          <w:b/>
        </w:rPr>
      </w:pPr>
      <w:r w:rsidRPr="003554B6">
        <w:rPr>
          <w:noProof/>
        </w:rPr>
        <w:drawing>
          <wp:anchor distT="0" distB="0" distL="114300" distR="114300" simplePos="0" relativeHeight="251683840" behindDoc="0" locked="0" layoutInCell="1" allowOverlap="1" wp14:anchorId="15FA2D26" wp14:editId="15FA2D27">
            <wp:simplePos x="0" y="0"/>
            <wp:positionH relativeFrom="margin">
              <wp:posOffset>3976370</wp:posOffset>
            </wp:positionH>
            <wp:positionV relativeFrom="margin">
              <wp:posOffset>2946400</wp:posOffset>
            </wp:positionV>
            <wp:extent cx="2324100" cy="2515235"/>
            <wp:effectExtent l="0" t="0" r="0" b="0"/>
            <wp:wrapSquare wrapText="bothSides"/>
            <wp:docPr id="13" name="Kuva 13" descr="C:\Users\Lehmikma\AppData\Local\Microsoft\Windows\Temporary Internet Files\Content.Outlook\F4P82TJG\per long istuen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hmikma\AppData\Local\Microsoft\Windows\Temporary Internet Files\Content.Outlook\F4P82TJG\per long istuen1_2.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324100"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A2C0A" w14:textId="77777777" w:rsidR="000D20A7" w:rsidRPr="003554B6" w:rsidRDefault="000D20A7" w:rsidP="000D20A7">
      <w:pPr>
        <w:rPr>
          <w:b/>
        </w:rPr>
      </w:pPr>
    </w:p>
    <w:p w14:paraId="15FA2C0B" w14:textId="77777777" w:rsidR="000D20A7" w:rsidRPr="003554B6" w:rsidRDefault="000D20A7" w:rsidP="000D20A7">
      <w:pPr>
        <w:rPr>
          <w:b/>
        </w:rPr>
      </w:pPr>
    </w:p>
    <w:p w14:paraId="15FA2C0C" w14:textId="77777777" w:rsidR="000D20A7" w:rsidRPr="003554B6" w:rsidRDefault="000D20A7" w:rsidP="000D20A7">
      <w:r w:rsidRPr="003554B6">
        <w:t>Nosta varpaat ylös päkiän pysyessä alustalla.</w:t>
      </w:r>
    </w:p>
    <w:p w14:paraId="15FA2C0D" w14:textId="77777777" w:rsidR="000D20A7" w:rsidRPr="003554B6" w:rsidRDefault="000D20A7" w:rsidP="000D20A7">
      <w:pPr>
        <w:rPr>
          <w:b/>
        </w:rPr>
      </w:pPr>
    </w:p>
    <w:p w14:paraId="15FA2C0E" w14:textId="77777777" w:rsidR="000D20A7" w:rsidRPr="003554B6" w:rsidRDefault="000D20A7" w:rsidP="000D20A7">
      <w:pPr>
        <w:rPr>
          <w:b/>
        </w:rPr>
      </w:pPr>
    </w:p>
    <w:p w14:paraId="15FA2C0F" w14:textId="77777777" w:rsidR="000D20A7" w:rsidRPr="003554B6" w:rsidRDefault="000D20A7" w:rsidP="000D20A7">
      <w:pPr>
        <w:rPr>
          <w:b/>
        </w:rPr>
      </w:pPr>
    </w:p>
    <w:p w14:paraId="15FA2C10" w14:textId="77777777" w:rsidR="000D20A7" w:rsidRPr="003554B6" w:rsidRDefault="000D20A7" w:rsidP="000D20A7">
      <w:pPr>
        <w:rPr>
          <w:b/>
        </w:rPr>
      </w:pPr>
    </w:p>
    <w:p w14:paraId="15FA2C11" w14:textId="77777777" w:rsidR="000D20A7" w:rsidRPr="003554B6" w:rsidRDefault="000D20A7" w:rsidP="000D20A7">
      <w:pPr>
        <w:rPr>
          <w:b/>
        </w:rPr>
      </w:pPr>
    </w:p>
    <w:p w14:paraId="15FA2C12" w14:textId="77777777" w:rsidR="000D20A7" w:rsidRPr="003554B6" w:rsidRDefault="000D20A7" w:rsidP="000D20A7">
      <w:pPr>
        <w:rPr>
          <w:b/>
        </w:rPr>
      </w:pPr>
    </w:p>
    <w:p w14:paraId="15FA2C13" w14:textId="77777777" w:rsidR="000D20A7" w:rsidRPr="003554B6" w:rsidRDefault="000D20A7" w:rsidP="000D20A7">
      <w:pPr>
        <w:rPr>
          <w:b/>
        </w:rPr>
      </w:pPr>
    </w:p>
    <w:p w14:paraId="15FA2C14" w14:textId="77777777" w:rsidR="000D20A7" w:rsidRPr="003554B6" w:rsidRDefault="000D20A7" w:rsidP="000D20A7">
      <w:pPr>
        <w:rPr>
          <w:b/>
        </w:rPr>
      </w:pPr>
    </w:p>
    <w:p w14:paraId="15FA2C15" w14:textId="77777777" w:rsidR="000D20A7" w:rsidRPr="003554B6" w:rsidRDefault="000D20A7" w:rsidP="000D20A7">
      <w:pPr>
        <w:rPr>
          <w:b/>
        </w:rPr>
      </w:pPr>
    </w:p>
    <w:p w14:paraId="15FA2C16" w14:textId="77777777" w:rsidR="000D20A7" w:rsidRPr="003554B6" w:rsidRDefault="000D20A7" w:rsidP="000D20A7">
      <w:pPr>
        <w:rPr>
          <w:b/>
        </w:rPr>
      </w:pPr>
    </w:p>
    <w:p w14:paraId="15FA2C17" w14:textId="77777777" w:rsidR="000D20A7" w:rsidRPr="003554B6" w:rsidRDefault="000D20A7" w:rsidP="000D20A7">
      <w:pPr>
        <w:rPr>
          <w:b/>
        </w:rPr>
      </w:pPr>
    </w:p>
    <w:p w14:paraId="15FA2C18" w14:textId="77777777" w:rsidR="000D20A7" w:rsidRPr="003554B6" w:rsidRDefault="000D20A7" w:rsidP="000D20A7"/>
    <w:p w14:paraId="15FA2C19" w14:textId="77777777" w:rsidR="000D20A7" w:rsidRPr="003554B6" w:rsidRDefault="000D20A7" w:rsidP="000D20A7"/>
    <w:p w14:paraId="15FA2C1A" w14:textId="77777777" w:rsidR="000D20A7" w:rsidRDefault="000D20A7" w:rsidP="000D20A7"/>
    <w:p w14:paraId="15FA2C1B" w14:textId="77777777" w:rsidR="000D20A7" w:rsidRDefault="000D20A7" w:rsidP="000D20A7"/>
    <w:p w14:paraId="15FA2C1C" w14:textId="77777777" w:rsidR="000D20A7" w:rsidRDefault="005B29F3" w:rsidP="000D20A7">
      <w:r w:rsidRPr="003554B6">
        <w:rPr>
          <w:noProof/>
        </w:rPr>
        <w:drawing>
          <wp:anchor distT="0" distB="0" distL="114300" distR="114300" simplePos="0" relativeHeight="251684864" behindDoc="0" locked="0" layoutInCell="1" allowOverlap="1" wp14:anchorId="15FA2D28" wp14:editId="15FA2D29">
            <wp:simplePos x="0" y="0"/>
            <wp:positionH relativeFrom="margin">
              <wp:posOffset>3976370</wp:posOffset>
            </wp:positionH>
            <wp:positionV relativeFrom="margin">
              <wp:posOffset>5812790</wp:posOffset>
            </wp:positionV>
            <wp:extent cx="2324100" cy="2291715"/>
            <wp:effectExtent l="0" t="0" r="0" b="0"/>
            <wp:wrapSquare wrapText="bothSides"/>
            <wp:docPr id="14" name="Kuva 14" descr="C:\Users\Lehmikma\AppData\Local\Microsoft\Windows\Temporary Internet Files\Content.Outlook\F4P82TJG\per long istuen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hmikma\AppData\Local\Microsoft\Windows\Temporary Internet Files\Content.Outlook\F4P82TJG\per long istuen1_3.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324100" cy="229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A2C1D" w14:textId="77777777" w:rsidR="000D20A7" w:rsidRDefault="000D20A7" w:rsidP="000D20A7"/>
    <w:p w14:paraId="15FA2C1E" w14:textId="77777777" w:rsidR="000D20A7" w:rsidRDefault="000D20A7" w:rsidP="000D20A7"/>
    <w:p w14:paraId="15FA2C1F" w14:textId="77777777" w:rsidR="000D20A7" w:rsidRPr="003554B6" w:rsidRDefault="000D20A7" w:rsidP="000D20A7">
      <w:r w:rsidRPr="003554B6">
        <w:t>Nouse päkiöille polvien ja kantapäiden pysyessä yhdessä. Pidä varpaat irti alustalta.</w:t>
      </w:r>
    </w:p>
    <w:p w14:paraId="15FA2C20" w14:textId="77777777" w:rsidR="000D20A7" w:rsidRPr="003554B6" w:rsidRDefault="000D20A7" w:rsidP="000D20A7">
      <w:r w:rsidRPr="003554B6">
        <w:t>Käsillä painamalla polvista alaspäin voit säädellä vastusta.</w:t>
      </w:r>
    </w:p>
    <w:p w14:paraId="15FA2C21" w14:textId="77777777" w:rsidR="000D20A7" w:rsidRPr="003554B6" w:rsidRDefault="000D20A7" w:rsidP="000D20A7"/>
    <w:p w14:paraId="15FA2C22" w14:textId="77777777" w:rsidR="000D20A7" w:rsidRPr="003554B6" w:rsidRDefault="000D20A7" w:rsidP="000D20A7"/>
    <w:p w14:paraId="15FA2C23" w14:textId="77777777" w:rsidR="000D20A7" w:rsidRPr="003554B6" w:rsidRDefault="000D20A7" w:rsidP="000D20A7"/>
    <w:p w14:paraId="15FA2C24" w14:textId="77777777" w:rsidR="000D20A7" w:rsidRPr="003554B6" w:rsidRDefault="000D20A7" w:rsidP="000D20A7"/>
    <w:p w14:paraId="15FA2C25" w14:textId="77777777" w:rsidR="000D20A7" w:rsidRPr="003554B6" w:rsidRDefault="000D20A7" w:rsidP="000D20A7">
      <w:r w:rsidRPr="003554B6">
        <w:t>Tee 10-30 toistoa 2-3 kertaa. Lisää toistoja vähitellen.</w:t>
      </w:r>
    </w:p>
    <w:p w14:paraId="15FA2C26" w14:textId="77777777" w:rsidR="000D20A7" w:rsidRPr="003554B6" w:rsidRDefault="000D20A7" w:rsidP="000D20A7">
      <w:r w:rsidRPr="003554B6">
        <w:br w:type="page"/>
      </w:r>
    </w:p>
    <w:p w14:paraId="15FA2C27" w14:textId="77777777" w:rsidR="000D20A7" w:rsidRPr="003554B6" w:rsidRDefault="000D20A7" w:rsidP="000807BA">
      <w:pPr>
        <w:pStyle w:val="Otsikko1"/>
      </w:pPr>
      <w:r w:rsidRPr="003554B6">
        <w:rPr>
          <w:noProof/>
        </w:rPr>
        <w:lastRenderedPageBreak/>
        <w:drawing>
          <wp:anchor distT="0" distB="0" distL="114300" distR="114300" simplePos="0" relativeHeight="251685888" behindDoc="0" locked="0" layoutInCell="1" allowOverlap="1" wp14:anchorId="15FA2D2A" wp14:editId="15FA2D2B">
            <wp:simplePos x="0" y="0"/>
            <wp:positionH relativeFrom="margin">
              <wp:posOffset>4662170</wp:posOffset>
            </wp:positionH>
            <wp:positionV relativeFrom="margin">
              <wp:posOffset>5715</wp:posOffset>
            </wp:positionV>
            <wp:extent cx="1738630" cy="2743200"/>
            <wp:effectExtent l="0" t="0" r="0" b="0"/>
            <wp:wrapSquare wrapText="bothSides"/>
            <wp:docPr id="15" name="Kuva 15" descr="C:\Users\Lehmikma\AppData\Local\Microsoft\Windows\Temporary Internet Files\Content.Outlook\F4P82TJG\painonsiirto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hmikma\AppData\Local\Microsoft\Windows\Temporary Internet Files\Content.Outlook\F4P82TJG\painonsiirto1_1.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73863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t>Painon siirto päkiöille</w:t>
      </w:r>
    </w:p>
    <w:p w14:paraId="15FA2C28" w14:textId="77777777" w:rsidR="000D20A7" w:rsidRPr="003554B6" w:rsidRDefault="000D20A7" w:rsidP="000D20A7">
      <w:pPr>
        <w:rPr>
          <w:b/>
        </w:rPr>
      </w:pPr>
    </w:p>
    <w:p w14:paraId="15FA2C29" w14:textId="77777777" w:rsidR="000D20A7" w:rsidRPr="003554B6" w:rsidRDefault="000D20A7" w:rsidP="000D20A7">
      <w:r w:rsidRPr="003554B6">
        <w:t>Pitkä pohjeluulihas (m. peroneus longus)</w:t>
      </w:r>
    </w:p>
    <w:p w14:paraId="15FA2C2A" w14:textId="77777777" w:rsidR="000D20A7" w:rsidRPr="003554B6" w:rsidRDefault="000D20A7" w:rsidP="000D20A7"/>
    <w:p w14:paraId="15FA2C2B" w14:textId="77777777" w:rsidR="000D20A7" w:rsidRPr="003554B6" w:rsidRDefault="000D20A7" w:rsidP="000D20A7">
      <w:pPr>
        <w:rPr>
          <w:b/>
        </w:rPr>
      </w:pPr>
    </w:p>
    <w:p w14:paraId="15FA2C2C" w14:textId="77777777" w:rsidR="000D20A7" w:rsidRPr="003554B6" w:rsidRDefault="000D20A7" w:rsidP="000D20A7">
      <w:r w:rsidRPr="003554B6">
        <w:t>Seiso pehmeällä alustalla pienessä haara-asennossa jalkaterät ulospäin niin, että I – päkiä tulee hyvin lattiaa vasten.</w:t>
      </w:r>
    </w:p>
    <w:p w14:paraId="15FA2C2D" w14:textId="77777777" w:rsidR="000D20A7" w:rsidRPr="003554B6" w:rsidRDefault="000D20A7" w:rsidP="000D20A7"/>
    <w:p w14:paraId="15FA2C2E" w14:textId="77777777" w:rsidR="000D20A7" w:rsidRPr="003554B6" w:rsidRDefault="000D20A7" w:rsidP="000D20A7"/>
    <w:p w14:paraId="15FA2C2F" w14:textId="77777777" w:rsidR="000D20A7" w:rsidRPr="003554B6" w:rsidRDefault="000D20A7" w:rsidP="000D20A7"/>
    <w:p w14:paraId="15FA2C30" w14:textId="77777777" w:rsidR="000D20A7" w:rsidRPr="003554B6" w:rsidRDefault="000D20A7" w:rsidP="000D20A7"/>
    <w:p w14:paraId="15FA2C31" w14:textId="77777777" w:rsidR="000D20A7" w:rsidRPr="003554B6" w:rsidRDefault="000D20A7" w:rsidP="000D20A7"/>
    <w:p w14:paraId="15FA2C32" w14:textId="77777777" w:rsidR="000D20A7" w:rsidRPr="003554B6" w:rsidRDefault="000D20A7" w:rsidP="000D20A7"/>
    <w:p w14:paraId="15FA2C33" w14:textId="77777777" w:rsidR="000D20A7" w:rsidRPr="003554B6" w:rsidRDefault="000D20A7" w:rsidP="000D20A7"/>
    <w:p w14:paraId="15FA2C34" w14:textId="77777777" w:rsidR="000D20A7" w:rsidRPr="003554B6" w:rsidRDefault="000D20A7" w:rsidP="000D20A7"/>
    <w:p w14:paraId="15FA2C35" w14:textId="77777777" w:rsidR="000D20A7" w:rsidRPr="003554B6" w:rsidRDefault="000D20A7" w:rsidP="000D20A7"/>
    <w:p w14:paraId="15FA2C36" w14:textId="77777777" w:rsidR="000D20A7" w:rsidRPr="003554B6" w:rsidRDefault="000D20A7" w:rsidP="000D20A7"/>
    <w:p w14:paraId="15FA2C37" w14:textId="77777777" w:rsidR="000D20A7" w:rsidRPr="003554B6" w:rsidRDefault="005B29F3" w:rsidP="000D20A7">
      <w:r w:rsidRPr="003554B6">
        <w:rPr>
          <w:noProof/>
        </w:rPr>
        <w:drawing>
          <wp:anchor distT="0" distB="0" distL="114300" distR="114300" simplePos="0" relativeHeight="251686912" behindDoc="0" locked="0" layoutInCell="1" allowOverlap="1" wp14:anchorId="15FA2D2C" wp14:editId="15FA2D2D">
            <wp:simplePos x="0" y="0"/>
            <wp:positionH relativeFrom="margin">
              <wp:posOffset>4652645</wp:posOffset>
            </wp:positionH>
            <wp:positionV relativeFrom="margin">
              <wp:posOffset>2994025</wp:posOffset>
            </wp:positionV>
            <wp:extent cx="1751330" cy="2028825"/>
            <wp:effectExtent l="0" t="0" r="1270" b="9525"/>
            <wp:wrapSquare wrapText="bothSides"/>
            <wp:docPr id="16" name="Kuva 16" descr="C:\Users\Lehmikma\AppData\Local\Microsoft\Windows\Temporary Internet Files\Content.Outlook\F4P82TJG\painonsiirto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hmikma\AppData\Local\Microsoft\Windows\Temporary Internet Files\Content.Outlook\F4P82TJG\painonsiirto1_2.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75133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A2C38" w14:textId="77777777" w:rsidR="000D20A7" w:rsidRPr="003554B6" w:rsidRDefault="000D20A7" w:rsidP="000D20A7"/>
    <w:p w14:paraId="15FA2C39" w14:textId="77777777" w:rsidR="000D20A7" w:rsidRPr="003554B6" w:rsidRDefault="000D20A7" w:rsidP="000D20A7"/>
    <w:p w14:paraId="15FA2C3A" w14:textId="77777777" w:rsidR="000D20A7" w:rsidRPr="003554B6" w:rsidRDefault="000D20A7" w:rsidP="000D20A7">
      <w:r w:rsidRPr="003554B6">
        <w:t xml:space="preserve">Nosta varpaat ylös päkiän pysyessä lattiassa. </w:t>
      </w:r>
    </w:p>
    <w:p w14:paraId="15FA2C3B" w14:textId="77777777" w:rsidR="000D20A7" w:rsidRPr="003554B6" w:rsidRDefault="000D20A7" w:rsidP="000D20A7">
      <w:pPr>
        <w:rPr>
          <w:b/>
        </w:rPr>
      </w:pPr>
      <w:r w:rsidRPr="003554B6">
        <w:rPr>
          <w:noProof/>
        </w:rPr>
        <mc:AlternateContent>
          <mc:Choice Requires="wps">
            <w:drawing>
              <wp:anchor distT="0" distB="0" distL="114300" distR="114300" simplePos="0" relativeHeight="251697152" behindDoc="0" locked="0" layoutInCell="1" allowOverlap="1" wp14:anchorId="15FA2D2E" wp14:editId="15FA2D2F">
                <wp:simplePos x="0" y="0"/>
                <wp:positionH relativeFrom="column">
                  <wp:posOffset>2795270</wp:posOffset>
                </wp:positionH>
                <wp:positionV relativeFrom="paragraph">
                  <wp:posOffset>28575</wp:posOffset>
                </wp:positionV>
                <wp:extent cx="3076575" cy="762000"/>
                <wp:effectExtent l="0" t="0" r="66675" b="95250"/>
                <wp:wrapTight wrapText="bothSides">
                  <wp:wrapPolygon edited="0">
                    <wp:start x="0" y="0"/>
                    <wp:lineTo x="0" y="1620"/>
                    <wp:lineTo x="20731" y="23760"/>
                    <wp:lineTo x="21399" y="23760"/>
                    <wp:lineTo x="21934" y="19980"/>
                    <wp:lineTo x="21132" y="18900"/>
                    <wp:lineTo x="18056" y="17280"/>
                    <wp:lineTo x="9496" y="8640"/>
                    <wp:lineTo x="669" y="0"/>
                    <wp:lineTo x="0" y="0"/>
                  </wp:wrapPolygon>
                </wp:wrapTight>
                <wp:docPr id="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762000"/>
                        </a:xfrm>
                        <a:prstGeom prst="line">
                          <a:avLst/>
                        </a:prstGeom>
                        <a:noFill/>
                        <a:ln w="15875">
                          <a:solidFill>
                            <a:srgbClr val="FFC000"/>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02C71" id="Line 7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2.25pt" to="462.3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" strokecolor="#ffc000" strokeweight="1.25pt">
                <v:stroke endarrow="block" endarrowwidth="wide"/>
                <w10:wrap type="tight"/>
              </v:line>
            </w:pict>
          </mc:Fallback>
        </mc:AlternateContent>
      </w:r>
    </w:p>
    <w:p w14:paraId="15FA2C3C" w14:textId="77777777" w:rsidR="000D20A7" w:rsidRPr="003554B6" w:rsidRDefault="000D20A7" w:rsidP="000D20A7"/>
    <w:p w14:paraId="15FA2C3D" w14:textId="77777777" w:rsidR="000D20A7" w:rsidRPr="003554B6" w:rsidRDefault="000D20A7" w:rsidP="000D20A7"/>
    <w:p w14:paraId="15FA2C3E" w14:textId="77777777" w:rsidR="000D20A7" w:rsidRPr="003554B6" w:rsidRDefault="000D20A7" w:rsidP="000D20A7"/>
    <w:p w14:paraId="15FA2C3F" w14:textId="77777777" w:rsidR="000D20A7" w:rsidRPr="003554B6" w:rsidRDefault="000D20A7" w:rsidP="000D20A7"/>
    <w:p w14:paraId="15FA2C40" w14:textId="77777777" w:rsidR="000D20A7" w:rsidRPr="003554B6" w:rsidRDefault="000D20A7" w:rsidP="000D20A7"/>
    <w:p w14:paraId="15FA2C41" w14:textId="77777777" w:rsidR="000D20A7" w:rsidRPr="003554B6" w:rsidRDefault="000D20A7" w:rsidP="000D20A7"/>
    <w:p w14:paraId="15FA2C42" w14:textId="77777777" w:rsidR="000D20A7" w:rsidRPr="003554B6" w:rsidRDefault="000D20A7" w:rsidP="000D20A7"/>
    <w:p w14:paraId="15FA2C43" w14:textId="77777777" w:rsidR="000D20A7" w:rsidRPr="003554B6" w:rsidRDefault="000D20A7" w:rsidP="000D20A7"/>
    <w:p w14:paraId="15FA2C44" w14:textId="77777777" w:rsidR="000D20A7" w:rsidRDefault="000D20A7" w:rsidP="000D20A7"/>
    <w:p w14:paraId="15FA2C45" w14:textId="77777777" w:rsidR="000D20A7" w:rsidRDefault="005B29F3" w:rsidP="000D20A7">
      <w:r w:rsidRPr="003554B6">
        <w:rPr>
          <w:noProof/>
        </w:rPr>
        <w:drawing>
          <wp:anchor distT="0" distB="0" distL="114300" distR="114300" simplePos="0" relativeHeight="251687936" behindDoc="0" locked="0" layoutInCell="1" allowOverlap="1" wp14:anchorId="15FA2D30" wp14:editId="15FA2D31">
            <wp:simplePos x="0" y="0"/>
            <wp:positionH relativeFrom="margin">
              <wp:posOffset>4662170</wp:posOffset>
            </wp:positionH>
            <wp:positionV relativeFrom="margin">
              <wp:posOffset>5282565</wp:posOffset>
            </wp:positionV>
            <wp:extent cx="1743075" cy="2870835"/>
            <wp:effectExtent l="0" t="0" r="9525" b="5715"/>
            <wp:wrapSquare wrapText="bothSides"/>
            <wp:docPr id="17" name="Kuva 17" descr="C:\Users\Lehmikma\AppData\Local\Microsoft\Windows\Temporary Internet Files\Content.Outlook\F4P82TJG\painonsiirto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hmikma\AppData\Local\Microsoft\Windows\Temporary Internet Files\Content.Outlook\F4P82TJG\painonsiirto1_3.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43075" cy="2870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0A7">
        <w:rPr>
          <w:noProof/>
        </w:rPr>
        <mc:AlternateContent>
          <mc:Choice Requires="wps">
            <w:drawing>
              <wp:anchor distT="0" distB="0" distL="114300" distR="114300" simplePos="0" relativeHeight="251698176" behindDoc="0" locked="0" layoutInCell="1" allowOverlap="1" wp14:anchorId="15FA2D32" wp14:editId="15FA2D33">
                <wp:simplePos x="0" y="0"/>
                <wp:positionH relativeFrom="column">
                  <wp:posOffset>4928870</wp:posOffset>
                </wp:positionH>
                <wp:positionV relativeFrom="paragraph">
                  <wp:posOffset>101600</wp:posOffset>
                </wp:positionV>
                <wp:extent cx="66675" cy="2628900"/>
                <wp:effectExtent l="0" t="0" r="28575" b="19050"/>
                <wp:wrapNone/>
                <wp:docPr id="24" name="Suora yhdysviiva 24"/>
                <wp:cNvGraphicFramePr/>
                <a:graphic xmlns:a="http://schemas.openxmlformats.org/drawingml/2006/main">
                  <a:graphicData uri="http://schemas.microsoft.com/office/word/2010/wordprocessingShape">
                    <wps:wsp>
                      <wps:cNvCnPr/>
                      <wps:spPr>
                        <a:xfrm>
                          <a:off x="0" y="0"/>
                          <a:ext cx="66675" cy="2628900"/>
                        </a:xfrm>
                        <a:prstGeom prst="line">
                          <a:avLst/>
                        </a:prstGeom>
                        <a:ln w="222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0ACFE" id="Suora yhdysviiva 2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88.1pt,8pt" to="393.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" strokecolor="black [3213]" strokeweight="1.75pt"/>
            </w:pict>
          </mc:Fallback>
        </mc:AlternateContent>
      </w:r>
    </w:p>
    <w:p w14:paraId="15FA2C46" w14:textId="77777777" w:rsidR="000D20A7" w:rsidRDefault="000D20A7" w:rsidP="000D20A7"/>
    <w:p w14:paraId="15FA2C47" w14:textId="77777777" w:rsidR="000D20A7" w:rsidRPr="003554B6" w:rsidRDefault="000D20A7" w:rsidP="000D20A7">
      <w:r>
        <w:lastRenderedPageBreak/>
        <w:t>Siirrä painoa päkiöille var</w:t>
      </w:r>
      <w:r w:rsidRPr="003554B6">
        <w:t xml:space="preserve">talon kallistuessa eteenpäin. Pidä varpaat irti alustalta ja paino isovarpaan puolella. </w:t>
      </w:r>
    </w:p>
    <w:p w14:paraId="15FA2C48" w14:textId="77777777" w:rsidR="000D20A7" w:rsidRPr="003554B6" w:rsidRDefault="000D20A7" w:rsidP="000D20A7"/>
    <w:p w14:paraId="15FA2C49" w14:textId="77777777" w:rsidR="000D20A7" w:rsidRPr="003554B6" w:rsidRDefault="000D20A7" w:rsidP="000D20A7"/>
    <w:p w14:paraId="15FA2C4A" w14:textId="77777777" w:rsidR="000D20A7" w:rsidRPr="003554B6" w:rsidRDefault="000D20A7" w:rsidP="000D20A7"/>
    <w:p w14:paraId="15FA2C4B" w14:textId="77777777" w:rsidR="000D20A7" w:rsidRPr="003554B6" w:rsidRDefault="000D20A7" w:rsidP="000D20A7"/>
    <w:p w14:paraId="15FA2C4C" w14:textId="77777777" w:rsidR="000D20A7" w:rsidRPr="003554B6" w:rsidRDefault="000D20A7" w:rsidP="000D20A7">
      <w:r w:rsidRPr="003554B6">
        <w:t>Tee 10-30 toistoa 2-3  kertaa tai halutessasi milloin tahansa jalkeilla ollessasi. Lisää toistoja vähitellen.</w:t>
      </w:r>
    </w:p>
    <w:p w14:paraId="15FA2C4D" w14:textId="77777777" w:rsidR="000D20A7" w:rsidRPr="003554B6" w:rsidRDefault="000D20A7" w:rsidP="000D20A7"/>
    <w:p w14:paraId="15FA2C4E" w14:textId="77777777" w:rsidR="000D20A7" w:rsidRPr="003554B6" w:rsidRDefault="000D20A7" w:rsidP="000D20A7"/>
    <w:p w14:paraId="15FA2C4F" w14:textId="77777777" w:rsidR="000D20A7" w:rsidRPr="003554B6" w:rsidRDefault="000D20A7" w:rsidP="000D20A7"/>
    <w:p w14:paraId="15FA2C50" w14:textId="77777777" w:rsidR="000D20A7" w:rsidRPr="003554B6" w:rsidRDefault="000D20A7" w:rsidP="000D20A7"/>
    <w:p w14:paraId="15FA2C51" w14:textId="77777777" w:rsidR="000D20A7" w:rsidRPr="003554B6" w:rsidRDefault="000D20A7" w:rsidP="000D20A7"/>
    <w:p w14:paraId="15FA2C52" w14:textId="77777777" w:rsidR="000D20A7" w:rsidRPr="003554B6" w:rsidRDefault="000D20A7" w:rsidP="000D20A7"/>
    <w:p w14:paraId="15FA2C53" w14:textId="77777777" w:rsidR="000D20A7" w:rsidRPr="003554B6" w:rsidRDefault="000D20A7" w:rsidP="000D20A7">
      <w:r w:rsidRPr="003554B6">
        <w:br w:type="page"/>
      </w:r>
    </w:p>
    <w:p w14:paraId="15FA2C54" w14:textId="77777777" w:rsidR="000D20A7" w:rsidRPr="003554B6" w:rsidRDefault="000D20A7" w:rsidP="000807BA">
      <w:pPr>
        <w:pStyle w:val="Otsikko1"/>
      </w:pPr>
      <w:r>
        <w:lastRenderedPageBreak/>
        <w:t>Päkiöille nousu</w:t>
      </w:r>
      <w:r w:rsidRPr="003554B6">
        <w:t> </w:t>
      </w:r>
    </w:p>
    <w:p w14:paraId="15FA2C55" w14:textId="77777777" w:rsidR="000D20A7" w:rsidRPr="003554B6" w:rsidRDefault="000D20A7" w:rsidP="000D20A7">
      <w:r w:rsidRPr="003554B6">
        <w:t>Pohjelihakset  (m. peroneus longus, m. gastrocnemius)</w:t>
      </w:r>
    </w:p>
    <w:p w14:paraId="15FA2C56" w14:textId="77777777" w:rsidR="000D20A7" w:rsidRPr="003554B6" w:rsidRDefault="000D20A7" w:rsidP="000D20A7"/>
    <w:p w14:paraId="15FA2C57" w14:textId="77777777" w:rsidR="000D20A7" w:rsidRPr="003554B6" w:rsidRDefault="000D20A7" w:rsidP="000D20A7">
      <w:r w:rsidRPr="003554B6">
        <w:t>Seiso pehmeällä alustalla pienessä haara-asennossa jalkaterät ulospäin. Ota tukea esim. seinästä.  Nosta varpaat irti alustalta ja nouse päkiöille polvien pysyessä suorina.  Pidä paino tasaisesti koko päkiällä, huomioi että paino pysyy isonvarpaan puolella. Kierrä kantapäät yhteen ylhäällä.</w:t>
      </w:r>
    </w:p>
    <w:p w14:paraId="15FA2C58" w14:textId="77777777" w:rsidR="000D20A7" w:rsidRPr="003554B6" w:rsidRDefault="000D20A7" w:rsidP="000D20A7"/>
    <w:p w14:paraId="15FA2C59" w14:textId="77777777" w:rsidR="000D20A7" w:rsidRPr="003554B6" w:rsidRDefault="000D20A7" w:rsidP="000D20A7">
      <w:r w:rsidRPr="003554B6">
        <w:rPr>
          <w:noProof/>
        </w:rPr>
        <w:drawing>
          <wp:anchor distT="0" distB="0" distL="114300" distR="114300" simplePos="0" relativeHeight="251689984" behindDoc="0" locked="0" layoutInCell="1" allowOverlap="1" wp14:anchorId="15FA2D34" wp14:editId="15FA2D35">
            <wp:simplePos x="0" y="0"/>
            <wp:positionH relativeFrom="column">
              <wp:posOffset>4303395</wp:posOffset>
            </wp:positionH>
            <wp:positionV relativeFrom="paragraph">
              <wp:posOffset>359410</wp:posOffset>
            </wp:positionV>
            <wp:extent cx="1790700" cy="1943100"/>
            <wp:effectExtent l="0" t="0" r="0" b="0"/>
            <wp:wrapTopAndBottom/>
            <wp:docPr id="19" name="Kuva 19" descr="viis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isi_3"/>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7907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88960" behindDoc="0" locked="0" layoutInCell="1" allowOverlap="1" wp14:anchorId="15FA2D36" wp14:editId="15FA2D37">
            <wp:simplePos x="0" y="0"/>
            <wp:positionH relativeFrom="column">
              <wp:posOffset>2007870</wp:posOffset>
            </wp:positionH>
            <wp:positionV relativeFrom="paragraph">
              <wp:posOffset>356235</wp:posOffset>
            </wp:positionV>
            <wp:extent cx="1889760" cy="1943100"/>
            <wp:effectExtent l="0" t="0" r="0" b="0"/>
            <wp:wrapTopAndBottom/>
            <wp:docPr id="20" name="Kuva 20" descr="viis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iisi_2"/>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88976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91008" behindDoc="0" locked="0" layoutInCell="1" allowOverlap="1" wp14:anchorId="15FA2D38" wp14:editId="15FA2D39">
            <wp:simplePos x="0" y="0"/>
            <wp:positionH relativeFrom="column">
              <wp:posOffset>42545</wp:posOffset>
            </wp:positionH>
            <wp:positionV relativeFrom="paragraph">
              <wp:posOffset>73025</wp:posOffset>
            </wp:positionV>
            <wp:extent cx="1517015" cy="2247900"/>
            <wp:effectExtent l="0" t="0" r="6985" b="0"/>
            <wp:wrapSquare wrapText="bothSides"/>
            <wp:docPr id="18" name="Kuva 18" descr="viis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iisi_1"/>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51701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A2C5A" w14:textId="77777777" w:rsidR="000D20A7" w:rsidRPr="003554B6" w:rsidRDefault="000D20A7" w:rsidP="000D20A7"/>
    <w:p w14:paraId="15FA2C5B" w14:textId="77777777" w:rsidR="000D20A7" w:rsidRDefault="000D20A7" w:rsidP="000D20A7"/>
    <w:p w14:paraId="15FA2C5C" w14:textId="77777777" w:rsidR="000D20A7" w:rsidRDefault="000D20A7" w:rsidP="000D20A7"/>
    <w:p w14:paraId="15FA2C5D" w14:textId="77777777" w:rsidR="000D20A7" w:rsidRPr="003554B6" w:rsidRDefault="000D20A7" w:rsidP="000D20A7">
      <w:r w:rsidRPr="003554B6">
        <w:t>Tee rauhallisesti 10-30 toistoa 2-3 kertaa. Lisää toistoja vähitellen.</w:t>
      </w:r>
    </w:p>
    <w:p w14:paraId="15FA2C5E" w14:textId="77777777" w:rsidR="000D20A7" w:rsidRPr="003554B6" w:rsidRDefault="000D20A7" w:rsidP="000D20A7">
      <w:r w:rsidRPr="003554B6">
        <w:br w:type="page"/>
      </w:r>
    </w:p>
    <w:p w14:paraId="15FA2C5F" w14:textId="77777777" w:rsidR="000D20A7" w:rsidRPr="003554B6" w:rsidRDefault="000D20A7" w:rsidP="000807BA">
      <w:pPr>
        <w:pStyle w:val="Otsikko1"/>
      </w:pPr>
      <w:r w:rsidRPr="003554B6">
        <w:lastRenderedPageBreak/>
        <w:t>Jalkaterää ulospäin kiertävien lihasten harjoitus</w:t>
      </w:r>
    </w:p>
    <w:p w14:paraId="15FA2C60" w14:textId="77777777" w:rsidR="000D20A7" w:rsidRPr="003554B6" w:rsidRDefault="000D20A7" w:rsidP="000D20A7">
      <w:r w:rsidRPr="003554B6">
        <w:t>Lyhyt pohjeluulihas (m. peroneus brevis)</w:t>
      </w:r>
    </w:p>
    <w:p w14:paraId="15FA2C61" w14:textId="77777777" w:rsidR="000D20A7" w:rsidRPr="003554B6" w:rsidRDefault="000D20A7" w:rsidP="000D20A7">
      <w:r w:rsidRPr="003554B6">
        <w:t>Istu tuolilla harjoitettava jalka hieman edempänä polvi ja nilkka koukussa, jalkaterä suoraan eteenpäin. Liu´uta jalkapohjaa lattiaa pitkin ulospäin. Pidä polvi paikallaan liikkeen aikana.</w:t>
      </w:r>
    </w:p>
    <w:p w14:paraId="15FA2C62" w14:textId="77777777" w:rsidR="000D20A7" w:rsidRPr="003554B6" w:rsidRDefault="000D20A7" w:rsidP="000D20A7"/>
    <w:p w14:paraId="15FA2C63" w14:textId="77777777" w:rsidR="000D20A7" w:rsidRPr="003554B6" w:rsidRDefault="000D20A7" w:rsidP="000D20A7">
      <w:r w:rsidRPr="003554B6">
        <w:rPr>
          <w:noProof/>
        </w:rPr>
        <w:drawing>
          <wp:anchor distT="0" distB="0" distL="114300" distR="114300" simplePos="0" relativeHeight="251693056" behindDoc="0" locked="0" layoutInCell="1" allowOverlap="1" wp14:anchorId="15FA2D3A" wp14:editId="15FA2D3B">
            <wp:simplePos x="0" y="0"/>
            <wp:positionH relativeFrom="margin">
              <wp:posOffset>3290570</wp:posOffset>
            </wp:positionH>
            <wp:positionV relativeFrom="margin">
              <wp:posOffset>1034415</wp:posOffset>
            </wp:positionV>
            <wp:extent cx="2099945" cy="2305050"/>
            <wp:effectExtent l="0" t="0" r="0" b="0"/>
            <wp:wrapSquare wrapText="bothSides"/>
            <wp:docPr id="22" name="Kuva 22" descr="C:\Users\Lehmikma\AppData\Local\Microsoft\Windows\Temporary Internet Files\Content.Outlook\F4P82TJG\perprevis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hmikma\AppData\Local\Microsoft\Windows\Temporary Internet Files\Content.Outlook\F4P82TJG\perprevis1_2.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09994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4B6">
        <w:rPr>
          <w:noProof/>
        </w:rPr>
        <w:drawing>
          <wp:anchor distT="0" distB="0" distL="114300" distR="114300" simplePos="0" relativeHeight="251692032" behindDoc="0" locked="0" layoutInCell="1" allowOverlap="1" wp14:anchorId="15FA2D3C" wp14:editId="15FA2D3D">
            <wp:simplePos x="0" y="0"/>
            <wp:positionH relativeFrom="margin">
              <wp:posOffset>242570</wp:posOffset>
            </wp:positionH>
            <wp:positionV relativeFrom="margin">
              <wp:posOffset>1034415</wp:posOffset>
            </wp:positionV>
            <wp:extent cx="2202180" cy="2305050"/>
            <wp:effectExtent l="0" t="0" r="7620" b="0"/>
            <wp:wrapSquare wrapText="bothSides"/>
            <wp:docPr id="21" name="Kuva 21" descr="C:\Users\Lehmikma\AppData\Local\Microsoft\Windows\Temporary Internet Files\Content.Outlook\F4P82TJG\perprevis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hmikma\AppData\Local\Microsoft\Windows\Temporary Internet Files\Content.Outlook\F4P82TJG\perprevis1_1.jpg"/>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2202180" cy="2305050"/>
                    </a:xfrm>
                    <a:prstGeom prst="rect">
                      <a:avLst/>
                    </a:prstGeom>
                    <a:noFill/>
                    <a:ln>
                      <a:noFill/>
                    </a:ln>
                  </pic:spPr>
                </pic:pic>
              </a:graphicData>
            </a:graphic>
          </wp:anchor>
        </w:drawing>
      </w:r>
    </w:p>
    <w:p w14:paraId="15FA2C64" w14:textId="77777777" w:rsidR="000D20A7" w:rsidRPr="003554B6" w:rsidRDefault="000D20A7" w:rsidP="000D20A7"/>
    <w:p w14:paraId="15FA2C65" w14:textId="77777777" w:rsidR="000D20A7" w:rsidRPr="003554B6" w:rsidRDefault="000D20A7" w:rsidP="000D20A7"/>
    <w:p w14:paraId="15FA2C66" w14:textId="77777777" w:rsidR="000D20A7" w:rsidRPr="003554B6" w:rsidRDefault="000D20A7" w:rsidP="000D20A7"/>
    <w:p w14:paraId="15FA2C67" w14:textId="77777777" w:rsidR="000D20A7" w:rsidRPr="003554B6" w:rsidRDefault="000D20A7" w:rsidP="000D20A7"/>
    <w:p w14:paraId="15FA2C68" w14:textId="77777777" w:rsidR="000D20A7" w:rsidRPr="003554B6" w:rsidRDefault="000D20A7" w:rsidP="000D20A7"/>
    <w:p w14:paraId="15FA2C69" w14:textId="77777777" w:rsidR="000D20A7" w:rsidRPr="003554B6" w:rsidRDefault="000D20A7" w:rsidP="000D20A7"/>
    <w:p w14:paraId="15FA2C6A" w14:textId="77777777" w:rsidR="000D20A7" w:rsidRPr="003554B6" w:rsidRDefault="000D20A7" w:rsidP="000D20A7"/>
    <w:p w14:paraId="15FA2C6B" w14:textId="77777777" w:rsidR="000D20A7" w:rsidRPr="003554B6" w:rsidRDefault="000D20A7" w:rsidP="000D20A7"/>
    <w:p w14:paraId="15FA2C6C" w14:textId="77777777" w:rsidR="000D20A7" w:rsidRPr="003554B6" w:rsidRDefault="000D20A7" w:rsidP="000D20A7"/>
    <w:p w14:paraId="15FA2C6D" w14:textId="77777777" w:rsidR="000D20A7" w:rsidRPr="003554B6" w:rsidRDefault="000D20A7" w:rsidP="000D20A7"/>
    <w:p w14:paraId="15FA2C6E" w14:textId="77777777" w:rsidR="000D20A7" w:rsidRPr="003554B6" w:rsidRDefault="000D20A7" w:rsidP="000D20A7"/>
    <w:p w14:paraId="15FA2C6F" w14:textId="77777777" w:rsidR="000D20A7" w:rsidRPr="003554B6" w:rsidRDefault="000D20A7" w:rsidP="000D20A7"/>
    <w:p w14:paraId="15FA2C70" w14:textId="77777777" w:rsidR="000D20A7" w:rsidRPr="003554B6" w:rsidRDefault="000D20A7" w:rsidP="000D20A7"/>
    <w:p w14:paraId="15FA2C71" w14:textId="77777777" w:rsidR="000D20A7" w:rsidRPr="003554B6" w:rsidRDefault="000D20A7" w:rsidP="000D20A7"/>
    <w:p w14:paraId="15FA2C72" w14:textId="77777777" w:rsidR="000D20A7" w:rsidRPr="003554B6" w:rsidRDefault="000D20A7" w:rsidP="000D20A7"/>
    <w:p w14:paraId="15FA2C73" w14:textId="77777777" w:rsidR="000D20A7" w:rsidRPr="003554B6" w:rsidRDefault="000D20A7" w:rsidP="000D20A7">
      <w:r w:rsidRPr="003554B6">
        <w:t>Tee 10-30 toistoa 2-3 kertaa. Lisää toistoja vähitellen.</w:t>
      </w:r>
    </w:p>
    <w:p w14:paraId="15FA2C74" w14:textId="77777777" w:rsidR="000D20A7" w:rsidRPr="003554B6" w:rsidRDefault="000D20A7" w:rsidP="000D20A7"/>
    <w:p w14:paraId="15FA2C75" w14:textId="77777777" w:rsidR="000D20A7" w:rsidRPr="003554B6" w:rsidRDefault="000D20A7" w:rsidP="000D20A7"/>
    <w:p w14:paraId="15FA2C76" w14:textId="77777777" w:rsidR="000D20A7" w:rsidRPr="003554B6" w:rsidRDefault="000D20A7" w:rsidP="000807BA">
      <w:pPr>
        <w:pStyle w:val="Otsikko1"/>
      </w:pPr>
      <w:r w:rsidRPr="003554B6">
        <w:t>Jalkaterää ulospäin kiertävien lihasten harjoitus kuminauhalla</w:t>
      </w:r>
    </w:p>
    <w:p w14:paraId="15FA2C77" w14:textId="77777777" w:rsidR="000D20A7" w:rsidRPr="003554B6" w:rsidRDefault="000D20A7" w:rsidP="000D20A7">
      <w:r w:rsidRPr="003554B6">
        <w:t>Lyhyt pohjeluulihas/ pitkä pohjeluulihas (m. peroneus brevis/ longus)</w:t>
      </w:r>
    </w:p>
    <w:p w14:paraId="15FA2C78" w14:textId="77777777" w:rsidR="000D20A7" w:rsidRPr="003554B6" w:rsidRDefault="000D20A7" w:rsidP="000D20A7">
      <w:r w:rsidRPr="003554B6">
        <w:lastRenderedPageBreak/>
        <w:t>Istu tuolilla polvet ja nilkat koukussa.  Kierrä jalkaterä ulospäin kuminauhavastusta vasten isovarpaan pysyessä lattiassa. Pidä kädellä polvi paikallaan liikkeen aikana.</w:t>
      </w:r>
    </w:p>
    <w:p w14:paraId="15FA2C79" w14:textId="77777777" w:rsidR="000D20A7" w:rsidRPr="003554B6" w:rsidRDefault="000D20A7" w:rsidP="000D20A7">
      <w:r w:rsidRPr="003554B6">
        <w:rPr>
          <w:noProof/>
        </w:rPr>
        <w:drawing>
          <wp:anchor distT="0" distB="0" distL="114300" distR="114300" simplePos="0" relativeHeight="251671552" behindDoc="0" locked="0" layoutInCell="1" allowOverlap="1" wp14:anchorId="15FA2D3E" wp14:editId="15FA2D3F">
            <wp:simplePos x="0" y="0"/>
            <wp:positionH relativeFrom="column">
              <wp:posOffset>3300095</wp:posOffset>
            </wp:positionH>
            <wp:positionV relativeFrom="paragraph">
              <wp:posOffset>179070</wp:posOffset>
            </wp:positionV>
            <wp:extent cx="2085975" cy="2286000"/>
            <wp:effectExtent l="0" t="0" r="9525" b="0"/>
            <wp:wrapTopAndBottom/>
            <wp:docPr id="60" name="Kuva 60" descr="venytys1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enytys11_5"/>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0859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B6">
        <w:rPr>
          <w:noProof/>
        </w:rPr>
        <w:drawing>
          <wp:anchor distT="0" distB="0" distL="114300" distR="114300" simplePos="0" relativeHeight="251670528" behindDoc="0" locked="0" layoutInCell="1" allowOverlap="1" wp14:anchorId="15FA2D40" wp14:editId="15FA2D41">
            <wp:simplePos x="0" y="0"/>
            <wp:positionH relativeFrom="column">
              <wp:posOffset>242570</wp:posOffset>
            </wp:positionH>
            <wp:positionV relativeFrom="paragraph">
              <wp:posOffset>175895</wp:posOffset>
            </wp:positionV>
            <wp:extent cx="2200275" cy="2286000"/>
            <wp:effectExtent l="0" t="0" r="9525" b="0"/>
            <wp:wrapTopAndBottom/>
            <wp:docPr id="59" name="Kuva 59" descr="venyty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enytys11"/>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2002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A2C7A" w14:textId="77777777" w:rsidR="000D20A7" w:rsidRPr="003554B6" w:rsidRDefault="000D20A7" w:rsidP="000D20A7"/>
    <w:p w14:paraId="15FA2C7B" w14:textId="77777777" w:rsidR="000D20A7" w:rsidRPr="003554B6" w:rsidRDefault="000D20A7" w:rsidP="000D20A7">
      <w:r w:rsidRPr="003554B6">
        <w:t>Tee rauhallisesti 10-30 toistoa 2-3 kertaa. Lisää toistoja vähitellen.</w:t>
      </w:r>
    </w:p>
    <w:p w14:paraId="15FA2C7C" w14:textId="77777777" w:rsidR="000D20A7" w:rsidRPr="003554B6" w:rsidRDefault="000D20A7" w:rsidP="000D20A7">
      <w:r w:rsidRPr="003554B6">
        <w:br w:type="page"/>
      </w:r>
    </w:p>
    <w:p w14:paraId="15FA2C7D" w14:textId="77777777" w:rsidR="000D20A7" w:rsidRPr="003554B6" w:rsidRDefault="000D20A7" w:rsidP="000807BA">
      <w:pPr>
        <w:pStyle w:val="Otsikko1"/>
      </w:pPr>
      <w:r w:rsidRPr="003554B6">
        <w:rPr>
          <w:noProof/>
        </w:rPr>
        <w:lastRenderedPageBreak/>
        <w:drawing>
          <wp:anchor distT="0" distB="0" distL="114300" distR="114300" simplePos="0" relativeHeight="251696128" behindDoc="0" locked="0" layoutInCell="1" allowOverlap="1" wp14:anchorId="15FA2D42" wp14:editId="15FA2D43">
            <wp:simplePos x="0" y="0"/>
            <wp:positionH relativeFrom="margin">
              <wp:posOffset>4224020</wp:posOffset>
            </wp:positionH>
            <wp:positionV relativeFrom="margin">
              <wp:posOffset>5654040</wp:posOffset>
            </wp:positionV>
            <wp:extent cx="2103120" cy="2486025"/>
            <wp:effectExtent l="0" t="0" r="0" b="9525"/>
            <wp:wrapSquare wrapText="bothSides"/>
            <wp:docPr id="33" name="Kuva 33" descr="C:\Users\Lehmikma\AppData\Local\Microsoft\Windows\Temporary Internet Files\Content.Outlook\F4P82TJG\fleksori veny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hmikma\AppData\Local\Microsoft\Windows\Temporary Internet Files\Content.Outlook\F4P82TJG\fleksori veny1_3.jpg"/>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10312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4B6">
        <w:rPr>
          <w:noProof/>
        </w:rPr>
        <w:drawing>
          <wp:anchor distT="0" distB="0" distL="114300" distR="114300" simplePos="0" relativeHeight="251695104" behindDoc="0" locked="0" layoutInCell="1" allowOverlap="1" wp14:anchorId="15FA2D44" wp14:editId="15FA2D45">
            <wp:simplePos x="0" y="0"/>
            <wp:positionH relativeFrom="margin">
              <wp:posOffset>4236720</wp:posOffset>
            </wp:positionH>
            <wp:positionV relativeFrom="margin">
              <wp:posOffset>2884170</wp:posOffset>
            </wp:positionV>
            <wp:extent cx="2095500" cy="2480945"/>
            <wp:effectExtent l="0" t="0" r="0" b="0"/>
            <wp:wrapSquare wrapText="bothSides"/>
            <wp:docPr id="32" name="Kuva 32" descr="C:\Users\Lehmikma\AppData\Local\Microsoft\Windows\Temporary Internet Files\Content.Outlook\F4P82TJG\fleksori veny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hmikma\AppData\Local\Microsoft\Windows\Temporary Internet Files\Content.Outlook\F4P82TJG\fleksori veny1_2.jpg"/>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095500" cy="248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4B6">
        <w:rPr>
          <w:noProof/>
        </w:rPr>
        <w:drawing>
          <wp:anchor distT="0" distB="0" distL="114300" distR="114300" simplePos="0" relativeHeight="251694080" behindDoc="0" locked="0" layoutInCell="1" allowOverlap="1" wp14:anchorId="15FA2D46" wp14:editId="15FA2D47">
            <wp:simplePos x="0" y="0"/>
            <wp:positionH relativeFrom="margin">
              <wp:posOffset>4225925</wp:posOffset>
            </wp:positionH>
            <wp:positionV relativeFrom="margin">
              <wp:posOffset>10160</wp:posOffset>
            </wp:positionV>
            <wp:extent cx="2105025" cy="2631440"/>
            <wp:effectExtent l="0" t="0" r="9525" b="0"/>
            <wp:wrapSquare wrapText="bothSides"/>
            <wp:docPr id="31" name="Kuva 31" descr="C:\Users\Lehmikma\AppData\Local\Microsoft\Windows\Temporary Internet Files\Content.Outlook\F4P82TJG\fleksori veny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hmikma\AppData\Local\Microsoft\Windows\Temporary Internet Files\Content.Outlook\F4P82TJG\fleksori veny1_1.jpg"/>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105025" cy="2631440"/>
                    </a:xfrm>
                    <a:prstGeom prst="rect">
                      <a:avLst/>
                    </a:prstGeom>
                    <a:noFill/>
                    <a:ln>
                      <a:noFill/>
                    </a:ln>
                  </pic:spPr>
                </pic:pic>
              </a:graphicData>
            </a:graphic>
            <wp14:sizeRelH relativeFrom="margin">
              <wp14:pctWidth>0</wp14:pctWidth>
            </wp14:sizeRelH>
            <wp14:sizeRelV relativeFrom="margin">
              <wp14:pctHeight>0</wp14:pctHeight>
            </wp14:sizeRelV>
          </wp:anchor>
        </w:drawing>
      </w:r>
      <w:r>
        <w:t>Isovarpaan pitkän koukistajajänteen venytys</w:t>
      </w:r>
    </w:p>
    <w:p w14:paraId="15FA2C7E" w14:textId="77777777" w:rsidR="000D20A7" w:rsidRPr="003554B6" w:rsidRDefault="000D20A7" w:rsidP="000D20A7">
      <w:pPr>
        <w:rPr>
          <w:b/>
        </w:rPr>
      </w:pPr>
    </w:p>
    <w:p w14:paraId="15FA2C7F" w14:textId="77777777" w:rsidR="000D20A7" w:rsidRPr="003554B6" w:rsidRDefault="000D20A7" w:rsidP="000D20A7"/>
    <w:p w14:paraId="15FA2C80" w14:textId="77777777" w:rsidR="000D20A7" w:rsidRPr="003554B6" w:rsidRDefault="000D20A7" w:rsidP="000D20A7"/>
    <w:p w14:paraId="15FA2C81" w14:textId="77777777" w:rsidR="000D20A7" w:rsidRPr="003554B6" w:rsidRDefault="000D20A7" w:rsidP="000D20A7">
      <w:r w:rsidRPr="003554B6">
        <w:t>Pidä venytettävän jalan nilkka ojentuneena. Taivuta vastakkaisella kädellä isovarpaan tyviniveltä koukkuun.</w:t>
      </w:r>
    </w:p>
    <w:p w14:paraId="15FA2C82" w14:textId="77777777" w:rsidR="000D20A7" w:rsidRPr="003554B6" w:rsidRDefault="000D20A7" w:rsidP="000D20A7"/>
    <w:p w14:paraId="15FA2C83" w14:textId="77777777" w:rsidR="000D20A7" w:rsidRPr="003554B6" w:rsidRDefault="000D20A7" w:rsidP="000D20A7"/>
    <w:p w14:paraId="15FA2C84" w14:textId="77777777" w:rsidR="000D20A7" w:rsidRPr="003554B6" w:rsidRDefault="000D20A7" w:rsidP="000D20A7"/>
    <w:p w14:paraId="15FA2C85" w14:textId="77777777" w:rsidR="000D20A7" w:rsidRPr="003554B6" w:rsidRDefault="000D20A7" w:rsidP="000D20A7"/>
    <w:p w14:paraId="15FA2C86" w14:textId="77777777" w:rsidR="000D20A7" w:rsidRPr="003554B6" w:rsidRDefault="000D20A7" w:rsidP="000D20A7"/>
    <w:p w14:paraId="15FA2C87" w14:textId="77777777" w:rsidR="000D20A7" w:rsidRPr="003554B6" w:rsidRDefault="000D20A7" w:rsidP="000D20A7"/>
    <w:p w14:paraId="15FA2C88" w14:textId="77777777" w:rsidR="000D20A7" w:rsidRPr="003554B6" w:rsidRDefault="000D20A7" w:rsidP="000D20A7"/>
    <w:p w14:paraId="15FA2C89" w14:textId="77777777" w:rsidR="000D20A7" w:rsidRPr="003554B6" w:rsidRDefault="000D20A7" w:rsidP="000D20A7"/>
    <w:p w14:paraId="15FA2C8A" w14:textId="77777777" w:rsidR="000D20A7" w:rsidRPr="003554B6" w:rsidRDefault="000D20A7" w:rsidP="000D20A7"/>
    <w:p w14:paraId="15FA2C8B" w14:textId="77777777" w:rsidR="000D20A7" w:rsidRPr="003554B6" w:rsidRDefault="000D20A7" w:rsidP="000D20A7"/>
    <w:p w14:paraId="15FA2C8C" w14:textId="77777777" w:rsidR="000D20A7" w:rsidRPr="003554B6" w:rsidRDefault="000D20A7" w:rsidP="000D20A7"/>
    <w:p w14:paraId="15FA2C8D" w14:textId="77777777" w:rsidR="000D20A7" w:rsidRDefault="000D20A7" w:rsidP="000D20A7"/>
    <w:p w14:paraId="15FA2C8E" w14:textId="77777777" w:rsidR="000D20A7" w:rsidRPr="003554B6" w:rsidRDefault="000D20A7" w:rsidP="000D20A7">
      <w:r w:rsidRPr="003554B6">
        <w:t xml:space="preserve">Avusta toisella kädellä venytettävän jalan nilkka koukkuun. Pidä isovarvas tyvinivelestä ylöspäin koukussa koko venytyksen ajan. </w:t>
      </w:r>
    </w:p>
    <w:p w14:paraId="15FA2C8F" w14:textId="77777777" w:rsidR="000D20A7" w:rsidRPr="003554B6" w:rsidRDefault="000D20A7" w:rsidP="000D20A7"/>
    <w:p w14:paraId="15FA2C90" w14:textId="77777777" w:rsidR="000D20A7" w:rsidRPr="003554B6" w:rsidRDefault="000D20A7" w:rsidP="000D20A7"/>
    <w:p w14:paraId="15FA2C91" w14:textId="77777777" w:rsidR="000D20A7" w:rsidRPr="003554B6" w:rsidRDefault="000D20A7" w:rsidP="000D20A7"/>
    <w:p w14:paraId="15FA2C92" w14:textId="77777777" w:rsidR="000D20A7" w:rsidRPr="003554B6" w:rsidRDefault="000D20A7" w:rsidP="000D20A7"/>
    <w:p w14:paraId="15FA2C93" w14:textId="77777777" w:rsidR="000D20A7" w:rsidRPr="003554B6" w:rsidRDefault="000D20A7" w:rsidP="000D20A7"/>
    <w:p w14:paraId="15FA2C94" w14:textId="77777777" w:rsidR="000D20A7" w:rsidRPr="003554B6" w:rsidRDefault="000D20A7" w:rsidP="000D20A7"/>
    <w:p w14:paraId="15FA2C95" w14:textId="77777777" w:rsidR="000D20A7" w:rsidRPr="003554B6" w:rsidRDefault="000D20A7" w:rsidP="000D20A7"/>
    <w:p w14:paraId="15FA2C96" w14:textId="77777777" w:rsidR="000D20A7" w:rsidRPr="003554B6" w:rsidRDefault="000D20A7" w:rsidP="000D20A7"/>
    <w:p w14:paraId="15FA2C97" w14:textId="77777777" w:rsidR="000D20A7" w:rsidRPr="003554B6" w:rsidRDefault="000D20A7" w:rsidP="000D20A7"/>
    <w:p w14:paraId="15FA2C98" w14:textId="77777777" w:rsidR="000D20A7" w:rsidRPr="003554B6" w:rsidRDefault="000D20A7" w:rsidP="000D20A7"/>
    <w:p w14:paraId="15FA2C99" w14:textId="77777777" w:rsidR="000D20A7" w:rsidRPr="003554B6" w:rsidRDefault="000D20A7" w:rsidP="000D20A7"/>
    <w:p w14:paraId="15FA2C9A" w14:textId="77777777" w:rsidR="000D20A7" w:rsidRPr="003554B6" w:rsidRDefault="000D20A7" w:rsidP="000D20A7"/>
    <w:p w14:paraId="15FA2C9B" w14:textId="77777777" w:rsidR="000D20A7" w:rsidRPr="003554B6" w:rsidRDefault="000D20A7" w:rsidP="000D20A7"/>
    <w:p w14:paraId="15FA2C9C" w14:textId="77777777" w:rsidR="000D20A7" w:rsidRPr="003554B6" w:rsidRDefault="000D20A7" w:rsidP="000D20A7"/>
    <w:p w14:paraId="15FA2C9D" w14:textId="77777777" w:rsidR="000D20A7" w:rsidRPr="003554B6" w:rsidRDefault="000D20A7" w:rsidP="000D20A7"/>
    <w:p w14:paraId="15FA2C9E" w14:textId="77777777" w:rsidR="000D20A7" w:rsidRPr="003554B6" w:rsidRDefault="000D20A7" w:rsidP="000D20A7">
      <w:r w:rsidRPr="003554B6">
        <w:t xml:space="preserve">Pidä venytys noin 30 sekuntia. Toista venytys 5 kertaa. </w:t>
      </w:r>
    </w:p>
    <w:p w14:paraId="15FA2C9F" w14:textId="77777777" w:rsidR="000D20A7" w:rsidRPr="00AB6F51" w:rsidRDefault="000D20A7" w:rsidP="000D20A7"/>
    <w:p w14:paraId="15FA2CA0" w14:textId="77777777" w:rsidR="00077C6C" w:rsidRDefault="00077C6C" w:rsidP="000D20A7"/>
    <w:p w14:paraId="15FA2CA1" w14:textId="77777777" w:rsidR="000D20A7" w:rsidRDefault="000D20A7" w:rsidP="000D20A7"/>
    <w:p w14:paraId="15FA2CA2" w14:textId="77777777" w:rsidR="000D20A7" w:rsidRDefault="000D20A7" w:rsidP="000D20A7"/>
    <w:p w14:paraId="15FA2CA3" w14:textId="77777777" w:rsidR="000D20A7" w:rsidRDefault="000D20A7" w:rsidP="000D20A7"/>
    <w:p w14:paraId="15FA2CA4" w14:textId="77777777" w:rsidR="000D20A7" w:rsidRDefault="000D20A7" w:rsidP="000D20A7"/>
    <w:p w14:paraId="15FA2CA5" w14:textId="77777777" w:rsidR="000D20A7" w:rsidRDefault="000D20A7" w:rsidP="000D20A7"/>
    <w:p w14:paraId="15FA2CA6" w14:textId="77777777" w:rsidR="000D20A7" w:rsidRDefault="000D20A7" w:rsidP="000D20A7"/>
    <w:p w14:paraId="15FA2CA7" w14:textId="77777777" w:rsidR="000D20A7" w:rsidRDefault="000D20A7" w:rsidP="000D20A7"/>
    <w:p w14:paraId="15FA2CA8" w14:textId="77777777" w:rsidR="000D20A7" w:rsidRDefault="000D20A7" w:rsidP="000D20A7"/>
    <w:p w14:paraId="15FA2CA9" w14:textId="77777777" w:rsidR="000D20A7" w:rsidRDefault="000D20A7" w:rsidP="000D20A7"/>
    <w:p w14:paraId="15FA2CAA" w14:textId="77777777" w:rsidR="000D20A7" w:rsidRDefault="000D20A7" w:rsidP="000D20A7"/>
    <w:p w14:paraId="15FA2CAB" w14:textId="77777777" w:rsidR="000D20A7" w:rsidRDefault="000D20A7" w:rsidP="000D20A7"/>
    <w:p w14:paraId="15FA2CAC" w14:textId="77777777" w:rsidR="000D20A7" w:rsidRDefault="000D20A7" w:rsidP="000D20A7"/>
    <w:p w14:paraId="15FA2CAD" w14:textId="77777777" w:rsidR="000D20A7" w:rsidRDefault="000D20A7" w:rsidP="000D20A7"/>
    <w:p w14:paraId="15FA2CAE" w14:textId="77777777" w:rsidR="000D20A7" w:rsidRDefault="000D20A7" w:rsidP="000D20A7"/>
    <w:p w14:paraId="15FA2CAF" w14:textId="77777777" w:rsidR="000D20A7" w:rsidRDefault="000D20A7" w:rsidP="000D20A7"/>
    <w:p w14:paraId="15FA2CB0" w14:textId="77777777" w:rsidR="000D20A7" w:rsidRPr="000807BA" w:rsidRDefault="000D20A7" w:rsidP="000807BA">
      <w:pPr>
        <w:pStyle w:val="Otsikko1"/>
        <w:rPr>
          <w:szCs w:val="28"/>
        </w:rPr>
      </w:pPr>
      <w:r w:rsidRPr="000807BA">
        <w:rPr>
          <w:szCs w:val="28"/>
        </w:rPr>
        <w:t>Varpaiden rentouttamisen harjoitus ojentajalihasten ylitoimintaan</w:t>
      </w:r>
    </w:p>
    <w:p w14:paraId="15FA2CB1" w14:textId="77777777" w:rsidR="000D20A7" w:rsidRDefault="000D20A7" w:rsidP="000D20A7"/>
    <w:p w14:paraId="15FA2CB2" w14:textId="77777777" w:rsidR="000D20A7" w:rsidRDefault="000D20A7" w:rsidP="000D20A7"/>
    <w:p w14:paraId="15FA2CB3" w14:textId="77777777" w:rsidR="000807BA" w:rsidRDefault="00D31262" w:rsidP="000D20A7">
      <w:r w:rsidRPr="000807BA">
        <w:rPr>
          <w:b/>
          <w:noProof/>
          <w:sz w:val="28"/>
          <w:szCs w:val="28"/>
        </w:rPr>
        <w:drawing>
          <wp:anchor distT="0" distB="0" distL="114300" distR="114300" simplePos="0" relativeHeight="251701248" behindDoc="0" locked="0" layoutInCell="1" allowOverlap="1" wp14:anchorId="15FA2D48" wp14:editId="15FA2D49">
            <wp:simplePos x="0" y="0"/>
            <wp:positionH relativeFrom="margin">
              <wp:posOffset>3747770</wp:posOffset>
            </wp:positionH>
            <wp:positionV relativeFrom="margin">
              <wp:posOffset>705485</wp:posOffset>
            </wp:positionV>
            <wp:extent cx="2597785" cy="1947545"/>
            <wp:effectExtent l="0" t="0" r="0" b="0"/>
            <wp:wrapSquare wrapText="bothSides"/>
            <wp:docPr id="8" name="Kuva 8" descr="O:\My Pictures\jalkateräkuvat\akiles_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My Pictures\jalkateräkuvat\akiles_8 (3).jpg"/>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59778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A2CB4" w14:textId="77777777" w:rsidR="00FA3858" w:rsidRDefault="00FA3858" w:rsidP="000D20A7"/>
    <w:p w14:paraId="15FA2CB5" w14:textId="77777777" w:rsidR="000D20A7" w:rsidRDefault="000D20A7" w:rsidP="000D20A7">
      <w:r>
        <w:t>Istu polvi hiem</w:t>
      </w:r>
      <w:r w:rsidR="007D454F">
        <w:t>an koukussa jalkapohja lattialla ja varpaat rentoina</w:t>
      </w:r>
      <w:r>
        <w:t xml:space="preserve">. </w:t>
      </w:r>
    </w:p>
    <w:p w14:paraId="15FA2CB6" w14:textId="77777777" w:rsidR="000D20A7" w:rsidRDefault="000D20A7" w:rsidP="000D20A7"/>
    <w:p w14:paraId="15FA2CB7" w14:textId="77777777" w:rsidR="000D20A7" w:rsidRDefault="000D20A7" w:rsidP="000D20A7"/>
    <w:p w14:paraId="15FA2CB8" w14:textId="77777777" w:rsidR="000D20A7" w:rsidRDefault="000D20A7" w:rsidP="000D20A7"/>
    <w:p w14:paraId="15FA2CB9" w14:textId="77777777" w:rsidR="000D20A7" w:rsidRDefault="000D20A7" w:rsidP="000D20A7"/>
    <w:p w14:paraId="15FA2CBA" w14:textId="77777777" w:rsidR="000D20A7" w:rsidRDefault="000D20A7" w:rsidP="000D20A7"/>
    <w:p w14:paraId="15FA2CBB" w14:textId="77777777" w:rsidR="000D20A7" w:rsidRDefault="000D20A7" w:rsidP="000D20A7"/>
    <w:p w14:paraId="15FA2CBC" w14:textId="77777777" w:rsidR="000D20A7" w:rsidRDefault="000D20A7" w:rsidP="000D20A7"/>
    <w:p w14:paraId="15FA2CBD" w14:textId="77777777" w:rsidR="000D20A7" w:rsidRDefault="000D20A7" w:rsidP="000D20A7"/>
    <w:p w14:paraId="15FA2CBE" w14:textId="77777777" w:rsidR="000D20A7" w:rsidRDefault="000D20A7" w:rsidP="000D20A7"/>
    <w:p w14:paraId="15FA2CBF" w14:textId="77777777" w:rsidR="000D20A7" w:rsidRDefault="000D20A7" w:rsidP="000D20A7"/>
    <w:p w14:paraId="15FA2CC0" w14:textId="77777777" w:rsidR="00FA3858" w:rsidRDefault="00FA3858" w:rsidP="000D20A7"/>
    <w:p w14:paraId="15FA2CC1" w14:textId="77777777" w:rsidR="000D20A7" w:rsidRDefault="00FA3858" w:rsidP="000D20A7">
      <w:r>
        <w:rPr>
          <w:noProof/>
        </w:rPr>
        <mc:AlternateContent>
          <mc:Choice Requires="wps">
            <w:drawing>
              <wp:anchor distT="0" distB="0" distL="114300" distR="114300" simplePos="0" relativeHeight="251713536" behindDoc="0" locked="0" layoutInCell="1" allowOverlap="1" wp14:anchorId="15FA2D4A" wp14:editId="15FA2D4B">
                <wp:simplePos x="0" y="0"/>
                <wp:positionH relativeFrom="column">
                  <wp:posOffset>5166995</wp:posOffset>
                </wp:positionH>
                <wp:positionV relativeFrom="paragraph">
                  <wp:posOffset>146050</wp:posOffset>
                </wp:positionV>
                <wp:extent cx="457200" cy="219075"/>
                <wp:effectExtent l="0" t="57150" r="19050" b="28575"/>
                <wp:wrapNone/>
                <wp:docPr id="55" name="Suora nuoliyhdysviiva 55"/>
                <wp:cNvGraphicFramePr/>
                <a:graphic xmlns:a="http://schemas.openxmlformats.org/drawingml/2006/main">
                  <a:graphicData uri="http://schemas.microsoft.com/office/word/2010/wordprocessingShape">
                    <wps:wsp>
                      <wps:cNvCnPr/>
                      <wps:spPr>
                        <a:xfrm flipH="1" flipV="1">
                          <a:off x="0" y="0"/>
                          <a:ext cx="457200" cy="219075"/>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AC7086" id="_x0000_t32" coordsize="21600,21600" o:spt="32" o:oned="t" path="m,l21600,21600e" filled="f">
                <v:path arrowok="t" fillok="f" o:connecttype="none"/>
                <o:lock v:ext="edit" shapetype="t"/>
              </v:shapetype>
              <v:shape id="Suora nuoliyhdysviiva 55" o:spid="_x0000_s1026" type="#_x0000_t32" style="position:absolute;margin-left:406.85pt;margin-top:11.5pt;width:36pt;height:17.2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" strokecolor="#bc4542 [3045]" strokeweight="2.25pt">
                <v:stroke endarrow="open"/>
              </v:shape>
            </w:pict>
          </mc:Fallback>
        </mc:AlternateContent>
      </w:r>
      <w:r w:rsidR="00D31262" w:rsidRPr="007B465F">
        <w:rPr>
          <w:noProof/>
        </w:rPr>
        <w:drawing>
          <wp:anchor distT="0" distB="0" distL="114300" distR="114300" simplePos="0" relativeHeight="251702272" behindDoc="0" locked="0" layoutInCell="1" allowOverlap="1" wp14:anchorId="15FA2D4C" wp14:editId="15FA2D4D">
            <wp:simplePos x="0" y="0"/>
            <wp:positionH relativeFrom="margin">
              <wp:posOffset>3747770</wp:posOffset>
            </wp:positionH>
            <wp:positionV relativeFrom="margin">
              <wp:posOffset>2796540</wp:posOffset>
            </wp:positionV>
            <wp:extent cx="2561590" cy="1921510"/>
            <wp:effectExtent l="0" t="0" r="0" b="2540"/>
            <wp:wrapSquare wrapText="bothSides"/>
            <wp:docPr id="63" name="Kuva 63" descr="O:\My Pictures\jalkateräkuvat\akiles_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y Pictures\jalkateräkuvat\akiles_5 (3).jpg"/>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561590" cy="192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0A7">
        <w:t xml:space="preserve">Koukista nilkkaa varpaiden pysyessä rentoina. </w:t>
      </w:r>
    </w:p>
    <w:p w14:paraId="15FA2CC2" w14:textId="77777777" w:rsidR="000D20A7" w:rsidRDefault="000D20A7" w:rsidP="000D20A7">
      <w:r>
        <w:t xml:space="preserve">Kantapää </w:t>
      </w:r>
      <w:r w:rsidR="007D454F">
        <w:t>voi olla liikkeen ajan lattialla</w:t>
      </w:r>
      <w:r>
        <w:t xml:space="preserve"> tai ilmassa. Voit tehdä myös pientä sivuliikettä ulospäin.</w:t>
      </w:r>
    </w:p>
    <w:p w14:paraId="15FA2CC3" w14:textId="77777777" w:rsidR="000D20A7" w:rsidRDefault="000D20A7" w:rsidP="000D20A7"/>
    <w:p w14:paraId="15FA2CC4" w14:textId="77777777" w:rsidR="000D20A7" w:rsidRDefault="000D20A7" w:rsidP="000D20A7">
      <w:r>
        <w:t>Toista_________</w:t>
      </w:r>
    </w:p>
    <w:p w14:paraId="15FA2CC5" w14:textId="77777777" w:rsidR="000D20A7" w:rsidRDefault="000D20A7" w:rsidP="000D20A7"/>
    <w:p w14:paraId="15FA2CC6" w14:textId="77777777" w:rsidR="000D20A7" w:rsidRDefault="000D20A7" w:rsidP="000D20A7"/>
    <w:p w14:paraId="15FA2CC7" w14:textId="77777777" w:rsidR="000D20A7" w:rsidRDefault="000D20A7" w:rsidP="000D20A7"/>
    <w:p w14:paraId="15FA2CC8" w14:textId="77777777" w:rsidR="000D20A7" w:rsidRDefault="000D20A7" w:rsidP="000D20A7"/>
    <w:p w14:paraId="15FA2CC9" w14:textId="77777777" w:rsidR="000D20A7" w:rsidRDefault="000D20A7" w:rsidP="000D20A7"/>
    <w:p w14:paraId="15FA2CCA" w14:textId="77777777" w:rsidR="000D20A7" w:rsidRDefault="000D20A7" w:rsidP="000D20A7"/>
    <w:p w14:paraId="15FA2CCB" w14:textId="77777777" w:rsidR="000D20A7" w:rsidRDefault="000D20A7" w:rsidP="000D20A7"/>
    <w:p w14:paraId="15FA2CCC" w14:textId="77777777" w:rsidR="000D20A7" w:rsidRDefault="00D31262" w:rsidP="000D20A7">
      <w:r>
        <w:rPr>
          <w:noProof/>
        </w:rPr>
        <w:drawing>
          <wp:anchor distT="0" distB="0" distL="114300" distR="114300" simplePos="0" relativeHeight="251703296" behindDoc="0" locked="0" layoutInCell="1" allowOverlap="1" wp14:anchorId="15FA2D4E" wp14:editId="15FA2D4F">
            <wp:simplePos x="0" y="0"/>
            <wp:positionH relativeFrom="margin">
              <wp:posOffset>3757295</wp:posOffset>
            </wp:positionH>
            <wp:positionV relativeFrom="margin">
              <wp:posOffset>4871085</wp:posOffset>
            </wp:positionV>
            <wp:extent cx="2552700" cy="1913890"/>
            <wp:effectExtent l="0" t="0" r="0" b="0"/>
            <wp:wrapSquare wrapText="bothSides"/>
            <wp:docPr id="288" name="Kuva 288" descr="O:\My Pictures\jalkateräkuvat\akiles_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My Pictures\jalkateräkuvat\akiles_7 (3).jpg"/>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55270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A2CCD" w14:textId="77777777" w:rsidR="000D20A7" w:rsidRDefault="000D20A7" w:rsidP="000D20A7"/>
    <w:p w14:paraId="15FA2CCE" w14:textId="77777777" w:rsidR="000D20A7" w:rsidRDefault="000D20A7" w:rsidP="000D20A7">
      <w:r>
        <w:t>Ei näin! Varpaat eivät saa koukistua.</w:t>
      </w:r>
    </w:p>
    <w:p w14:paraId="15FA2CCF" w14:textId="77777777" w:rsidR="000D20A7" w:rsidRDefault="000D20A7" w:rsidP="000D20A7"/>
    <w:p w14:paraId="15FA2CD0" w14:textId="77777777" w:rsidR="000D20A7" w:rsidRDefault="000D20A7" w:rsidP="000D20A7"/>
    <w:p w14:paraId="15FA2CD1" w14:textId="77777777" w:rsidR="000D20A7" w:rsidRDefault="000D20A7" w:rsidP="000D20A7"/>
    <w:p w14:paraId="15FA2CD2" w14:textId="77777777" w:rsidR="000D20A7" w:rsidRDefault="000D20A7" w:rsidP="000D20A7">
      <w:r>
        <w:rPr>
          <w:noProof/>
        </w:rPr>
        <mc:AlternateContent>
          <mc:Choice Requires="wps">
            <w:drawing>
              <wp:anchor distT="0" distB="0" distL="114300" distR="114300" simplePos="0" relativeHeight="251708416" behindDoc="0" locked="0" layoutInCell="1" allowOverlap="1" wp14:anchorId="15FA2D50" wp14:editId="15FA2D51">
                <wp:simplePos x="0" y="0"/>
                <wp:positionH relativeFrom="column">
                  <wp:posOffset>3785870</wp:posOffset>
                </wp:positionH>
                <wp:positionV relativeFrom="paragraph">
                  <wp:posOffset>84455</wp:posOffset>
                </wp:positionV>
                <wp:extent cx="0" cy="228600"/>
                <wp:effectExtent l="95250" t="0" r="57150" b="57150"/>
                <wp:wrapNone/>
                <wp:docPr id="56" name="Suora yhdysviiva 56"/>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418BA" id="Suora yhdysviiva 5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98.1pt,6.65pt" to="298.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" strokecolor="black [3213]">
                <v:stroke endarrow="open"/>
              </v:line>
            </w:pict>
          </mc:Fallback>
        </mc:AlternateContent>
      </w:r>
    </w:p>
    <w:p w14:paraId="15FA2CD3" w14:textId="77777777" w:rsidR="000D20A7" w:rsidRDefault="000D20A7" w:rsidP="000D20A7"/>
    <w:p w14:paraId="15FA2CD4" w14:textId="77777777" w:rsidR="000D20A7" w:rsidRDefault="000D20A7" w:rsidP="000D20A7"/>
    <w:p w14:paraId="15FA2CD5" w14:textId="77777777" w:rsidR="000D20A7" w:rsidRDefault="000D20A7" w:rsidP="000D20A7"/>
    <w:p w14:paraId="15FA2CD6" w14:textId="77777777" w:rsidR="000D20A7" w:rsidRDefault="000D20A7" w:rsidP="000D20A7"/>
    <w:p w14:paraId="15FA2CD7" w14:textId="77777777" w:rsidR="000D20A7" w:rsidRDefault="000D20A7" w:rsidP="000D20A7"/>
    <w:p w14:paraId="15FA2CD8" w14:textId="77777777" w:rsidR="000D20A7" w:rsidRDefault="000D20A7" w:rsidP="000D20A7"/>
    <w:p w14:paraId="15FA2CD9" w14:textId="77777777" w:rsidR="00FA3858" w:rsidRDefault="00FA3858" w:rsidP="000D20A7"/>
    <w:p w14:paraId="15FA2CDA" w14:textId="77777777" w:rsidR="000D20A7" w:rsidRDefault="000D20A7" w:rsidP="000D20A7">
      <w:r w:rsidRPr="007B465F">
        <w:rPr>
          <w:noProof/>
        </w:rPr>
        <w:drawing>
          <wp:anchor distT="0" distB="0" distL="114300" distR="114300" simplePos="0" relativeHeight="251700224" behindDoc="0" locked="0" layoutInCell="1" allowOverlap="1" wp14:anchorId="15FA2D52" wp14:editId="15FA2D53">
            <wp:simplePos x="0" y="0"/>
            <wp:positionH relativeFrom="margin">
              <wp:posOffset>3757295</wp:posOffset>
            </wp:positionH>
            <wp:positionV relativeFrom="margin">
              <wp:posOffset>6948170</wp:posOffset>
            </wp:positionV>
            <wp:extent cx="2562225" cy="1921510"/>
            <wp:effectExtent l="0" t="0" r="9525" b="2540"/>
            <wp:wrapSquare wrapText="bothSides"/>
            <wp:docPr id="289" name="Kuva 289" descr="O:\My Pictures\jalkateräkuvat\akiles_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y Pictures\jalkateräkuvat\akiles_6 (3).jp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2562225" cy="19215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Jos varpaat ei pysy rentoina, </w:t>
      </w:r>
      <w:r w:rsidR="007D454F">
        <w:t>niin koukista</w:t>
      </w:r>
      <w:r>
        <w:t xml:space="preserve"> niitä hieman alaspäin liikkeen aikana.</w:t>
      </w:r>
    </w:p>
    <w:p w14:paraId="15FA2CDB" w14:textId="77777777" w:rsidR="000D20A7" w:rsidRDefault="000D20A7" w:rsidP="000D20A7"/>
    <w:p w14:paraId="15FA2CDC" w14:textId="77777777" w:rsidR="000D20A7" w:rsidRDefault="000D20A7" w:rsidP="000D20A7">
      <w:r>
        <w:br w:type="page"/>
      </w:r>
    </w:p>
    <w:p w14:paraId="15FA2CDE" w14:textId="77777777" w:rsidR="000D20A7" w:rsidRPr="007B465F" w:rsidRDefault="000D20A7" w:rsidP="000D20A7">
      <w:pPr>
        <w:pStyle w:val="Otsikko1"/>
      </w:pPr>
      <w:r w:rsidRPr="007B465F">
        <w:lastRenderedPageBreak/>
        <w:t>Ristikkäiskiertoliikkuvuuden harjoittaminen</w:t>
      </w:r>
    </w:p>
    <w:p w14:paraId="15FA2CDF" w14:textId="77777777" w:rsidR="000D20A7" w:rsidRDefault="000D20A7" w:rsidP="000D20A7"/>
    <w:p w14:paraId="15FA2CE0" w14:textId="77777777" w:rsidR="000D20A7" w:rsidRDefault="000D20A7" w:rsidP="000D20A7"/>
    <w:p w14:paraId="15FA2CE1" w14:textId="77777777" w:rsidR="000D20A7" w:rsidRDefault="000D20A7" w:rsidP="000D20A7"/>
    <w:p w14:paraId="15FA2CE2" w14:textId="77777777" w:rsidR="000D20A7" w:rsidRDefault="000D20A7" w:rsidP="000D20A7"/>
    <w:p w14:paraId="15FA2CE3" w14:textId="77777777" w:rsidR="000D20A7" w:rsidRDefault="000D20A7" w:rsidP="000D20A7"/>
    <w:p w14:paraId="15FA2CE4" w14:textId="77777777" w:rsidR="000D20A7" w:rsidRDefault="00BF5298" w:rsidP="000D20A7">
      <w:r>
        <w:rPr>
          <w:noProof/>
        </w:rPr>
        <w:drawing>
          <wp:anchor distT="0" distB="0" distL="114300" distR="114300" simplePos="0" relativeHeight="251704320" behindDoc="0" locked="0" layoutInCell="1" allowOverlap="1" wp14:anchorId="15FA2D54" wp14:editId="15FA2D55">
            <wp:simplePos x="0" y="0"/>
            <wp:positionH relativeFrom="margin">
              <wp:posOffset>3325495</wp:posOffset>
            </wp:positionH>
            <wp:positionV relativeFrom="margin">
              <wp:posOffset>1491615</wp:posOffset>
            </wp:positionV>
            <wp:extent cx="3031490" cy="2273300"/>
            <wp:effectExtent l="0" t="0" r="0" b="0"/>
            <wp:wrapSquare wrapText="bothSides"/>
            <wp:docPr id="290" name="Kuva 290" descr="O:\My Pictures\jalkateräkuvat\akiles_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y Pictures\jalkateräkuvat\akiles_3 (3).jp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3031490"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A2CE5" w14:textId="77777777" w:rsidR="00FA3858" w:rsidRDefault="00FA3858" w:rsidP="000D20A7">
      <w:pPr>
        <w:rPr>
          <w:b/>
        </w:rPr>
      </w:pPr>
    </w:p>
    <w:p w14:paraId="15FA2CE6" w14:textId="77777777" w:rsidR="000D20A7" w:rsidRPr="007B465F" w:rsidRDefault="000D20A7" w:rsidP="000D20A7">
      <w:pPr>
        <w:rPr>
          <w:b/>
        </w:rPr>
      </w:pPr>
      <w:r w:rsidRPr="007B465F">
        <w:rPr>
          <w:b/>
        </w:rPr>
        <w:t>1. Avustettu harjoite</w:t>
      </w:r>
    </w:p>
    <w:p w14:paraId="15FA2CE7" w14:textId="77777777" w:rsidR="000D20A7" w:rsidRDefault="000D20A7" w:rsidP="000D20A7"/>
    <w:p w14:paraId="15FA2CE8" w14:textId="77777777" w:rsidR="000D20A7" w:rsidRDefault="000D20A7" w:rsidP="000D20A7">
      <w:r>
        <w:rPr>
          <w:noProof/>
        </w:rPr>
        <mc:AlternateContent>
          <mc:Choice Requires="wps">
            <w:drawing>
              <wp:anchor distT="0" distB="0" distL="114300" distR="114300" simplePos="0" relativeHeight="251710464" behindDoc="0" locked="0" layoutInCell="1" allowOverlap="1" wp14:anchorId="15FA2D56" wp14:editId="15FA2D57">
                <wp:simplePos x="0" y="0"/>
                <wp:positionH relativeFrom="column">
                  <wp:posOffset>4719559</wp:posOffset>
                </wp:positionH>
                <wp:positionV relativeFrom="paragraph">
                  <wp:posOffset>94565</wp:posOffset>
                </wp:positionV>
                <wp:extent cx="300165" cy="613401"/>
                <wp:effectExtent l="38100" t="0" r="81280" b="53975"/>
                <wp:wrapNone/>
                <wp:docPr id="57" name="Kaarinuoli vasemmalle 57"/>
                <wp:cNvGraphicFramePr/>
                <a:graphic xmlns:a="http://schemas.openxmlformats.org/drawingml/2006/main">
                  <a:graphicData uri="http://schemas.microsoft.com/office/word/2010/wordprocessingShape">
                    <wps:wsp>
                      <wps:cNvSpPr/>
                      <wps:spPr>
                        <a:xfrm rot="11904537">
                          <a:off x="0" y="0"/>
                          <a:ext cx="300165" cy="613401"/>
                        </a:xfrm>
                        <a:prstGeom prst="curvedLeft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876A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Kaarinuoli vasemmalle 57" o:spid="_x0000_s1026" type="#_x0000_t103" style="position:absolute;margin-left:371.6pt;margin-top:7.45pt;width:23.65pt;height:48.3pt;rotation:-10590031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" adj="16315,20279,5400" fillcolor="white [3201]" strokecolor="#c0504d [3205]" strokeweight="2pt"/>
            </w:pict>
          </mc:Fallback>
        </mc:AlternateContent>
      </w:r>
      <w:r>
        <w:t>Istuen, harjoitettava jalka polvi koukussa toisen jalan reiden päällä.</w:t>
      </w:r>
      <w:r w:rsidR="007D454F">
        <w:t xml:space="preserve"> Nilkka ja jalkaterä rentoina.</w:t>
      </w:r>
    </w:p>
    <w:p w14:paraId="15FA2CE9" w14:textId="77777777" w:rsidR="000D20A7" w:rsidRDefault="000D20A7" w:rsidP="000D20A7">
      <w:r>
        <w:rPr>
          <w:noProof/>
        </w:rPr>
        <mc:AlternateContent>
          <mc:Choice Requires="wps">
            <w:drawing>
              <wp:anchor distT="0" distB="0" distL="114300" distR="114300" simplePos="0" relativeHeight="251709440" behindDoc="0" locked="0" layoutInCell="1" allowOverlap="1" wp14:anchorId="15FA2D58" wp14:editId="15FA2D59">
                <wp:simplePos x="0" y="0"/>
                <wp:positionH relativeFrom="column">
                  <wp:posOffset>5295103</wp:posOffset>
                </wp:positionH>
                <wp:positionV relativeFrom="paragraph">
                  <wp:posOffset>172797</wp:posOffset>
                </wp:positionV>
                <wp:extent cx="632194" cy="327837"/>
                <wp:effectExtent l="0" t="76200" r="53975" b="129540"/>
                <wp:wrapNone/>
                <wp:docPr id="58" name="Kaarinuoli ylös 58"/>
                <wp:cNvGraphicFramePr/>
                <a:graphic xmlns:a="http://schemas.openxmlformats.org/drawingml/2006/main">
                  <a:graphicData uri="http://schemas.microsoft.com/office/word/2010/wordprocessingShape">
                    <wps:wsp>
                      <wps:cNvSpPr/>
                      <wps:spPr>
                        <a:xfrm rot="8229928">
                          <a:off x="0" y="0"/>
                          <a:ext cx="632194" cy="327837"/>
                        </a:xfrm>
                        <a:prstGeom prst="curvedUp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01EA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Kaarinuoli ylös 58" o:spid="_x0000_s1026" type="#_x0000_t104" style="position:absolute;margin-left:416.95pt;margin-top:13.6pt;width:49.8pt;height:25.8pt;rotation:8989276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" adj="15999,20200,5400" fillcolor="white [3201]" strokecolor="#c0504d [3205]" strokeweight="2pt"/>
            </w:pict>
          </mc:Fallback>
        </mc:AlternateContent>
      </w:r>
      <w:r>
        <w:t>”Kierrä” jalkaterää käsin kantapäästä ja päkiästä vastakkaisiin suuntiin kuvan osoittamalla tavalla.</w:t>
      </w:r>
    </w:p>
    <w:p w14:paraId="15FA2CEA" w14:textId="77777777" w:rsidR="000D20A7" w:rsidRDefault="000D20A7" w:rsidP="000D20A7">
      <w:r>
        <w:t>Vaihda välillä suuntaa.</w:t>
      </w:r>
    </w:p>
    <w:p w14:paraId="15FA2CEB" w14:textId="77777777" w:rsidR="000D20A7" w:rsidRDefault="000D20A7" w:rsidP="000D20A7"/>
    <w:p w14:paraId="15FA2CEC" w14:textId="77777777" w:rsidR="000D20A7" w:rsidRDefault="000D20A7" w:rsidP="000D20A7">
      <w:r>
        <w:t>Toista_________</w:t>
      </w:r>
    </w:p>
    <w:p w14:paraId="15FA2CED" w14:textId="77777777" w:rsidR="000D20A7" w:rsidRDefault="00BF5298" w:rsidP="000D20A7">
      <w:r>
        <w:rPr>
          <w:noProof/>
        </w:rPr>
        <mc:AlternateContent>
          <mc:Choice Requires="wps">
            <w:drawing>
              <wp:anchor distT="0" distB="0" distL="114300" distR="114300" simplePos="0" relativeHeight="251712512" behindDoc="0" locked="0" layoutInCell="1" allowOverlap="1" wp14:anchorId="15FA2D5A" wp14:editId="15FA2D5B">
                <wp:simplePos x="0" y="0"/>
                <wp:positionH relativeFrom="column">
                  <wp:posOffset>5616575</wp:posOffset>
                </wp:positionH>
                <wp:positionV relativeFrom="paragraph">
                  <wp:posOffset>1657985</wp:posOffset>
                </wp:positionV>
                <wp:extent cx="282575" cy="601980"/>
                <wp:effectExtent l="0" t="45402" r="0" b="186373"/>
                <wp:wrapNone/>
                <wp:docPr id="61" name="Kaarinuoli vasemmalle 61"/>
                <wp:cNvGraphicFramePr/>
                <a:graphic xmlns:a="http://schemas.openxmlformats.org/drawingml/2006/main">
                  <a:graphicData uri="http://schemas.microsoft.com/office/word/2010/wordprocessingShape">
                    <wps:wsp>
                      <wps:cNvSpPr/>
                      <wps:spPr>
                        <a:xfrm rot="13876320">
                          <a:off x="0" y="0"/>
                          <a:ext cx="282575" cy="601980"/>
                        </a:xfrm>
                        <a:prstGeom prst="curvedLeft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C591" id="Kaarinuoli vasemmalle 61" o:spid="_x0000_s1026" type="#_x0000_t103" style="position:absolute;margin-left:442.25pt;margin-top:130.55pt;width:22.25pt;height:47.4pt;rotation:-8436318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" adj="16530,20332,5400" fillcolor="white [3201]" strokecolor="#c0504d [3205]" strokeweight="2pt"/>
            </w:pict>
          </mc:Fallback>
        </mc:AlternateContent>
      </w:r>
      <w:r>
        <w:rPr>
          <w:noProof/>
        </w:rPr>
        <w:drawing>
          <wp:anchor distT="0" distB="0" distL="114300" distR="114300" simplePos="0" relativeHeight="251705344" behindDoc="0" locked="0" layoutInCell="1" allowOverlap="1" wp14:anchorId="15FA2D5C" wp14:editId="15FA2D5D">
            <wp:simplePos x="0" y="0"/>
            <wp:positionH relativeFrom="margin">
              <wp:posOffset>3328670</wp:posOffset>
            </wp:positionH>
            <wp:positionV relativeFrom="margin">
              <wp:posOffset>4108450</wp:posOffset>
            </wp:positionV>
            <wp:extent cx="3048000" cy="2285365"/>
            <wp:effectExtent l="0" t="0" r="0" b="635"/>
            <wp:wrapSquare wrapText="bothSides"/>
            <wp:docPr id="291" name="Kuva 291" descr="O:\My Pictures\jalkateräkuvat\akiles_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y Pictures\jalkateräkuvat\akiles_4 (3).jpg"/>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3048000"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1488" behindDoc="0" locked="0" layoutInCell="1" allowOverlap="1" wp14:anchorId="15FA2D5E" wp14:editId="15FA2D5F">
                <wp:simplePos x="0" y="0"/>
                <wp:positionH relativeFrom="column">
                  <wp:posOffset>4429125</wp:posOffset>
                </wp:positionH>
                <wp:positionV relativeFrom="paragraph">
                  <wp:posOffset>1760220</wp:posOffset>
                </wp:positionV>
                <wp:extent cx="657860" cy="324485"/>
                <wp:effectExtent l="0" t="76200" r="46990" b="151765"/>
                <wp:wrapNone/>
                <wp:docPr id="62" name="Kaarinuoli ylös 62"/>
                <wp:cNvGraphicFramePr/>
                <a:graphic xmlns:a="http://schemas.openxmlformats.org/drawingml/2006/main">
                  <a:graphicData uri="http://schemas.microsoft.com/office/word/2010/wordprocessingShape">
                    <wps:wsp>
                      <wps:cNvSpPr/>
                      <wps:spPr>
                        <a:xfrm rot="8275484">
                          <a:off x="0" y="0"/>
                          <a:ext cx="657860" cy="324485"/>
                        </a:xfrm>
                        <a:prstGeom prst="curvedUp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7A7F" id="Kaarinuoli ylös 62" o:spid="_x0000_s1026" type="#_x0000_t104" style="position:absolute;margin-left:348.75pt;margin-top:138.6pt;width:51.8pt;height:25.55pt;rotation:9039035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" adj="16273,20268,5400" fillcolor="white [3201]" strokecolor="#c0504d [3205]" strokeweight="2pt"/>
            </w:pict>
          </mc:Fallback>
        </mc:AlternateContent>
      </w:r>
      <w:r w:rsidR="000D20A7">
        <w:br w:type="page"/>
      </w:r>
    </w:p>
    <w:p w14:paraId="15FA2CEE" w14:textId="77777777" w:rsidR="0060011C" w:rsidRDefault="0060011C" w:rsidP="0060011C">
      <w:pPr>
        <w:pStyle w:val="Otsikko1"/>
      </w:pPr>
      <w:r w:rsidRPr="007B465F">
        <w:lastRenderedPageBreak/>
        <w:t>Ristikkäiskiertoliikkuvuuden harjoittaminen</w:t>
      </w:r>
    </w:p>
    <w:p w14:paraId="15FA2CEF" w14:textId="77777777" w:rsidR="0060011C" w:rsidRPr="0060011C" w:rsidRDefault="0060011C" w:rsidP="0060011C"/>
    <w:p w14:paraId="15FA2CF0" w14:textId="77777777" w:rsidR="000D20A7" w:rsidRDefault="0060011C" w:rsidP="000D20A7">
      <w:r>
        <w:rPr>
          <w:noProof/>
        </w:rPr>
        <w:drawing>
          <wp:anchor distT="0" distB="0" distL="114300" distR="114300" simplePos="0" relativeHeight="251707392" behindDoc="0" locked="0" layoutInCell="1" allowOverlap="1" wp14:anchorId="15FA2D60" wp14:editId="15FA2D61">
            <wp:simplePos x="0" y="0"/>
            <wp:positionH relativeFrom="margin">
              <wp:posOffset>4004945</wp:posOffset>
            </wp:positionH>
            <wp:positionV relativeFrom="margin">
              <wp:posOffset>536575</wp:posOffset>
            </wp:positionV>
            <wp:extent cx="2162175" cy="2882900"/>
            <wp:effectExtent l="0" t="0" r="9525" b="0"/>
            <wp:wrapSquare wrapText="bothSides"/>
            <wp:docPr id="292" name="Kuva 292" descr="O:\My Pictures\jalkateräkuvat\akiles_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Pictures\jalkateräkuvat\akiles_2 (3).jpg"/>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162175" cy="2882900"/>
                    </a:xfrm>
                    <a:prstGeom prst="rect">
                      <a:avLst/>
                    </a:prstGeom>
                    <a:noFill/>
                    <a:ln>
                      <a:noFill/>
                    </a:ln>
                  </pic:spPr>
                </pic:pic>
              </a:graphicData>
            </a:graphic>
          </wp:anchor>
        </w:drawing>
      </w:r>
    </w:p>
    <w:p w14:paraId="15FA2CF1" w14:textId="77777777" w:rsidR="000D20A7" w:rsidRDefault="000D20A7" w:rsidP="000D20A7"/>
    <w:p w14:paraId="15FA2CF2" w14:textId="77777777" w:rsidR="000D20A7" w:rsidRPr="007B465F" w:rsidRDefault="000D20A7" w:rsidP="000D20A7">
      <w:pPr>
        <w:rPr>
          <w:b/>
        </w:rPr>
      </w:pPr>
      <w:r w:rsidRPr="007B465F">
        <w:rPr>
          <w:b/>
        </w:rPr>
        <w:t>2. Päkiöille nousu</w:t>
      </w:r>
    </w:p>
    <w:p w14:paraId="15FA2CF3" w14:textId="77777777" w:rsidR="000D20A7" w:rsidRDefault="000D20A7" w:rsidP="000D20A7"/>
    <w:p w14:paraId="15FA2CF4" w14:textId="77777777" w:rsidR="000D20A7" w:rsidRDefault="000D20A7" w:rsidP="000D20A7">
      <w:r>
        <w:t xml:space="preserve">Seiso kantapäät yhdessä ja jalkaterät hieman ulospäin. Ota tukea esim. seinästä. </w:t>
      </w:r>
    </w:p>
    <w:p w14:paraId="15FA2CF5" w14:textId="77777777" w:rsidR="000D20A7" w:rsidRDefault="000D20A7" w:rsidP="000D20A7">
      <w:r>
        <w:t xml:space="preserve">Nosta varpaat kevyesti irti alustalta ja nouse päkiöille. Kantapäät pysyvät yhdessä ja polvet suorina. </w:t>
      </w:r>
    </w:p>
    <w:p w14:paraId="15FA2CF6" w14:textId="77777777" w:rsidR="000D20A7" w:rsidRDefault="000D20A7" w:rsidP="000D20A7">
      <w:r>
        <w:t>Pidä paino tasaisesti koko päkiällä, huomioi että</w:t>
      </w:r>
      <w:r w:rsidR="00EA0B73">
        <w:t xml:space="preserve"> paino pysyy isovarpaan puolella</w:t>
      </w:r>
      <w:r>
        <w:t>.</w:t>
      </w:r>
    </w:p>
    <w:p w14:paraId="15FA2CF7" w14:textId="77777777" w:rsidR="000D20A7" w:rsidRDefault="000D20A7" w:rsidP="000D20A7"/>
    <w:p w14:paraId="15FA2CF8" w14:textId="77777777" w:rsidR="000D20A7" w:rsidRPr="00115143" w:rsidRDefault="000D20A7" w:rsidP="000D20A7">
      <w:r>
        <w:t>Tee 10-30 toistoa, 2-3 sarjaa. Lisää toistoja vähitellen.</w:t>
      </w:r>
    </w:p>
    <w:p w14:paraId="15FA2CF9" w14:textId="77777777" w:rsidR="000D20A7" w:rsidRPr="000D20A7" w:rsidRDefault="00BF5298" w:rsidP="000D20A7">
      <w:bookmarkStart w:id="0" w:name="_GoBack"/>
      <w:bookmarkEnd w:id="0"/>
      <w:r>
        <w:rPr>
          <w:noProof/>
        </w:rPr>
        <w:drawing>
          <wp:anchor distT="0" distB="0" distL="114300" distR="114300" simplePos="0" relativeHeight="251706368" behindDoc="0" locked="0" layoutInCell="1" allowOverlap="1" wp14:anchorId="15FA2D62" wp14:editId="15FA2D63">
            <wp:simplePos x="0" y="0"/>
            <wp:positionH relativeFrom="margin">
              <wp:posOffset>3987800</wp:posOffset>
            </wp:positionH>
            <wp:positionV relativeFrom="margin">
              <wp:posOffset>3634740</wp:posOffset>
            </wp:positionV>
            <wp:extent cx="2181225" cy="2908935"/>
            <wp:effectExtent l="0" t="0" r="9525" b="5715"/>
            <wp:wrapSquare wrapText="bothSides"/>
            <wp:docPr id="293" name="Kuva 293" descr="O:\My Pictures\jalkateräkuvat\akiles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My Pictures\jalkateräkuvat\akiles1 (3).jp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2181225" cy="29089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D20A7" w:rsidRPr="000D20A7" w:rsidSect="00914DD8">
      <w:headerReference w:type="default" r:id="rId49"/>
      <w:pgSz w:w="11907" w:h="16840" w:code="9"/>
      <w:pgMar w:top="2211" w:right="567" w:bottom="567" w:left="1418" w:header="1021"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2D66" w14:textId="77777777" w:rsidR="000D20A7" w:rsidRDefault="000D20A7">
      <w:r>
        <w:separator/>
      </w:r>
    </w:p>
  </w:endnote>
  <w:endnote w:type="continuationSeparator" w:id="0">
    <w:p w14:paraId="15FA2D67" w14:textId="77777777" w:rsidR="000D20A7" w:rsidRDefault="000D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2D64" w14:textId="77777777" w:rsidR="000D20A7" w:rsidRDefault="000D20A7">
      <w:r>
        <w:separator/>
      </w:r>
    </w:p>
  </w:footnote>
  <w:footnote w:type="continuationSeparator" w:id="0">
    <w:p w14:paraId="15FA2D65" w14:textId="77777777" w:rsidR="000D20A7" w:rsidRDefault="000D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A2D68" w14:textId="4D4F594C" w:rsidR="00C7218A" w:rsidRPr="005F7243" w:rsidRDefault="00C7218A"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3360" behindDoc="0" locked="0" layoutInCell="1" allowOverlap="1" wp14:anchorId="15FA2D6E" wp14:editId="15FA2D6F">
              <wp:simplePos x="0" y="0"/>
              <wp:positionH relativeFrom="column">
                <wp:posOffset>-129540</wp:posOffset>
              </wp:positionH>
              <wp:positionV relativeFrom="paragraph">
                <wp:posOffset>-31750</wp:posOffset>
              </wp:positionV>
              <wp:extent cx="3710940" cy="5724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2400"/>
                      </a:xfrm>
                      <a:prstGeom prst="rect">
                        <a:avLst/>
                      </a:prstGeom>
                      <a:solidFill>
                        <a:srgbClr val="FFFFFF"/>
                      </a:solidFill>
                      <a:ln w="9525">
                        <a:noFill/>
                        <a:miter lim="800000"/>
                        <a:headEnd/>
                        <a:tailEnd/>
                      </a:ln>
                    </wps:spPr>
                    <wps:txbx>
                      <w:txbxContent>
                        <w:p w14:paraId="15FA2D72" w14:textId="77777777" w:rsidR="00C7218A" w:rsidRDefault="000D20A7" w:rsidP="00AB4D04">
                          <w:bookmarkStart w:id="1" w:name="Laitos1"/>
                          <w:r>
                            <w:rPr>
                              <w:noProof/>
                              <w:sz w:val="18"/>
                              <w:szCs w:val="18"/>
                            </w:rPr>
                            <w:drawing>
                              <wp:inline distT="0" distB="0" distL="0" distR="0" wp14:anchorId="15FA2D73" wp14:editId="15FA2D74">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660" cy="438913"/>
                                        </a:xfrm>
                                        <a:prstGeom prst="rect">
                                          <a:avLst/>
                                        </a:prstGeom>
                                      </pic:spPr>
                                    </pic:pic>
                                  </a:graphicData>
                                </a:graphic>
                              </wp:inline>
                            </w:drawing>
                          </w:r>
                          <w:r w:rsidR="00C7218A" w:rsidRPr="005F7243">
                            <w:rPr>
                              <w:sz w:val="18"/>
                              <w:szCs w:val="18"/>
                            </w:rPr>
                            <w:tab/>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A2D6E" id="_x0000_t202" coordsize="21600,21600" o:spt="202" path="m,l,21600r21600,l21600,xe">
              <v:stroke joinstyle="miter"/>
              <v:path gradientshapeok="t" o:connecttype="rect"/>
            </v:shapetype>
            <v:shape id="Tekstiruutu 2" o:spid="_x0000_s1028" type="#_x0000_t202" style="position:absolute;margin-left:-10.2pt;margin-top:-2.5pt;width:292.2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" stroked="f">
              <v:textbox>
                <w:txbxContent>
                  <w:p w14:paraId="15FA2D72" w14:textId="77777777" w:rsidR="00C7218A" w:rsidRDefault="000D20A7" w:rsidP="00AB4D04">
                    <w:bookmarkStart w:id="2" w:name="Laitos1"/>
                    <w:r>
                      <w:rPr>
                        <w:noProof/>
                        <w:sz w:val="18"/>
                        <w:szCs w:val="18"/>
                      </w:rPr>
                      <w:drawing>
                        <wp:inline distT="0" distB="0" distL="0" distR="0" wp14:anchorId="15FA2D73" wp14:editId="15FA2D74">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660" cy="438913"/>
                                  </a:xfrm>
                                  <a:prstGeom prst="rect">
                                    <a:avLst/>
                                  </a:prstGeom>
                                </pic:spPr>
                              </pic:pic>
                            </a:graphicData>
                          </a:graphic>
                        </wp:inline>
                      </w:drawing>
                    </w:r>
                    <w:r w:rsidR="00C7218A" w:rsidRPr="005F7243">
                      <w:rPr>
                        <w:sz w:val="18"/>
                        <w:szCs w:val="18"/>
                      </w:rPr>
                      <w:tab/>
                    </w:r>
                    <w:bookmarkEnd w:id="2"/>
                  </w:p>
                </w:txbxContent>
              </v:textbox>
            </v:shape>
          </w:pict>
        </mc:Fallback>
      </mc:AlternateContent>
    </w:r>
    <w:r w:rsidRPr="005F7243">
      <w:rPr>
        <w:sz w:val="18"/>
        <w:szCs w:val="18"/>
      </w:rPr>
      <w:tab/>
    </w:r>
    <w:bookmarkStart w:id="3" w:name="asiakirjannimi"/>
    <w:r w:rsidR="000D20A7">
      <w:rPr>
        <w:sz w:val="18"/>
        <w:szCs w:val="18"/>
      </w:rPr>
      <w:t>Potilasohje</w:t>
    </w:r>
    <w:bookmarkEnd w:id="3"/>
    <w:r>
      <w:rPr>
        <w:sz w:val="18"/>
        <w:szCs w:val="18"/>
      </w:rPr>
      <w:tab/>
    </w:r>
    <w:bookmarkStart w:id="4" w:name="asiakirjanversio"/>
    <w:bookmarkEnd w:id="4"/>
    <w:r>
      <w:rPr>
        <w:sz w:val="18"/>
        <w:szCs w:val="18"/>
      </w:rPr>
      <w:tab/>
    </w:r>
    <w:bookmarkStart w:id="5" w:name="Sivunro"/>
    <w:bookmarkEnd w:id="5"/>
    <w:r w:rsidR="007A4248">
      <w:rPr>
        <w:sz w:val="18"/>
        <w:szCs w:val="18"/>
      </w:rPr>
      <w:fldChar w:fldCharType="begin"/>
    </w:r>
    <w:r w:rsidR="007A4248">
      <w:rPr>
        <w:sz w:val="18"/>
        <w:szCs w:val="18"/>
      </w:rPr>
      <w:instrText xml:space="preserve"> PAGE   \* MERGEFORMAT </w:instrText>
    </w:r>
    <w:r w:rsidR="007A4248">
      <w:rPr>
        <w:sz w:val="18"/>
        <w:szCs w:val="18"/>
      </w:rPr>
      <w:fldChar w:fldCharType="separate"/>
    </w:r>
    <w:r w:rsidR="00AF002F">
      <w:rPr>
        <w:noProof/>
        <w:sz w:val="18"/>
        <w:szCs w:val="18"/>
      </w:rPr>
      <w:t>4</w:t>
    </w:r>
    <w:r w:rsidR="007A4248">
      <w:rPr>
        <w:sz w:val="18"/>
        <w:szCs w:val="18"/>
      </w:rPr>
      <w:fldChar w:fldCharType="end"/>
    </w:r>
    <w:r w:rsidR="007A4248">
      <w:rPr>
        <w:sz w:val="18"/>
        <w:szCs w:val="18"/>
      </w:rPr>
      <w:t xml:space="preserve"> (</w:t>
    </w:r>
    <w:r w:rsidR="007A4248">
      <w:rPr>
        <w:sz w:val="18"/>
        <w:szCs w:val="18"/>
      </w:rPr>
      <w:fldChar w:fldCharType="begin"/>
    </w:r>
    <w:r w:rsidR="007A4248">
      <w:rPr>
        <w:sz w:val="18"/>
        <w:szCs w:val="18"/>
      </w:rPr>
      <w:instrText xml:space="preserve"> NUMPAGES   \* MERGEFORMAT </w:instrText>
    </w:r>
    <w:r w:rsidR="007A4248">
      <w:rPr>
        <w:sz w:val="18"/>
        <w:szCs w:val="18"/>
      </w:rPr>
      <w:fldChar w:fldCharType="separate"/>
    </w:r>
    <w:r w:rsidR="00AF002F">
      <w:rPr>
        <w:noProof/>
        <w:sz w:val="18"/>
        <w:szCs w:val="18"/>
      </w:rPr>
      <w:t>11</w:t>
    </w:r>
    <w:r w:rsidR="007A4248">
      <w:rPr>
        <w:sz w:val="18"/>
        <w:szCs w:val="18"/>
      </w:rPr>
      <w:fldChar w:fldCharType="end"/>
    </w:r>
    <w:r w:rsidR="007A4248">
      <w:rPr>
        <w:sz w:val="18"/>
        <w:szCs w:val="18"/>
      </w:rPr>
      <w:t>)</w:t>
    </w:r>
    <w:r>
      <w:rPr>
        <w:sz w:val="18"/>
        <w:szCs w:val="18"/>
      </w:rPr>
      <w:t xml:space="preserve">  </w:t>
    </w:r>
  </w:p>
  <w:p w14:paraId="15FA2D69"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6" w:name="asiakirjannimi2"/>
    <w:r w:rsidR="008D070E">
      <w:rPr>
        <w:sz w:val="18"/>
        <w:szCs w:val="18"/>
      </w:rPr>
      <w:t xml:space="preserve">  </w:t>
    </w:r>
    <w:bookmarkEnd w:id="6"/>
    <w:r w:rsidRPr="005F7243">
      <w:rPr>
        <w:sz w:val="18"/>
        <w:szCs w:val="18"/>
      </w:rPr>
      <w:tab/>
    </w:r>
    <w:bookmarkStart w:id="7" w:name="Liitenro"/>
    <w:bookmarkEnd w:id="7"/>
  </w:p>
  <w:p w14:paraId="15FA2D6A"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8" w:name="asiakirjannimi3"/>
    <w:bookmarkEnd w:id="8"/>
    <w:r w:rsidRPr="005F7243">
      <w:rPr>
        <w:sz w:val="18"/>
        <w:szCs w:val="18"/>
      </w:rPr>
      <w:tab/>
    </w:r>
    <w:bookmarkStart w:id="9" w:name="asiatunnus"/>
    <w:bookmarkEnd w:id="9"/>
  </w:p>
  <w:p w14:paraId="15FA2D6B" w14:textId="2324A66C" w:rsidR="00C7218A" w:rsidRPr="005F7243" w:rsidRDefault="00C7218A" w:rsidP="005871FF">
    <w:pPr>
      <w:tabs>
        <w:tab w:val="left" w:pos="5670"/>
        <w:tab w:val="left" w:pos="8222"/>
        <w:tab w:val="left" w:pos="9072"/>
      </w:tabs>
      <w:spacing w:line="240" w:lineRule="exact"/>
      <w:rPr>
        <w:sz w:val="18"/>
        <w:szCs w:val="18"/>
      </w:rPr>
    </w:pPr>
    <w:bookmarkStart w:id="10" w:name="yksikkö2"/>
    <w:bookmarkEnd w:id="10"/>
    <w:r w:rsidRPr="005F7243">
      <w:rPr>
        <w:sz w:val="18"/>
        <w:szCs w:val="18"/>
      </w:rPr>
      <w:tab/>
    </w:r>
    <w:r w:rsidR="00D7503A">
      <w:rPr>
        <w:sz w:val="18"/>
        <w:szCs w:val="18"/>
      </w:rPr>
      <w:t>23.8.2021</w:t>
    </w:r>
    <w:r w:rsidRPr="005F7243">
      <w:rPr>
        <w:sz w:val="18"/>
        <w:szCs w:val="18"/>
      </w:rPr>
      <w:tab/>
    </w:r>
  </w:p>
  <w:p w14:paraId="15FA2D6C" w14:textId="77777777" w:rsidR="00C7218A" w:rsidRPr="005F7243" w:rsidRDefault="00C7218A" w:rsidP="00AB4D04">
    <w:pPr>
      <w:tabs>
        <w:tab w:val="left" w:pos="5670"/>
        <w:tab w:val="left" w:pos="8222"/>
        <w:tab w:val="left" w:pos="10206"/>
      </w:tabs>
      <w:spacing w:line="120" w:lineRule="exact"/>
      <w:rPr>
        <w:color w:val="000080"/>
        <w:sz w:val="18"/>
        <w:szCs w:val="18"/>
      </w:rPr>
    </w:pPr>
  </w:p>
  <w:p w14:paraId="15FA2D6D" w14:textId="77777777" w:rsidR="00C7218A" w:rsidRDefault="00C7218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1"/>
  </w:num>
  <w:num w:numId="6">
    <w:abstractNumId w:val="9"/>
  </w:num>
  <w:num w:numId="7">
    <w:abstractNumId w:val="6"/>
  </w:num>
  <w:num w:numId="8">
    <w:abstractNumId w:val="13"/>
  </w:num>
  <w:num w:numId="9">
    <w:abstractNumId w:val="5"/>
  </w:num>
  <w:num w:numId="10">
    <w:abstractNumId w:val="8"/>
  </w:num>
  <w:num w:numId="11">
    <w:abstractNumId w:val="7"/>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acff576-6b67-43c6-82b0-66ecf799934c"/>
  </w:docVars>
  <w:rsids>
    <w:rsidRoot w:val="000D20A7"/>
    <w:rsid w:val="00004F15"/>
    <w:rsid w:val="00011199"/>
    <w:rsid w:val="00017943"/>
    <w:rsid w:val="0002235E"/>
    <w:rsid w:val="00034353"/>
    <w:rsid w:val="00037F91"/>
    <w:rsid w:val="000609DB"/>
    <w:rsid w:val="00062320"/>
    <w:rsid w:val="00062F23"/>
    <w:rsid w:val="00072071"/>
    <w:rsid w:val="00076C9D"/>
    <w:rsid w:val="00077B18"/>
    <w:rsid w:val="00077C6C"/>
    <w:rsid w:val="000807BA"/>
    <w:rsid w:val="000815B4"/>
    <w:rsid w:val="00090EBC"/>
    <w:rsid w:val="0009656B"/>
    <w:rsid w:val="00096B1A"/>
    <w:rsid w:val="000A56E5"/>
    <w:rsid w:val="000C476D"/>
    <w:rsid w:val="000C52D5"/>
    <w:rsid w:val="000D20A7"/>
    <w:rsid w:val="000D5870"/>
    <w:rsid w:val="000D6658"/>
    <w:rsid w:val="000E1E01"/>
    <w:rsid w:val="000F1BF6"/>
    <w:rsid w:val="000F1CFE"/>
    <w:rsid w:val="00100BFF"/>
    <w:rsid w:val="00101AC4"/>
    <w:rsid w:val="00105B49"/>
    <w:rsid w:val="00115143"/>
    <w:rsid w:val="00117741"/>
    <w:rsid w:val="00125A80"/>
    <w:rsid w:val="00127FAB"/>
    <w:rsid w:val="001334FC"/>
    <w:rsid w:val="001338E4"/>
    <w:rsid w:val="001353AC"/>
    <w:rsid w:val="00135B75"/>
    <w:rsid w:val="001430FF"/>
    <w:rsid w:val="00155701"/>
    <w:rsid w:val="00157FB2"/>
    <w:rsid w:val="00175916"/>
    <w:rsid w:val="00180AC8"/>
    <w:rsid w:val="00183971"/>
    <w:rsid w:val="0018455C"/>
    <w:rsid w:val="00185CC6"/>
    <w:rsid w:val="001872AC"/>
    <w:rsid w:val="001C578E"/>
    <w:rsid w:val="001E03AD"/>
    <w:rsid w:val="001F5053"/>
    <w:rsid w:val="002024F1"/>
    <w:rsid w:val="00217722"/>
    <w:rsid w:val="00244262"/>
    <w:rsid w:val="00244938"/>
    <w:rsid w:val="00247CC5"/>
    <w:rsid w:val="00257AE1"/>
    <w:rsid w:val="00267AA8"/>
    <w:rsid w:val="00273F00"/>
    <w:rsid w:val="00275D71"/>
    <w:rsid w:val="00281189"/>
    <w:rsid w:val="00283BE0"/>
    <w:rsid w:val="0028783B"/>
    <w:rsid w:val="00291597"/>
    <w:rsid w:val="00293D53"/>
    <w:rsid w:val="00297359"/>
    <w:rsid w:val="002B4161"/>
    <w:rsid w:val="002B47BA"/>
    <w:rsid w:val="002C6975"/>
    <w:rsid w:val="002D3868"/>
    <w:rsid w:val="002E2DA0"/>
    <w:rsid w:val="002E61CA"/>
    <w:rsid w:val="002F73C4"/>
    <w:rsid w:val="0031054B"/>
    <w:rsid w:val="00321981"/>
    <w:rsid w:val="00322655"/>
    <w:rsid w:val="00331136"/>
    <w:rsid w:val="003355D1"/>
    <w:rsid w:val="003455F0"/>
    <w:rsid w:val="00347700"/>
    <w:rsid w:val="003554D1"/>
    <w:rsid w:val="003604FA"/>
    <w:rsid w:val="0036420D"/>
    <w:rsid w:val="003672E4"/>
    <w:rsid w:val="003730EA"/>
    <w:rsid w:val="003758F5"/>
    <w:rsid w:val="003973DA"/>
    <w:rsid w:val="003A1E4B"/>
    <w:rsid w:val="003A3AFC"/>
    <w:rsid w:val="003A4FCA"/>
    <w:rsid w:val="003B7DDE"/>
    <w:rsid w:val="003D506F"/>
    <w:rsid w:val="003E3370"/>
    <w:rsid w:val="003E37A6"/>
    <w:rsid w:val="003F62AC"/>
    <w:rsid w:val="003F7EA9"/>
    <w:rsid w:val="00404D1D"/>
    <w:rsid w:val="00404EB0"/>
    <w:rsid w:val="00414451"/>
    <w:rsid w:val="004161F3"/>
    <w:rsid w:val="00422BF2"/>
    <w:rsid w:val="00426612"/>
    <w:rsid w:val="00446E35"/>
    <w:rsid w:val="004471BD"/>
    <w:rsid w:val="00456A59"/>
    <w:rsid w:val="00460885"/>
    <w:rsid w:val="004631D2"/>
    <w:rsid w:val="00463B93"/>
    <w:rsid w:val="004672CE"/>
    <w:rsid w:val="0047105B"/>
    <w:rsid w:val="00471D33"/>
    <w:rsid w:val="0047204B"/>
    <w:rsid w:val="00481A66"/>
    <w:rsid w:val="004A7AAB"/>
    <w:rsid w:val="004A7FE1"/>
    <w:rsid w:val="004C6D30"/>
    <w:rsid w:val="004E08E5"/>
    <w:rsid w:val="004F07B9"/>
    <w:rsid w:val="004F6B04"/>
    <w:rsid w:val="00500A57"/>
    <w:rsid w:val="005042FF"/>
    <w:rsid w:val="00505C9A"/>
    <w:rsid w:val="00506D0D"/>
    <w:rsid w:val="0051140E"/>
    <w:rsid w:val="005150CB"/>
    <w:rsid w:val="005202BD"/>
    <w:rsid w:val="005356E8"/>
    <w:rsid w:val="00540198"/>
    <w:rsid w:val="005561DC"/>
    <w:rsid w:val="00562DC9"/>
    <w:rsid w:val="00563B9B"/>
    <w:rsid w:val="005763EB"/>
    <w:rsid w:val="0058326F"/>
    <w:rsid w:val="005871FF"/>
    <w:rsid w:val="00593742"/>
    <w:rsid w:val="005A3C89"/>
    <w:rsid w:val="005A46AF"/>
    <w:rsid w:val="005A6022"/>
    <w:rsid w:val="005B29F3"/>
    <w:rsid w:val="005B3883"/>
    <w:rsid w:val="005C0850"/>
    <w:rsid w:val="005C6EF2"/>
    <w:rsid w:val="005D497F"/>
    <w:rsid w:val="005F7243"/>
    <w:rsid w:val="0060011C"/>
    <w:rsid w:val="00600931"/>
    <w:rsid w:val="00603D10"/>
    <w:rsid w:val="006161CD"/>
    <w:rsid w:val="0062412C"/>
    <w:rsid w:val="00631F61"/>
    <w:rsid w:val="006513F3"/>
    <w:rsid w:val="00652740"/>
    <w:rsid w:val="00656541"/>
    <w:rsid w:val="00670BF6"/>
    <w:rsid w:val="00671A12"/>
    <w:rsid w:val="00671DD6"/>
    <w:rsid w:val="00672BFD"/>
    <w:rsid w:val="006733F5"/>
    <w:rsid w:val="0067379F"/>
    <w:rsid w:val="00685679"/>
    <w:rsid w:val="006938D4"/>
    <w:rsid w:val="00697A4F"/>
    <w:rsid w:val="006A12E8"/>
    <w:rsid w:val="006A2B1D"/>
    <w:rsid w:val="006B0109"/>
    <w:rsid w:val="006B0AD2"/>
    <w:rsid w:val="006B2EC4"/>
    <w:rsid w:val="006D01A1"/>
    <w:rsid w:val="006D2A90"/>
    <w:rsid w:val="006D307C"/>
    <w:rsid w:val="006D31C2"/>
    <w:rsid w:val="006D7B5C"/>
    <w:rsid w:val="006E3D6C"/>
    <w:rsid w:val="006E4B84"/>
    <w:rsid w:val="006F3153"/>
    <w:rsid w:val="006F6CD4"/>
    <w:rsid w:val="006F7653"/>
    <w:rsid w:val="0071674F"/>
    <w:rsid w:val="00720F59"/>
    <w:rsid w:val="00737119"/>
    <w:rsid w:val="00747739"/>
    <w:rsid w:val="00750BBF"/>
    <w:rsid w:val="007608A1"/>
    <w:rsid w:val="007728D2"/>
    <w:rsid w:val="00775802"/>
    <w:rsid w:val="00787590"/>
    <w:rsid w:val="0079533E"/>
    <w:rsid w:val="00795491"/>
    <w:rsid w:val="007A3649"/>
    <w:rsid w:val="007A4248"/>
    <w:rsid w:val="007B207F"/>
    <w:rsid w:val="007B3011"/>
    <w:rsid w:val="007B521E"/>
    <w:rsid w:val="007D21D5"/>
    <w:rsid w:val="007D454F"/>
    <w:rsid w:val="007E4333"/>
    <w:rsid w:val="007E7E7E"/>
    <w:rsid w:val="007F344F"/>
    <w:rsid w:val="007F7E93"/>
    <w:rsid w:val="00815992"/>
    <w:rsid w:val="008256CB"/>
    <w:rsid w:val="00844C81"/>
    <w:rsid w:val="008515D1"/>
    <w:rsid w:val="00851E08"/>
    <w:rsid w:val="0087566D"/>
    <w:rsid w:val="0087725F"/>
    <w:rsid w:val="008829D2"/>
    <w:rsid w:val="00886255"/>
    <w:rsid w:val="00896D6C"/>
    <w:rsid w:val="008A64FF"/>
    <w:rsid w:val="008A6B8B"/>
    <w:rsid w:val="008B022B"/>
    <w:rsid w:val="008B2BFA"/>
    <w:rsid w:val="008B3F9D"/>
    <w:rsid w:val="008C0429"/>
    <w:rsid w:val="008D070E"/>
    <w:rsid w:val="008D5BA6"/>
    <w:rsid w:val="008D6777"/>
    <w:rsid w:val="008D7AB2"/>
    <w:rsid w:val="008E0ACC"/>
    <w:rsid w:val="008E1604"/>
    <w:rsid w:val="008F6330"/>
    <w:rsid w:val="0090636F"/>
    <w:rsid w:val="00914DD8"/>
    <w:rsid w:val="00915711"/>
    <w:rsid w:val="00916ADE"/>
    <w:rsid w:val="00927488"/>
    <w:rsid w:val="00930FB0"/>
    <w:rsid w:val="009339CB"/>
    <w:rsid w:val="009379FD"/>
    <w:rsid w:val="00951AE2"/>
    <w:rsid w:val="009538D3"/>
    <w:rsid w:val="009546F6"/>
    <w:rsid w:val="00963CC8"/>
    <w:rsid w:val="00966994"/>
    <w:rsid w:val="009743FF"/>
    <w:rsid w:val="00982E35"/>
    <w:rsid w:val="00984F15"/>
    <w:rsid w:val="00987E8B"/>
    <w:rsid w:val="00990A3E"/>
    <w:rsid w:val="009B0394"/>
    <w:rsid w:val="009B2B38"/>
    <w:rsid w:val="009C22A9"/>
    <w:rsid w:val="009C4ACE"/>
    <w:rsid w:val="009C5CA1"/>
    <w:rsid w:val="009D755A"/>
    <w:rsid w:val="009E1BE1"/>
    <w:rsid w:val="009E7F9F"/>
    <w:rsid w:val="009F2B62"/>
    <w:rsid w:val="009F3CBE"/>
    <w:rsid w:val="009F43C2"/>
    <w:rsid w:val="00A05626"/>
    <w:rsid w:val="00A064DA"/>
    <w:rsid w:val="00A2033E"/>
    <w:rsid w:val="00A21EE3"/>
    <w:rsid w:val="00A258D5"/>
    <w:rsid w:val="00A355BF"/>
    <w:rsid w:val="00A35E61"/>
    <w:rsid w:val="00A65B5C"/>
    <w:rsid w:val="00A7184E"/>
    <w:rsid w:val="00A748EE"/>
    <w:rsid w:val="00A90ED9"/>
    <w:rsid w:val="00AB1B65"/>
    <w:rsid w:val="00AB2AC4"/>
    <w:rsid w:val="00AB4D04"/>
    <w:rsid w:val="00AB6F51"/>
    <w:rsid w:val="00AB75CC"/>
    <w:rsid w:val="00AC0D0E"/>
    <w:rsid w:val="00AC3A0A"/>
    <w:rsid w:val="00AD0497"/>
    <w:rsid w:val="00AD24DF"/>
    <w:rsid w:val="00AD2E8A"/>
    <w:rsid w:val="00AE23A7"/>
    <w:rsid w:val="00AE30B4"/>
    <w:rsid w:val="00AF002F"/>
    <w:rsid w:val="00AF1414"/>
    <w:rsid w:val="00AF378C"/>
    <w:rsid w:val="00AF6048"/>
    <w:rsid w:val="00AF7687"/>
    <w:rsid w:val="00B004A0"/>
    <w:rsid w:val="00B0142C"/>
    <w:rsid w:val="00B043DF"/>
    <w:rsid w:val="00B05F1F"/>
    <w:rsid w:val="00B13E1C"/>
    <w:rsid w:val="00B166D9"/>
    <w:rsid w:val="00B16CDD"/>
    <w:rsid w:val="00B349E0"/>
    <w:rsid w:val="00B35104"/>
    <w:rsid w:val="00B4566A"/>
    <w:rsid w:val="00B50F03"/>
    <w:rsid w:val="00B5684B"/>
    <w:rsid w:val="00B67BE0"/>
    <w:rsid w:val="00B70469"/>
    <w:rsid w:val="00B709A5"/>
    <w:rsid w:val="00B7723E"/>
    <w:rsid w:val="00B862B5"/>
    <w:rsid w:val="00B866DF"/>
    <w:rsid w:val="00B915BF"/>
    <w:rsid w:val="00BC1DC4"/>
    <w:rsid w:val="00BD5DCC"/>
    <w:rsid w:val="00BD627E"/>
    <w:rsid w:val="00BE08C4"/>
    <w:rsid w:val="00BE7E9A"/>
    <w:rsid w:val="00BF0B61"/>
    <w:rsid w:val="00BF0C67"/>
    <w:rsid w:val="00BF5298"/>
    <w:rsid w:val="00C031CE"/>
    <w:rsid w:val="00C113F0"/>
    <w:rsid w:val="00C31325"/>
    <w:rsid w:val="00C3681A"/>
    <w:rsid w:val="00C3735F"/>
    <w:rsid w:val="00C458B1"/>
    <w:rsid w:val="00C5473B"/>
    <w:rsid w:val="00C66439"/>
    <w:rsid w:val="00C7218A"/>
    <w:rsid w:val="00CA445A"/>
    <w:rsid w:val="00CB03C4"/>
    <w:rsid w:val="00CC245C"/>
    <w:rsid w:val="00CC4C28"/>
    <w:rsid w:val="00CE08FD"/>
    <w:rsid w:val="00CE1E53"/>
    <w:rsid w:val="00CE2272"/>
    <w:rsid w:val="00CE4043"/>
    <w:rsid w:val="00CE698E"/>
    <w:rsid w:val="00CF3B9E"/>
    <w:rsid w:val="00CF3C40"/>
    <w:rsid w:val="00D16554"/>
    <w:rsid w:val="00D224E2"/>
    <w:rsid w:val="00D30C52"/>
    <w:rsid w:val="00D31262"/>
    <w:rsid w:val="00D40D9C"/>
    <w:rsid w:val="00D43B4C"/>
    <w:rsid w:val="00D4581C"/>
    <w:rsid w:val="00D46CEE"/>
    <w:rsid w:val="00D51A77"/>
    <w:rsid w:val="00D52DAD"/>
    <w:rsid w:val="00D618AF"/>
    <w:rsid w:val="00D7503A"/>
    <w:rsid w:val="00D7505E"/>
    <w:rsid w:val="00D82CB3"/>
    <w:rsid w:val="00D84B07"/>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69F0"/>
    <w:rsid w:val="00E20CFC"/>
    <w:rsid w:val="00E221FB"/>
    <w:rsid w:val="00E26609"/>
    <w:rsid w:val="00E27A63"/>
    <w:rsid w:val="00E34D2E"/>
    <w:rsid w:val="00E37973"/>
    <w:rsid w:val="00E4513B"/>
    <w:rsid w:val="00E553DD"/>
    <w:rsid w:val="00E7594A"/>
    <w:rsid w:val="00E82E01"/>
    <w:rsid w:val="00E84FB8"/>
    <w:rsid w:val="00E86174"/>
    <w:rsid w:val="00E867C4"/>
    <w:rsid w:val="00E97067"/>
    <w:rsid w:val="00EA09FE"/>
    <w:rsid w:val="00EA0B73"/>
    <w:rsid w:val="00EA20A1"/>
    <w:rsid w:val="00EA44D7"/>
    <w:rsid w:val="00EB2E9C"/>
    <w:rsid w:val="00EB6CF1"/>
    <w:rsid w:val="00EC0D18"/>
    <w:rsid w:val="00EC4509"/>
    <w:rsid w:val="00ED0926"/>
    <w:rsid w:val="00ED61C9"/>
    <w:rsid w:val="00ED6EF8"/>
    <w:rsid w:val="00EF17CA"/>
    <w:rsid w:val="00EF3DF2"/>
    <w:rsid w:val="00F10E64"/>
    <w:rsid w:val="00F11B87"/>
    <w:rsid w:val="00F25D24"/>
    <w:rsid w:val="00F31FEA"/>
    <w:rsid w:val="00F325EA"/>
    <w:rsid w:val="00F336FF"/>
    <w:rsid w:val="00F419A2"/>
    <w:rsid w:val="00F437D9"/>
    <w:rsid w:val="00F46DD2"/>
    <w:rsid w:val="00F6684C"/>
    <w:rsid w:val="00F7382F"/>
    <w:rsid w:val="00F91BB9"/>
    <w:rsid w:val="00F92DD2"/>
    <w:rsid w:val="00F960B0"/>
    <w:rsid w:val="00FA3858"/>
    <w:rsid w:val="00FA6E49"/>
    <w:rsid w:val="00FB1B17"/>
    <w:rsid w:val="00FB2E6B"/>
    <w:rsid w:val="00FB3260"/>
    <w:rsid w:val="00FB6448"/>
    <w:rsid w:val="00FC2A83"/>
    <w:rsid w:val="00FC79B0"/>
    <w:rsid w:val="00FD095E"/>
    <w:rsid w:val="00FD3BB9"/>
    <w:rsid w:val="00FD79B2"/>
    <w:rsid w:val="00FE17A3"/>
    <w:rsid w:val="00FE360E"/>
    <w:rsid w:val="00FE4499"/>
    <w:rsid w:val="00FE75E3"/>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FA2BBB"/>
  <w15:docId w15:val="{5DC3E775-3411-43E8-B504-015214E0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D20A7"/>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8" Type="http://schemas.openxmlformats.org/officeDocument/2006/relationships/styles" Target="styl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0\Mallit\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30f1dd9ed70348801d98782b0c3a6b9c">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d62026356b8a29ad63adcdcb2dcb63ae"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Kieli"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Tiedostotunnisteen arvo" ma:description="Tälle kohteelle määritetyn tiedostotunnisteen arvo." ma:internalName="_dlc_DocId" ma:readOnly="true">
      <xsd:simpleType>
        <xsd:restriction base="dms:Text"/>
      </xsd:simpleType>
    </xsd:element>
    <xsd:element name="_dlc_DocIdUrl" ma:index="2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i:0#.w|oysnet\klemolte</DisplayName>
        <AccountId>379</AccountId>
        <AccountType/>
      </UserInfo>
    </Dokumjentin_x0020_hyväksyjä>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NH Nilkka ja jalkaterä</TermName>
          <TermId xmlns="http://schemas.microsoft.com/office/infopath/2007/PartnerControls">fb6652ee-6b96-4a77-bc21-94d180e0fbdf</TermId>
        </TermInfo>
      </Terms>
    </pa7e7d0fcfad4aa78a62dd1f52bdaa2b>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Fysioterapeutti</TermName>
          <TermId xmlns="http://schemas.microsoft.com/office/infopath/2007/PartnerControls">0b1f4912-a7bd-4643-9b71-30601cb4c31e</TermId>
        </TermInfo>
      </Terms>
    </cd9fa66b05f24776892a63c6fb772e2f>
    <_dlc_DocId xmlns="d3e50268-7799-48af-83c3-9a9b063078bc">PPSHP-1316381239-1139</_dlc_DocId>
    <TaxCatchAll xmlns="d3e50268-7799-48af-83c3-9a9b063078bc">
      <Value>1843</Value>
      <Value>1842</Value>
      <Value>24</Value>
      <Value>502</Value>
      <Value>714</Value>
      <Value>307</Value>
      <Value>306</Value>
      <Value>712</Value>
      <Value>711</Value>
      <Value>710</Value>
      <Value>707</Value>
      <Value>3</Value>
      <Value>703</Value>
    </TaxCatchAll>
    <Dokumentin_x0020_sisällöstä_x0020_vastaava_x0028_t_x0029__x0020__x002f__x0020_asiantuntija_x0028_t_x0029_ xmlns="0af04246-5dcb-4e38-b8a1-4adaeb368127">
      <UserInfo>
        <DisplayName>i:0#.w|oysnet\lindgrri</DisplayName>
        <AccountId>378</AccountId>
        <AccountType/>
      </UserInfo>
      <UserInfo>
        <DisplayName>i:0#.w|oysnet\siiraou</DisplayName>
        <AccountId>377</AccountId>
        <AccountType/>
      </UserInfo>
      <UserInfo>
        <DisplayName>i:0#.w|oysnet\lehmikma</DisplayName>
        <AccountId>376</AccountId>
        <AccountType/>
      </UserInfo>
    </Dokumentin_x0020_sisällöstä_x0020_vastaava_x0028_t_x0029__x0020__x002f__x0020_asiantuntija_x0028_t_x0029_>
    <bed6187e51e544269109ff5c30eb1037 xmlns="d3e50268-7799-48af-83c3-9a9b063078bc">
      <Terms xmlns="http://schemas.microsoft.com/office/infopath/2007/PartnerControls"/>
    </bed6187e51e544269109ff5c30eb1037>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Julkaise_x0020_internetissä xmlns="d3e50268-7799-48af-83c3-9a9b063078bc">true</Julkaise_x0020_internetissä>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Fysiatria</TermName>
          <TermId xmlns="http://schemas.microsoft.com/office/infopath/2007/PartnerControls">4a583919-d5fc-49ac-9355-eb823bf5122b</TermId>
        </TermInfo>
      </Terms>
    </ab42df24dbb04f55bc336c85f92eff00>
    <Julkaise_x0020_extranetissa xmlns="d3e50268-7799-48af-83c3-9a9b063078bc">true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KN-Fysiatria</TermName>
          <TermId xmlns="http://schemas.microsoft.com/office/infopath/2007/PartnerControls">c0ee430f-9efc-42f0-9263-0696684a1751</TermId>
        </TermInfo>
      </Terms>
    </bad6acabb1c24909a1a688c49f883f4d>
    <Julkaise_x0020_intranetissa xmlns="d3e50268-7799-48af-83c3-9a9b063078bc">true</Julkaise_x0020_intranetissa>
    <_dlc_DocIdPersistId xmlns="d3e50268-7799-48af-83c3-9a9b063078bc">false</_dlc_DocIdPersistId>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Aktiviteettiin liittyvä ohjaus</TermName>
          <TermId xmlns="http://schemas.microsoft.com/office/infopath/2007/PartnerControls">689136ef-b41f-487e-b121-28a71df26560</TermId>
        </TermInfo>
      </Terms>
    </k4e9121687cc4b56965762a7477201cc>
    <_dlc_DocIdUrl xmlns="d3e50268-7799-48af-83c3-9a9b063078bc">
      <Url>https://julkaisu.oysnet.ppshp.fi/_layouts/15/DocIdRedir.aspx?ID=PPSHP-1316381239-1139</Url>
      <Description>PPSHP-1316381239-1139</Description>
    </_dlc_DocIdUrl>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KN-Fysiatria</TermName>
          <TermId xmlns="http://schemas.microsoft.com/office/infopath/2007/PartnerControls">c0ee430f-9efc-42f0-9263-0696684a1751</TermId>
        </TermInfo>
      </Terms>
    </p1983d610e0d4731a3788cc4c5855e1b>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p29133bec810493ea0a0db9a40008070 xmlns="d3e50268-7799-48af-83c3-9a9b063078bc">
      <Terms xmlns="http://schemas.microsoft.com/office/infopath/2007/PartnerControls"/>
    </p29133bec810493ea0a0db9a40008070>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4.xml><?xml version="1.0" encoding="utf-8"?>
<?mso-contentType ?>
<SharedContentType xmlns="Microsoft.SharePoint.Taxonomy.ContentTypeSync" SourceId="fe7d6957-b623-48c5-941b-77be73948d87" ContentTypeId="0x010100E993358E494F344F8D6048E76D09AF021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98950CD-5FD2-4E61-907B-0D1D000CB05A}">
  <ds:schemaRefs>
    <ds:schemaRef ds:uri="http://schemas.microsoft.com/sharepoint/v3/contenttype/forms"/>
  </ds:schemaRefs>
</ds:datastoreItem>
</file>

<file path=customXml/itemProps2.xml><?xml version="1.0" encoding="utf-8"?>
<ds:datastoreItem xmlns:ds="http://schemas.openxmlformats.org/officeDocument/2006/customXml" ds:itemID="{1547E7F1-CBD6-49CA-88EF-536903E701CD}"/>
</file>

<file path=customXml/itemProps3.xml><?xml version="1.0" encoding="utf-8"?>
<ds:datastoreItem xmlns:ds="http://schemas.openxmlformats.org/officeDocument/2006/customXml" ds:itemID="{6E5E0F51-253D-4FDB-AE34-34B27F195B30}">
  <ds:schemaRef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sharepoint/v3"/>
    <ds:schemaRef ds:uri="d3e50268-7799-48af-83c3-9a9b063078bc"/>
    <ds:schemaRef ds:uri="0af04246-5dcb-4e38-b8a1-4adaeb368127"/>
    <ds:schemaRef ds:uri="http://www.w3.org/XML/1998/namespace"/>
  </ds:schemaRefs>
</ds:datastoreItem>
</file>

<file path=customXml/itemProps4.xml><?xml version="1.0" encoding="utf-8"?>
<ds:datastoreItem xmlns:ds="http://schemas.openxmlformats.org/officeDocument/2006/customXml" ds:itemID="{81CF74E7-1E0D-4480-9C73-5808FA8D2EDB}">
  <ds:schemaRefs>
    <ds:schemaRef ds:uri="Microsoft.SharePoint.Taxonomy.ContentTypeSync"/>
  </ds:schemaRefs>
</ds:datastoreItem>
</file>

<file path=customXml/itemProps5.xml><?xml version="1.0" encoding="utf-8"?>
<ds:datastoreItem xmlns:ds="http://schemas.openxmlformats.org/officeDocument/2006/customXml" ds:itemID="{70FC5B40-38A9-4F86-ADA2-1C62F90BC21E}">
  <ds:schemaRefs>
    <ds:schemaRef ds:uri="http://schemas.microsoft.com/sharepoint/events"/>
  </ds:schemaRefs>
</ds:datastoreItem>
</file>

<file path=customXml/itemProps6.xml><?xml version="1.0" encoding="utf-8"?>
<ds:datastoreItem xmlns:ds="http://schemas.openxmlformats.org/officeDocument/2006/customXml" ds:itemID="{9C0E65F4-FB04-43BD-A638-43C4086F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Potilasohje</Template>
  <TotalTime>38</TotalTime>
  <Pages>11</Pages>
  <Words>721</Words>
  <Characters>5841</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Jalkaterän voimisteluohjeet</dc:title>
  <dc:creator>Lehmikangas Marjo</dc:creator>
  <cp:keywords>jalkaterän kuntouttaminen; jalkaterä; varvasharjoitteet; peroneus longus; tibialis posterior; peroneus brevis</cp:keywords>
  <cp:lastModifiedBy>Siipo Paula</cp:lastModifiedBy>
  <cp:revision>13</cp:revision>
  <cp:lastPrinted>2004-10-19T13:46:00Z</cp:lastPrinted>
  <dcterms:created xsi:type="dcterms:W3CDTF">2018-04-27T07:50:00Z</dcterms:created>
  <dcterms:modified xsi:type="dcterms:W3CDTF">2021-08-23T09:56:00Z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712;#peroneus longus|66988aad-e505-42db-b388-ffabe63e4204;#711;#varvasharjoitteet|b4465991-4d48-4e8e-9afd-d20d5851e325;#710;#peroneus brevis|5e58bd44-b7ac-4434-9d02-831bb1a871be;#1843;#jalkaterä|760c6d62-c876-4450-bfc1-c1f85166c207;#1842;#jalkaterän kuntouttaminen|1b1af223-b6c5-4600-b238-36d9882150d4;#714;#tibialis posterior|5516a013-64fd-47da-a0a6-f11450c832e9</vt:lpwstr>
  </property>
  <property fmtid="{D5CDD505-2E9C-101B-9397-08002B2CF9AE}" pid="3" name="Kohde- / työntekijäryhmä">
    <vt:lpwstr>703;#Fysioterapeutti|0b1f4912-a7bd-4643-9b71-30601cb4c31e</vt:lpwstr>
  </property>
  <property fmtid="{D5CDD505-2E9C-101B-9397-08002B2CF9AE}" pid="4" name="xd_Signature">
    <vt:bool>false</vt:bool>
  </property>
  <property fmtid="{D5CDD505-2E9C-101B-9397-08002B2CF9AE}" pid="5" name="Omistaja">
    <vt:lpwstr>23440 K-fysiatria</vt:lpwstr>
  </property>
  <property fmtid="{D5CDD505-2E9C-101B-9397-08002B2CF9AE}" pid="6" name="xd_ProgID">
    <vt:lpwstr/>
  </property>
  <property fmtid="{D5CDD505-2E9C-101B-9397-08002B2CF9AE}" pid="7" name="ContentTypeId">
    <vt:lpwstr>0x010100E993358E494F344F8D6048E76D09AF0210001280EA27BDC86945A47177C07CB442D0</vt:lpwstr>
  </property>
  <property fmtid="{D5CDD505-2E9C-101B-9397-08002B2CF9AE}" pid="8" name="Kohdeorganisaatio">
    <vt:lpwstr>502;#KN-Fysiatria|c0ee430f-9efc-42f0-9263-0696684a1751</vt:lpwstr>
  </property>
  <property fmtid="{D5CDD505-2E9C-101B-9397-08002B2CF9AE}" pid="9" name="Julkaisupäivämäärä">
    <vt:lpwstr>20.05.2008</vt:lpwstr>
  </property>
  <property fmtid="{D5CDD505-2E9C-101B-9397-08002B2CF9AE}" pid="10" name="Tarkistanut">
    <vt:lpwstr>ortopedi, Tero Klemola lääkäri</vt:lpwstr>
  </property>
  <property fmtid="{D5CDD505-2E9C-101B-9397-08002B2CF9AE}" pid="11" name="TemplateUrl">
    <vt:lpwstr/>
  </property>
  <property fmtid="{D5CDD505-2E9C-101B-9397-08002B2CF9AE}" pid="12" name="Potilasohje (sisältötyypin metatieto)">
    <vt:lpwstr>24;#Ei lähetetä e-kirjeenä|b2c60afc-d31b-4a57-af83-72e043044b48</vt:lpwstr>
  </property>
  <property fmtid="{D5CDD505-2E9C-101B-9397-08002B2CF9AE}" pid="13" name="Hoitotyön toiminnot">
    <vt:lpwstr>307;#Aktiviteettiin liittyvä ohjaus|689136ef-b41f-487e-b121-28a71df26560</vt:lpwstr>
  </property>
  <property fmtid="{D5CDD505-2E9C-101B-9397-08002B2CF9AE}" pid="14" name="_dlc_DocIdItemGuid">
    <vt:lpwstr>8b3290c4-093f-43db-94ff-8539da7dd3f1</vt:lpwstr>
  </property>
  <property fmtid="{D5CDD505-2E9C-101B-9397-08002B2CF9AE}" pid="15" name="Erikoisala">
    <vt:lpwstr>306;#Fysiatria|4a583919-d5fc-49ac-9355-eb823bf5122b</vt:lpwstr>
  </property>
  <property fmtid="{D5CDD505-2E9C-101B-9397-08002B2CF9AE}" pid="16" name="Organisaatiotiedon tarkennus toiminnan mukaan">
    <vt:lpwstr/>
  </property>
  <property fmtid="{D5CDD505-2E9C-101B-9397-08002B2CF9AE}" pid="17" name="Tiedoston numero">
    <vt:lpwstr>01/2008</vt:lpwstr>
  </property>
  <property fmtid="{D5CDD505-2E9C-101B-9397-08002B2CF9AE}" pid="18" name="Toiminnanohjauskäsikirja">
    <vt:lpwstr>3;#Ei ole toimintakäsikirjaa|ed0127a7-f4bb-4299-8de4-a0fcecf35ff1</vt:lpwstr>
  </property>
  <property fmtid="{D5CDD505-2E9C-101B-9397-08002B2CF9AE}" pid="19" name="Kuvantamisen ohjeen tutkimusryhmät (sisältötyypin metatieto)">
    <vt:lpwstr/>
  </property>
  <property fmtid="{D5CDD505-2E9C-101B-9397-08002B2CF9AE}" pid="20" name="Organisaatiotieto">
    <vt:lpwstr>502;#KN-Fysiatria|c0ee430f-9efc-42f0-9263-0696684a1751</vt:lpwstr>
  </property>
  <property fmtid="{D5CDD505-2E9C-101B-9397-08002B2CF9AE}" pid="21" name="Viite">
    <vt:lpwstr>mop</vt:lpwstr>
  </property>
  <property fmtid="{D5CDD505-2E9C-101B-9397-08002B2CF9AE}" pid="22" name="Toimenpidekoodit">
    <vt:lpwstr>707;#NH Nilkka ja jalkaterä|fb6652ee-6b96-4a77-bc21-94d180e0fbdf</vt:lpwstr>
  </property>
  <property fmtid="{D5CDD505-2E9C-101B-9397-08002B2CF9AE}" pid="23" name="Kriisiviestintä">
    <vt:lpwstr/>
  </property>
  <property fmtid="{D5CDD505-2E9C-101B-9397-08002B2CF9AE}" pid="24" name="MEO">
    <vt:lpwstr/>
  </property>
  <property fmtid="{D5CDD505-2E9C-101B-9397-08002B2CF9AE}" pid="25" name="Order">
    <vt:r8>113900</vt:r8>
  </property>
  <property fmtid="{D5CDD505-2E9C-101B-9397-08002B2CF9AE}" pid="27" name="SharedWithUsers">
    <vt:lpwstr/>
  </property>
  <property fmtid="{D5CDD505-2E9C-101B-9397-08002B2CF9AE}" pid="28" name="_SourceUrl">
    <vt:lpwstr/>
  </property>
  <property fmtid="{D5CDD505-2E9C-101B-9397-08002B2CF9AE}" pid="29" name="_SharedFileIndex">
    <vt:lpwstr/>
  </property>
  <property fmtid="{D5CDD505-2E9C-101B-9397-08002B2CF9AE}" pid="30" name="TaxKeywordTaxHTField">
    <vt:lpwstr>peroneus longus|66988aad-e505-42db-b388-ffabe63e4204;varvasharjoitteet|b4465991-4d48-4e8e-9afd-d20d5851e325;peroneus brevis|5e58bd44-b7ac-4434-9d02-831bb1a871be;jalkaterä|760c6d62-c876-4450-bfc1-c1f85166c207;jalkaterän kuntouttaminen|1b1af223-b6c5-4600-b238-36d9882150d4;tibialis posterior|5516a013-64fd-47da-a0a6-f11450c832e9</vt:lpwstr>
  </property>
</Properties>
</file>