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5DB4B" w14:textId="77777777" w:rsidR="00CE09D4" w:rsidRPr="00CE09D4" w:rsidRDefault="00CE09D4" w:rsidP="00CE09D4">
      <w:pPr>
        <w:pStyle w:val="Potsikko"/>
      </w:pPr>
      <w:r w:rsidRPr="00CE09D4">
        <w:t>Mammografia</w:t>
      </w:r>
      <w:bookmarkStart w:id="0" w:name="_GoBack"/>
      <w:bookmarkEnd w:id="0"/>
    </w:p>
    <w:p w14:paraId="60B5DB4C" w14:textId="77777777" w:rsidR="00CE09D4" w:rsidRPr="00CE09D4" w:rsidRDefault="00CE09D4" w:rsidP="00CE09D4">
      <w:pPr>
        <w:jc w:val="both"/>
        <w:rPr>
          <w:sz w:val="20"/>
          <w:szCs w:val="20"/>
        </w:rPr>
      </w:pPr>
    </w:p>
    <w:p w14:paraId="60B5DB4D" w14:textId="76D708E5" w:rsidR="00CE09D4" w:rsidRPr="00CE09D4" w:rsidRDefault="00CE09D4" w:rsidP="00CE09D4">
      <w:r>
        <w:t>Sinulle</w:t>
      </w:r>
      <w:r w:rsidRPr="00CE09D4">
        <w:t xml:space="preserve"> on varattu rintarauhasen röntgenkuvaus eli mammografia. Röntgenkuvauksen lisäksi rintoja voidaan tutkia myös ultraään</w:t>
      </w:r>
      <w:r w:rsidR="00A05D78">
        <w:t>i- eli kaikukuvauksella. Alle 35</w:t>
      </w:r>
      <w:r w:rsidRPr="00CE09D4">
        <w:t>-vuotiaiden naisten rinnat tutkitaan ensisijaisesti ultraäänellä, mammografiakuvaus tehdään tarvittaessa. Myös miehen rinta voidaan tutkia sekä mammografia- että ultraäänikuvauksella.</w:t>
      </w:r>
    </w:p>
    <w:p w14:paraId="60B5DB4E" w14:textId="77777777" w:rsidR="00CE09D4" w:rsidRPr="00CE09D4" w:rsidRDefault="00CE09D4" w:rsidP="00CE09D4">
      <w:pPr>
        <w:jc w:val="both"/>
        <w:rPr>
          <w:sz w:val="20"/>
          <w:szCs w:val="20"/>
        </w:rPr>
      </w:pPr>
    </w:p>
    <w:p w14:paraId="60B5DB50" w14:textId="773A02CC" w:rsidR="00CE09D4" w:rsidRPr="00CE09D4" w:rsidRDefault="00CE09D4" w:rsidP="00A05D78">
      <w:pPr>
        <w:pStyle w:val="Otsikko1"/>
      </w:pPr>
      <w:r w:rsidRPr="00CE09D4">
        <w:t>Tutkimukseen valmistautuminen</w:t>
      </w:r>
    </w:p>
    <w:p w14:paraId="60B5DB51" w14:textId="77777777" w:rsidR="00CE09D4" w:rsidRPr="00CE09D4" w:rsidRDefault="00CE09D4" w:rsidP="00CE09D4">
      <w:r>
        <w:t>Mikäli olet raskaana tai imetät, ilmoita siitä tutkimukseen tullessasi</w:t>
      </w:r>
      <w:r w:rsidRPr="00CE09D4">
        <w:t xml:space="preserve">. Silloin </w:t>
      </w:r>
      <w:r>
        <w:t>sinua</w:t>
      </w:r>
      <w:r w:rsidRPr="00CE09D4">
        <w:t xml:space="preserve"> tutkitaan ultraäänellä mammografian sijasta.</w:t>
      </w:r>
    </w:p>
    <w:p w14:paraId="60B5DB52" w14:textId="77777777" w:rsidR="00CE09D4" w:rsidRPr="00CE09D4" w:rsidRDefault="00CE09D4" w:rsidP="00CE09D4"/>
    <w:p w14:paraId="60B5DB53" w14:textId="77777777" w:rsidR="00CE09D4" w:rsidRPr="00CE09D4" w:rsidRDefault="00CE09D4" w:rsidP="00CE09D4">
      <w:r>
        <w:t>Tuo mukanasi</w:t>
      </w:r>
      <w:r w:rsidRPr="00CE09D4">
        <w:t xml:space="preserve"> aikaisemmat mammografiakuvat, mikäli ne ovat </w:t>
      </w:r>
      <w:r>
        <w:t>sinulla itsellä</w:t>
      </w:r>
      <w:r w:rsidRPr="00CE09D4">
        <w:t>.</w:t>
      </w:r>
    </w:p>
    <w:p w14:paraId="60B5DB54" w14:textId="77777777" w:rsidR="00CE09D4" w:rsidRPr="00CE09D4" w:rsidRDefault="00CE09D4" w:rsidP="00CE09D4">
      <w:pPr>
        <w:jc w:val="both"/>
        <w:rPr>
          <w:sz w:val="24"/>
          <w:szCs w:val="20"/>
        </w:rPr>
      </w:pPr>
    </w:p>
    <w:p w14:paraId="60B5DB55" w14:textId="77777777" w:rsidR="00CE09D4" w:rsidRPr="00CE09D4" w:rsidRDefault="00CE09D4" w:rsidP="00CE09D4">
      <w:pPr>
        <w:pStyle w:val="Otsikko1"/>
      </w:pPr>
      <w:r w:rsidRPr="00CE09D4">
        <w:t>Tutkimuksen suorittaminen</w:t>
      </w:r>
    </w:p>
    <w:p w14:paraId="60B5DB56" w14:textId="257ECF83" w:rsidR="00CE09D4" w:rsidRPr="00CE09D4" w:rsidRDefault="00CE09D4" w:rsidP="00CE09D4">
      <w:r w:rsidRPr="00CE09D4">
        <w:t>Kuvauksessa rintarauhanen puristetaan hetkeksi röntgenlaitteessa kahden levyn väliin. Peruskuvaukseen kuuluu 2-3 kuvaa molemmista rinnoista. Lisäkuvia otetaan lääkärin ohjeen mukaan. Kuvauksen jälkeen röntgenlääkäri tunnustelee rinnat ja tutkii tarvittaessa ultraäänilaitteella. Mammografian yhteydessä voidaan tarvittaessa ottaa</w:t>
      </w:r>
      <w:r w:rsidR="00A05D78">
        <w:t xml:space="preserve"> </w:t>
      </w:r>
      <w:r w:rsidRPr="00CE09D4">
        <w:t>neulanäytteitä.</w:t>
      </w:r>
    </w:p>
    <w:p w14:paraId="60B5DB57" w14:textId="77777777" w:rsidR="00CE09D4" w:rsidRPr="00CE09D4" w:rsidRDefault="00CE09D4" w:rsidP="00CE09D4"/>
    <w:p w14:paraId="60B5DB58" w14:textId="77777777" w:rsidR="00CE09D4" w:rsidRPr="00CE09D4" w:rsidRDefault="00CE09D4" w:rsidP="00CE09D4">
      <w:r w:rsidRPr="00CE09D4">
        <w:t>Tutkimus kestää puolesta tunnista yhteen tuntiin.</w:t>
      </w:r>
    </w:p>
    <w:p w14:paraId="60B5DB59" w14:textId="77777777" w:rsidR="00CE09D4" w:rsidRPr="00CE09D4" w:rsidRDefault="00CE09D4" w:rsidP="00CE09D4">
      <w:pPr>
        <w:pStyle w:val="Otsikko1"/>
      </w:pPr>
      <w:r w:rsidRPr="00CE09D4">
        <w:t>Tutkimuksen jälkeen huomioitavaa</w:t>
      </w:r>
    </w:p>
    <w:p w14:paraId="60B5DB5A" w14:textId="5B972855" w:rsidR="00CE09D4" w:rsidRPr="00CE09D4" w:rsidRDefault="00CE09D4" w:rsidP="00CE09D4">
      <w:pPr>
        <w:jc w:val="both"/>
        <w:rPr>
          <w:sz w:val="24"/>
          <w:szCs w:val="24"/>
        </w:rPr>
      </w:pPr>
      <w:r w:rsidRPr="00CE09D4">
        <w:t>Mammografi</w:t>
      </w:r>
      <w:r w:rsidR="00A05D78">
        <w:t xml:space="preserve">a ja </w:t>
      </w:r>
      <w:r w:rsidR="00435FDD">
        <w:t>ultraääni</w:t>
      </w:r>
      <w:r w:rsidR="00A05D78">
        <w:t xml:space="preserve"> eivät</w:t>
      </w:r>
      <w:r w:rsidRPr="00CE09D4">
        <w:t xml:space="preserve"> vaadi jälkihoitoa</w:t>
      </w:r>
      <w:r w:rsidRPr="00CE09D4">
        <w:rPr>
          <w:sz w:val="24"/>
          <w:szCs w:val="24"/>
        </w:rPr>
        <w:t>.</w:t>
      </w:r>
      <w:r w:rsidR="00A05D78">
        <w:rPr>
          <w:sz w:val="24"/>
          <w:szCs w:val="24"/>
        </w:rPr>
        <w:t xml:space="preserve"> Jos otetaan neulanäytteitä, niin saat niihin kirjalliset jälkihoito-ohjeet mukaan.</w:t>
      </w:r>
    </w:p>
    <w:p w14:paraId="60B5DB5B" w14:textId="77777777" w:rsidR="00CE09D4" w:rsidRPr="00CE09D4" w:rsidRDefault="00CE09D4" w:rsidP="00CE09D4">
      <w:pPr>
        <w:pStyle w:val="Otsikko1"/>
      </w:pPr>
      <w:r w:rsidRPr="00CE09D4">
        <w:lastRenderedPageBreak/>
        <w:t>Tutkimusvastaukset</w:t>
      </w:r>
    </w:p>
    <w:p w14:paraId="60B5DB5C" w14:textId="77777777" w:rsidR="00CE09D4" w:rsidRPr="00CE09D4" w:rsidRDefault="00CE09D4" w:rsidP="00CE09D4">
      <w:r w:rsidRPr="00CE09D4">
        <w:t xml:space="preserve">Mammografiavastaukset tulevat </w:t>
      </w:r>
      <w:r>
        <w:t>sinua</w:t>
      </w:r>
      <w:r w:rsidRPr="00CE09D4">
        <w:t xml:space="preserve"> hoitavalle lääkärille tutkimuspäivänä tai tutkimusta seuraavana arkipäivänä. Neulanäytevastaukset valmistuvat noin kahden viikon kuluttua näytteenotosta. Vastausten kuulemisesta sov</w:t>
      </w:r>
      <w:r>
        <w:t>it tutki</w:t>
      </w:r>
      <w:r w:rsidRPr="00CE09D4">
        <w:t>muksiin lähettäneen yksikön kanssa.</w:t>
      </w:r>
    </w:p>
    <w:p w14:paraId="60B5DB5D" w14:textId="77777777" w:rsidR="00CE09D4" w:rsidRPr="00CE09D4" w:rsidRDefault="00CE09D4" w:rsidP="00CE09D4">
      <w:pPr>
        <w:pStyle w:val="Otsikko1"/>
      </w:pPr>
      <w:r w:rsidRPr="00CE09D4">
        <w:t>Yhteystiedot</w:t>
      </w:r>
    </w:p>
    <w:p w14:paraId="60B5DB5E" w14:textId="71492FE8" w:rsidR="00CE09D4" w:rsidRPr="00CE09D4" w:rsidRDefault="00CE09D4" w:rsidP="00CE09D4">
      <w:r w:rsidRPr="00CE09D4">
        <w:t xml:space="preserve">Mammografia tehdään Oulun Yliopistollisen sairaalan </w:t>
      </w:r>
      <w:r w:rsidR="005E7EE3">
        <w:t>G-röntgenissä</w:t>
      </w:r>
      <w:r w:rsidRPr="00CE09D4">
        <w:t>, K</w:t>
      </w:r>
      <w:r w:rsidR="00435FDD">
        <w:t xml:space="preserve">iviharjuntie 9, sisäänkäynti </w:t>
      </w:r>
      <w:r w:rsidR="00435FDD">
        <w:rPr>
          <w:b/>
        </w:rPr>
        <w:t>G</w:t>
      </w:r>
      <w:r w:rsidR="005E7EE3">
        <w:t xml:space="preserve"> (Avohoitotalo, R-kerros)</w:t>
      </w:r>
      <w:r w:rsidR="00435FDD" w:rsidRPr="00435FDD">
        <w:t>.</w:t>
      </w:r>
    </w:p>
    <w:p w14:paraId="60B5DB5F" w14:textId="77777777" w:rsidR="00CE09D4" w:rsidRPr="00CE09D4" w:rsidRDefault="00CE09D4" w:rsidP="00CE09D4">
      <w:pPr>
        <w:rPr>
          <w:rFonts w:cs="Arial"/>
        </w:rPr>
      </w:pPr>
      <w:r>
        <w:rPr>
          <w:rFonts w:cs="Arial"/>
        </w:rPr>
        <w:t>Halutessasi lisätietoja voit</w:t>
      </w:r>
      <w:r w:rsidRPr="00CE09D4">
        <w:rPr>
          <w:rFonts w:cs="Arial"/>
        </w:rPr>
        <w:t xml:space="preserve"> ottaa yhteyttä puh. (08) 315 3625 ma – pe klo 13.00- 15.00. </w:t>
      </w:r>
    </w:p>
    <w:p w14:paraId="60B5DB60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DB63" w14:textId="77777777" w:rsidR="00CE09D4" w:rsidRDefault="00CE09D4">
      <w:r>
        <w:separator/>
      </w:r>
    </w:p>
  </w:endnote>
  <w:endnote w:type="continuationSeparator" w:id="0">
    <w:p w14:paraId="60B5DB64" w14:textId="77777777" w:rsidR="00CE09D4" w:rsidRDefault="00CE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DB61" w14:textId="77777777" w:rsidR="00CE09D4" w:rsidRDefault="00CE09D4">
      <w:r>
        <w:separator/>
      </w:r>
    </w:p>
  </w:footnote>
  <w:footnote w:type="continuationSeparator" w:id="0">
    <w:p w14:paraId="60B5DB62" w14:textId="77777777" w:rsidR="00CE09D4" w:rsidRDefault="00CE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DB65" w14:textId="2EA66B6B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0B5DB6B" wp14:editId="60B5DB6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5DB6D" w14:textId="77777777" w:rsidR="00C7218A" w:rsidRDefault="00CE09D4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0B5DB6E" wp14:editId="60B5DB6F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5DB6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60B5DB6D" w14:textId="77777777" w:rsidR="00C7218A" w:rsidRDefault="00CE09D4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0B5DB6E" wp14:editId="60B5DB6F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CE09D4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5E7EE3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5E7EE3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60B5DB66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60B5DB67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60B5DB68" w14:textId="183F6D19" w:rsidR="00C7218A" w:rsidRPr="005F7243" w:rsidRDefault="00CE09D4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OYS / Kuvantaminen</w:t>
    </w:r>
    <w:bookmarkEnd w:id="10"/>
    <w:r w:rsidR="00C7218A" w:rsidRPr="005F7243">
      <w:rPr>
        <w:sz w:val="18"/>
        <w:szCs w:val="18"/>
      </w:rPr>
      <w:tab/>
    </w:r>
    <w:r w:rsidR="005E7EE3">
      <w:rPr>
        <w:sz w:val="18"/>
        <w:szCs w:val="18"/>
      </w:rPr>
      <w:t>25.3.2022</w:t>
    </w:r>
    <w:r w:rsidR="00C7218A" w:rsidRPr="005F7243">
      <w:rPr>
        <w:sz w:val="18"/>
        <w:szCs w:val="18"/>
      </w:rPr>
      <w:tab/>
    </w:r>
  </w:p>
  <w:p w14:paraId="60B5DB69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60B5DB6A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E09D4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35FDD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95F60"/>
    <w:rsid w:val="005A3C89"/>
    <w:rsid w:val="005A46AF"/>
    <w:rsid w:val="005A6022"/>
    <w:rsid w:val="005B3883"/>
    <w:rsid w:val="005C0850"/>
    <w:rsid w:val="005C6EF2"/>
    <w:rsid w:val="005D497F"/>
    <w:rsid w:val="005E7EE3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5D78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09D4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B5DB4B"/>
  <w15:docId w15:val="{D67C41DB-B1EC-4462-8C20-F0408DC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i:0#.w|oysnet\rissanta</DisplayName>
        <AccountId>344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HA1AA Rintarauhasten natiiviröntgen</TermName>
          <TermId xmlns="http://schemas.microsoft.com/office/infopath/2007/PartnerControls">4bc9d23b-47e2-42b6-ba72-250b03d476de</TermId>
        </TermInfo>
      </Terms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_dlc_DocId xmlns="d3e50268-7799-48af-83c3-9a9b063078bc">PPSHP-1316381239-2337</_dlc_DocId>
    <TaxCatchAll xmlns="d3e50268-7799-48af-83c3-9a9b063078bc">
      <Value>58</Value>
      <Value>46</Value>
      <Value>551</Value>
      <Value>44</Value>
      <Value>43</Value>
      <Value>552</Value>
      <Value>7</Value>
      <Value>41</Value>
      <Value>2</Value>
    </TaxCatchAll>
    <Dokumentin_x0020_sisällöstä_x0020_vastaava_x0028_t_x0029__x0020__x002f__x0020_asiantuntija_x0028_t_x0029_ xmlns="0af04246-5dcb-4e38-b8a1-4adaeb368127">
      <UserInfo>
        <DisplayName>i:0#.w|oysnet\leivishe</DisplayName>
        <AccountId>343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  <TermInfo xmlns="http://schemas.microsoft.com/office/infopath/2007/PartnerControls">
          <TermName xmlns="http://schemas.microsoft.com/office/infopath/2007/PartnerControls">OYS (nro 2)</TermName>
          <TermId xmlns="http://schemas.microsoft.com/office/infopath/2007/PartnerControls">327a93f6-b7f0-4c62-88b9-4fa48a76c029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_dlc_DocIdUrl xmlns="d3e50268-7799-48af-83c3-9a9b063078bc">
      <Url>https://julkaisu.oysnet.ppshp.fi/_layouts/15/DocIdRedir.aspx?ID=PPSHP-1316381239-2337</Url>
      <Description>PPSHP-1316381239-2337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E23F0F7-8FA3-4D1F-BE71-7086B17227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0E56A6-BFC8-41EB-A249-54D5202AD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6BFFE-7FD9-4C95-A03B-01FEA75749DD}"/>
</file>

<file path=customXml/itemProps4.xml><?xml version="1.0" encoding="utf-8"?>
<ds:datastoreItem xmlns:ds="http://schemas.openxmlformats.org/officeDocument/2006/customXml" ds:itemID="{DD496B65-6AAC-473A-8ECD-B62471244C9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3e50268-7799-48af-83c3-9a9b063078bc"/>
    <ds:schemaRef ds:uri="http://schemas.microsoft.com/sharepoint/v3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34C7B6-D99C-4268-BFB5-3912E18391F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8AD9C1A-4C00-4C09-8FFB-787CBB8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15</TotalTime>
  <Pages>1</Pages>
  <Words>186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Mammografia oys kuv pot</dc:title>
  <dc:creator>Holtinkoski Tarja</dc:creator>
  <cp:keywords/>
  <cp:lastModifiedBy>Krintilä Hanna</cp:lastModifiedBy>
  <cp:revision>5</cp:revision>
  <cp:lastPrinted>2004-10-19T13:46:00Z</cp:lastPrinted>
  <dcterms:created xsi:type="dcterms:W3CDTF">2017-07-27T05:51:00Z</dcterms:created>
  <dcterms:modified xsi:type="dcterms:W3CDTF">2022-03-25T06:47:00Z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41;#KUVANTAMISEN TOIMIALUE (nro 5010)|13fd9652-4cc4-4c00-9faf-49cd9c600ecb;#7;#OYS (nro 2)|327a93f6-b7f0-4c62-88b9-4fa48a76c029</vt:lpwstr>
  </property>
  <property fmtid="{D5CDD505-2E9C-101B-9397-08002B2CF9AE}" pid="8" name="TemplateUrl">
    <vt:lpwstr/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>58;#Tutkimukseen toimenpiteeseen tai näytteenottoon liittyvä valmistaminen ja ohjaus|ffe6411e-bb99-4f62-9b3b-f48a76cbdc87</vt:lpwstr>
  </property>
  <property fmtid="{D5CDD505-2E9C-101B-9397-08002B2CF9AE}" pid="11" name="_dlc_DocIdItemGuid">
    <vt:lpwstr>0e46e3a8-3f23-4303-b3f7-b1a87072ebfe</vt:lpwstr>
  </property>
  <property fmtid="{D5CDD505-2E9C-101B-9397-08002B2CF9AE}" pid="12" name="Organisaatiotiedon tarkennus toiminnan mukaan">
    <vt:lpwstr/>
  </property>
  <property fmtid="{D5CDD505-2E9C-101B-9397-08002B2CF9AE}" pid="13" name="Erikoisala">
    <vt:lpwstr>44;#radiologia|347958ae-6fb2-4668-a725-1f6de5332102</vt:lpwstr>
  </property>
  <property fmtid="{D5CDD505-2E9C-101B-9397-08002B2CF9AE}" pid="14" name="Kuvantamisen ohjeen tutkimusryhmät (sisältötyypin metatieto)">
    <vt:lpwstr>551;#Mammografia|35cda47e-65c6-45aa-9df1-e108aa8fba4c</vt:lpwstr>
  </property>
  <property fmtid="{D5CDD505-2E9C-101B-9397-08002B2CF9AE}" pid="15" name="Toiminnanohjauskäsikirja">
    <vt:lpwstr>43;#5.3.1.2 potilasohjeiden hallinta|635488d5-3c78-4315-a204-20ebdac0c904</vt:lpwstr>
  </property>
  <property fmtid="{D5CDD505-2E9C-101B-9397-08002B2CF9AE}" pid="16" name="Organisaatiotieto">
    <vt:lpwstr>41;#KUVANTAMISEN TOIMIALUE (nro 5010)|13fd9652-4cc4-4c00-9faf-49cd9c600ecb</vt:lpwstr>
  </property>
  <property fmtid="{D5CDD505-2E9C-101B-9397-08002B2CF9AE}" pid="17" name="Toimenpidekoodit">
    <vt:lpwstr>552;#HA1AA Rintarauhasten natiiviröntgen|4bc9d23b-47e2-42b6-ba72-250b03d476de</vt:lpwstr>
  </property>
  <property fmtid="{D5CDD505-2E9C-101B-9397-08002B2CF9AE}" pid="18" name="MEO">
    <vt:lpwstr/>
  </property>
  <property fmtid="{D5CDD505-2E9C-101B-9397-08002B2CF9AE}" pid="19" name="Kriisiviestintä">
    <vt:lpwstr/>
  </property>
  <property fmtid="{D5CDD505-2E9C-101B-9397-08002B2CF9AE}" pid="20" name="Order">
    <vt:r8>233700</vt:r8>
  </property>
  <property fmtid="{D5CDD505-2E9C-101B-9397-08002B2CF9AE}" pid="22" name="SharedWithUsers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axKeywordTaxHTField">
    <vt:lpwstr/>
  </property>
</Properties>
</file>