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846F" w14:textId="77777777" w:rsidR="00AE2022" w:rsidRPr="00AE2022" w:rsidRDefault="00AE2022" w:rsidP="00AE2022">
      <w:pPr>
        <w:pStyle w:val="Potsikko"/>
        <w:rPr>
          <w:sz w:val="24"/>
        </w:rPr>
      </w:pPr>
      <w:r w:rsidRPr="00AE2022">
        <w:t>Rintarauhasen lankamerkkaus</w:t>
      </w:r>
    </w:p>
    <w:p w14:paraId="20198470" w14:textId="77777777" w:rsidR="00AE2022" w:rsidRPr="00AE2022" w:rsidRDefault="00AE2022" w:rsidP="00AE2022">
      <w:pPr>
        <w:rPr>
          <w:b/>
          <w:sz w:val="24"/>
          <w:szCs w:val="20"/>
        </w:rPr>
      </w:pPr>
    </w:p>
    <w:p w14:paraId="20198471" w14:textId="77777777" w:rsidR="00AE2022" w:rsidRPr="00AE2022" w:rsidRDefault="00AE2022" w:rsidP="00AE2022">
      <w:pPr>
        <w:jc w:val="both"/>
        <w:rPr>
          <w:sz w:val="24"/>
          <w:szCs w:val="20"/>
        </w:rPr>
      </w:pPr>
      <w:r w:rsidRPr="00AE2022">
        <w:t>Lankamerkkaus tarkoittaa toimenpidettä, jossa rintarauhasen röntgenkuvauksessa tai ult</w:t>
      </w:r>
      <w:r w:rsidRPr="00AE2022">
        <w:softHyphen/>
        <w:t xml:space="preserve">raäänitutkimuksessa todettu muutosalue merkitään ohuella </w:t>
      </w:r>
      <w:r>
        <w:t>merkkilangalla paikallispuudu</w:t>
      </w:r>
      <w:r w:rsidRPr="00AE2022">
        <w:t xml:space="preserve">tuksessa ennen leikkausta. Muutos, johon merkkilanka laitetaan, ei yleensä tunnu käsin tunnusteltaessa. Toimenpiteessä ei käytetä varjoainetta. </w:t>
      </w:r>
      <w:r>
        <w:t>Merkkilanka poistetaan leikkauk</w:t>
      </w:r>
      <w:r w:rsidRPr="00AE2022">
        <w:t>sen yhteydessä</w:t>
      </w:r>
      <w:r w:rsidRPr="00AE2022">
        <w:rPr>
          <w:sz w:val="24"/>
          <w:szCs w:val="20"/>
        </w:rPr>
        <w:t xml:space="preserve">. </w:t>
      </w:r>
    </w:p>
    <w:p w14:paraId="20198472" w14:textId="77777777" w:rsidR="00AE2022" w:rsidRPr="00AE2022" w:rsidRDefault="00AE2022" w:rsidP="00AE2022">
      <w:pPr>
        <w:rPr>
          <w:sz w:val="24"/>
          <w:szCs w:val="20"/>
        </w:rPr>
      </w:pPr>
    </w:p>
    <w:p w14:paraId="20198473" w14:textId="77777777" w:rsidR="00AE2022" w:rsidRPr="00AE2022" w:rsidRDefault="00AE2022" w:rsidP="00AE2022">
      <w:pPr>
        <w:pStyle w:val="Otsikko1"/>
      </w:pPr>
      <w:r w:rsidRPr="00AE2022">
        <w:t xml:space="preserve">Toimenpiteeseen valmistautuminen </w:t>
      </w:r>
    </w:p>
    <w:p w14:paraId="20198474" w14:textId="77777777" w:rsidR="00AE2022" w:rsidRPr="00AE2022" w:rsidRDefault="00AE2022" w:rsidP="00AE2022">
      <w:r>
        <w:t>Mikäli tiedät olevasi</w:t>
      </w:r>
      <w:r w:rsidRPr="00AE2022">
        <w:t xml:space="preserve"> yliherkkä </w:t>
      </w:r>
      <w:r>
        <w:t>puudutusaineelle, ilmoita siitä hoito</w:t>
      </w:r>
      <w:r w:rsidRPr="00AE2022">
        <w:t>henkilökunnalle ennen toimenpidettä.</w:t>
      </w:r>
    </w:p>
    <w:p w14:paraId="20198475" w14:textId="77777777" w:rsidR="00AE2022" w:rsidRPr="00AE2022" w:rsidRDefault="00AE2022" w:rsidP="00AE2022">
      <w:pPr>
        <w:ind w:left="1440"/>
        <w:rPr>
          <w:sz w:val="24"/>
          <w:szCs w:val="20"/>
        </w:rPr>
      </w:pPr>
    </w:p>
    <w:p w14:paraId="20198476" w14:textId="77777777" w:rsidR="00AE2022" w:rsidRPr="00AE2022" w:rsidRDefault="00AE2022" w:rsidP="00AE2022">
      <w:pPr>
        <w:pStyle w:val="Otsikko1"/>
      </w:pPr>
      <w:r w:rsidRPr="00AE2022">
        <w:t>Toimenpiteen suorittaminen</w:t>
      </w:r>
    </w:p>
    <w:p w14:paraId="20198477" w14:textId="77777777" w:rsidR="00AE2022" w:rsidRPr="00AE2022" w:rsidRDefault="00AE2022" w:rsidP="00AE2022">
      <w:r w:rsidRPr="00AE2022">
        <w:t>Toimenpiteen suorittaa röntgenlääkäri rön</w:t>
      </w:r>
      <w:r>
        <w:t>tgenhoitajan avustamana. Toimen</w:t>
      </w:r>
      <w:r w:rsidRPr="00AE2022">
        <w:t>piteeseen kuluu aikaa noin puoli tuntia.</w:t>
      </w:r>
    </w:p>
    <w:p w14:paraId="20198478" w14:textId="77777777" w:rsidR="00AE2022" w:rsidRPr="00AE2022" w:rsidRDefault="00AE2022" w:rsidP="00AE2022"/>
    <w:p w14:paraId="20198479" w14:textId="29DF7AA7" w:rsidR="00AE2022" w:rsidRPr="00AE2022" w:rsidRDefault="00AE2022" w:rsidP="00AE2022">
      <w:r w:rsidRPr="00AE2022">
        <w:t>Jos muutosalue on nähtävissä ultraäänitutkimuksessa, voidaan merkkilanka laittaa ultraääntä apuna käyttäen. Rinta pestään p</w:t>
      </w:r>
      <w:r>
        <w:t>esunesteellä ja puudute</w:t>
      </w:r>
      <w:r w:rsidR="00BF2073">
        <w:t>taan puuduteaineella</w:t>
      </w:r>
      <w:r w:rsidRPr="00AE2022">
        <w:t>. Lanka viedään muutosalueelle ohuen neulan avulla. Merkkilangan laiton jälkeen otetaan kaksi röntgenku</w:t>
      </w:r>
      <w:r>
        <w:t>vaa mammogra</w:t>
      </w:r>
      <w:r w:rsidRPr="00AE2022">
        <w:t>fialaitteella.</w:t>
      </w:r>
    </w:p>
    <w:p w14:paraId="2019847A" w14:textId="77777777" w:rsidR="00AE2022" w:rsidRPr="00AE2022" w:rsidRDefault="00AE2022" w:rsidP="00AE2022"/>
    <w:p w14:paraId="2019847B" w14:textId="6DA14E20" w:rsidR="00AE2022" w:rsidRPr="00AE2022" w:rsidRDefault="00AE2022" w:rsidP="00AE2022">
      <w:r w:rsidRPr="00AE2022">
        <w:t xml:space="preserve">Kun rinnan muutos on nähtävissä vain mammografiakuvassa, merkkilanka laitetaan mammografiakuvauslaitteen avulla. Rinta </w:t>
      </w:r>
      <w:r>
        <w:t>puristetaan kevyesti kah</w:t>
      </w:r>
      <w:r w:rsidRPr="00AE2022">
        <w:t xml:space="preserve">den levyn väliin ja otetaan kuva. Rinta jää puristukseen noin 10 minuutiksi. Rinnan iho pestään pesunesteellä. </w:t>
      </w:r>
      <w:r w:rsidR="00BF2073">
        <w:t xml:space="preserve">Pistoskohta puudutetaan </w:t>
      </w:r>
      <w:r>
        <w:t>puu</w:t>
      </w:r>
      <w:r w:rsidR="00BF2073">
        <w:t>duteaineella</w:t>
      </w:r>
      <w:r w:rsidRPr="00AE2022">
        <w:t xml:space="preserve"> ja merkkilanka viedään muutosalueelle puristuslevyn reiän kautta. Langan paikka varmistetaan ottama</w:t>
      </w:r>
      <w:r>
        <w:t>lla kaksi röntgenkuvaa mammogra</w:t>
      </w:r>
      <w:r w:rsidRPr="00AE2022">
        <w:t xml:space="preserve">fialaitteella. </w:t>
      </w:r>
    </w:p>
    <w:p w14:paraId="2019847C" w14:textId="77777777" w:rsidR="00AE2022" w:rsidRPr="00AE2022" w:rsidRDefault="00AE2022" w:rsidP="00AE2022">
      <w:pPr>
        <w:rPr>
          <w:sz w:val="24"/>
          <w:szCs w:val="20"/>
        </w:rPr>
      </w:pPr>
    </w:p>
    <w:p w14:paraId="2019847D" w14:textId="77777777" w:rsidR="00AE2022" w:rsidRPr="00AE2022" w:rsidRDefault="00AE2022" w:rsidP="00AE2022">
      <w:pPr>
        <w:pStyle w:val="Otsikko1"/>
      </w:pPr>
      <w:r w:rsidRPr="00AE2022">
        <w:lastRenderedPageBreak/>
        <w:t>Toimenpiteen jälkeen huomioitavaa</w:t>
      </w:r>
    </w:p>
    <w:p w14:paraId="2019847E" w14:textId="77777777" w:rsidR="00AE2022" w:rsidRPr="00AE2022" w:rsidRDefault="00AE2022" w:rsidP="00AE2022">
      <w:r w:rsidRPr="00AE2022">
        <w:t xml:space="preserve">Merkkilanka suojataan haavasidoksella, jota </w:t>
      </w:r>
      <w:r>
        <w:t>ei saa kastella eikä poistaa en</w:t>
      </w:r>
      <w:r w:rsidRPr="00AE2022">
        <w:t>nen leikkaust</w:t>
      </w:r>
      <w:r>
        <w:t>a. Merkkauksen jälkeen siirryt</w:t>
      </w:r>
      <w:r w:rsidRPr="00AE2022">
        <w:t xml:space="preserve"> vuodeosastoll</w:t>
      </w:r>
      <w:r>
        <w:t>e tai leikkaus</w:t>
      </w:r>
      <w:r w:rsidRPr="00AE2022">
        <w:t xml:space="preserve">osastolle odottamaan leikkausta. </w:t>
      </w:r>
    </w:p>
    <w:p w14:paraId="2019847F" w14:textId="77777777" w:rsidR="00AE2022" w:rsidRPr="00AE2022" w:rsidRDefault="00AE2022" w:rsidP="00AE2022">
      <w:pPr>
        <w:rPr>
          <w:b/>
          <w:sz w:val="24"/>
          <w:szCs w:val="20"/>
        </w:rPr>
      </w:pPr>
    </w:p>
    <w:p w14:paraId="20198480" w14:textId="77777777" w:rsidR="00AE2022" w:rsidRPr="00AE2022" w:rsidRDefault="00AE2022" w:rsidP="00AE2022">
      <w:pPr>
        <w:pStyle w:val="Otsikko1"/>
      </w:pPr>
      <w:r w:rsidRPr="00AE2022">
        <w:t>Yhteystiedot</w:t>
      </w:r>
    </w:p>
    <w:p w14:paraId="20198481" w14:textId="1C2AB96A" w:rsidR="00AE2022" w:rsidRPr="00AE2022" w:rsidRDefault="00AE2022" w:rsidP="00AE2022">
      <w:r w:rsidRPr="00AE2022">
        <w:t xml:space="preserve">Rintarauhasen lankamerkkauksia tehdään Oulun Yliopistollisen sairaalan </w:t>
      </w:r>
      <w:r w:rsidR="00F569AD">
        <w:rPr>
          <w:b/>
        </w:rPr>
        <w:t>G-röntgenissä</w:t>
      </w:r>
      <w:r w:rsidR="00CE3752">
        <w:t xml:space="preserve">, Kiviharjuntie 9, sisäänkäynti </w:t>
      </w:r>
      <w:r w:rsidR="00CE3752">
        <w:rPr>
          <w:b/>
        </w:rPr>
        <w:t>G</w:t>
      </w:r>
      <w:r w:rsidR="00CE3752">
        <w:t xml:space="preserve"> (</w:t>
      </w:r>
      <w:r w:rsidR="00F569AD">
        <w:t>Avohoitotalo, R-kerros)</w:t>
      </w:r>
      <w:bookmarkStart w:id="0" w:name="_GoBack"/>
      <w:bookmarkEnd w:id="0"/>
      <w:r w:rsidR="00CE3752" w:rsidRPr="00CE3752">
        <w:t>.</w:t>
      </w:r>
    </w:p>
    <w:p w14:paraId="20198482" w14:textId="77777777" w:rsidR="00AE2022" w:rsidRPr="00AE2022" w:rsidRDefault="00AE2022" w:rsidP="00AE2022"/>
    <w:p w14:paraId="20198483" w14:textId="77777777" w:rsidR="00AE2022" w:rsidRPr="00AE2022" w:rsidRDefault="00AE2022" w:rsidP="00AE2022">
      <w:r>
        <w:t>Halutessasi</w:t>
      </w:r>
      <w:r w:rsidR="008316AC">
        <w:t xml:space="preserve"> saat</w:t>
      </w:r>
      <w:r w:rsidRPr="00AE2022">
        <w:t xml:space="preserve"> lisätietoja arkipäivisin klo 13.00- 15.00 puh. (08) 315 3625.</w:t>
      </w:r>
    </w:p>
    <w:p w14:paraId="20198484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8487" w14:textId="77777777" w:rsidR="00AE2022" w:rsidRDefault="00AE2022">
      <w:r>
        <w:separator/>
      </w:r>
    </w:p>
  </w:endnote>
  <w:endnote w:type="continuationSeparator" w:id="0">
    <w:p w14:paraId="20198488" w14:textId="77777777" w:rsidR="00AE2022" w:rsidRDefault="00A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8485" w14:textId="77777777" w:rsidR="00AE2022" w:rsidRDefault="00AE2022">
      <w:r>
        <w:separator/>
      </w:r>
    </w:p>
  </w:footnote>
  <w:footnote w:type="continuationSeparator" w:id="0">
    <w:p w14:paraId="20198486" w14:textId="77777777" w:rsidR="00AE2022" w:rsidRDefault="00AE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8489" w14:textId="4F5D6D6B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19848F" wp14:editId="20198490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98491" w14:textId="77777777" w:rsidR="00C7218A" w:rsidRDefault="00AE2022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0198492" wp14:editId="20198493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9848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20198491" w14:textId="77777777" w:rsidR="00C7218A" w:rsidRDefault="00AE2022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0198492" wp14:editId="20198493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AE2022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F569AD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F569AD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2019848A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2019848B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2019848C" w14:textId="4746B107" w:rsidR="00C7218A" w:rsidRPr="005F7243" w:rsidRDefault="00AE2022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OYS / Kuvantaminen</w:t>
    </w:r>
    <w:bookmarkEnd w:id="10"/>
    <w:r w:rsidR="00C7218A" w:rsidRPr="005F7243">
      <w:rPr>
        <w:sz w:val="18"/>
        <w:szCs w:val="18"/>
      </w:rPr>
      <w:tab/>
    </w:r>
    <w:r w:rsidR="00F569AD">
      <w:rPr>
        <w:sz w:val="18"/>
        <w:szCs w:val="18"/>
      </w:rPr>
      <w:t>25.3.2022</w:t>
    </w:r>
    <w:r w:rsidR="00C7218A" w:rsidRPr="005F7243">
      <w:rPr>
        <w:sz w:val="18"/>
        <w:szCs w:val="18"/>
      </w:rPr>
      <w:tab/>
    </w:r>
  </w:p>
  <w:p w14:paraId="2019848D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2019848E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AE2022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316AC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022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BF2073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375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569AD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19846F"/>
  <w15:docId w15:val="{5148BFC6-237A-4969-8458-9557D05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PPSHP-1316381239-2338</_dlc_DocId>
    <TaxCatchAll xmlns="d3e50268-7799-48af-83c3-9a9b063078bc">
      <Value>58</Value>
      <Value>46</Value>
      <Value>551</Value>
      <Value>44</Value>
      <Value>43</Value>
      <Value>7</Value>
      <Value>41</Value>
      <Value>2</Value>
    </TaxCatchAll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  <TermInfo xmlns="http://schemas.microsoft.com/office/infopath/2007/PartnerControls">
          <TermName xmlns="http://schemas.microsoft.com/office/infopath/2007/PartnerControls">OYS (nro 2)</TermName>
          <TermId xmlns="http://schemas.microsoft.com/office/infopath/2007/PartnerControls">327a93f6-b7f0-4c62-88b9-4fa48a76c029</TermId>
        </TermInfo>
      </Terms>
    </bad6acabb1c24909a1a688c49f883f4d>
    <_dlc_DocIdPersistId xmlns="d3e50268-7799-48af-83c3-9a9b063078bc">true</_dlc_DocIdPersistId>
    <Julkaise_x0020_intranetissa xmlns="d3e50268-7799-48af-83c3-9a9b063078bc">true</Julkaise_x0020_intranetissa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_dlc_DocIdUrl xmlns="d3e50268-7799-48af-83c3-9a9b063078bc">
      <Url>http://testijulkaisu/_layouts/15/DocIdRedir.aspx?ID=PPSHP-1316381239-2338</Url>
      <Description>PPSHP-1316381239-2338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54BD85-8E1A-4EE8-A3A8-18A1DD42CD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3D8D8D-1354-4480-8FD6-B48D7B416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3612A-ACC9-4DA0-9DB7-34539BC8A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921EA-6056-4B99-904B-7CDDA4598306}"/>
</file>

<file path=customXml/itemProps5.xml><?xml version="1.0" encoding="utf-8"?>
<ds:datastoreItem xmlns:ds="http://schemas.openxmlformats.org/officeDocument/2006/customXml" ds:itemID="{180D8D39-2AC3-4D32-8529-A06FBA830BC4}">
  <ds:schemaRefs>
    <ds:schemaRef ds:uri="0af04246-5dcb-4e38-b8a1-4adaeb36812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3e50268-7799-48af-83c3-9a9b063078b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9603858-54B6-4AB5-ADF6-66AEAAC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5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Rintarauhasen lankamerkkaus oys kuv pot</vt:lpstr>
    </vt:vector>
  </TitlesOfParts>
  <Company>ppshp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Rintarauhasen lankamerkkaus oys kuv pot</dc:title>
  <dc:creator>Holtinkoski Tarja</dc:creator>
  <cp:keywords/>
  <cp:lastModifiedBy>Krintilä Hanna</cp:lastModifiedBy>
  <cp:revision>5</cp:revision>
  <cp:lastPrinted>2004-10-19T13:46:00Z</cp:lastPrinted>
  <dcterms:created xsi:type="dcterms:W3CDTF">2017-08-09T09:18:00Z</dcterms:created>
  <dcterms:modified xsi:type="dcterms:W3CDTF">2022-03-25T07:07:00Z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41;#KUVANTAMISEN TOIMIALUE (nro 5010)|13fd9652-4cc4-4c00-9faf-49cd9c600ecb;#7;#OYS (nro 2)|327a93f6-b7f0-4c62-88b9-4fa48a76c029</vt:lpwstr>
  </property>
  <property fmtid="{D5CDD505-2E9C-101B-9397-08002B2CF9AE}" pid="8" name="TemplateUrl">
    <vt:lpwstr/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_dlc_DocIdItemGuid">
    <vt:lpwstr>060d25d7-c1a4-41fd-b3d8-87e00973768b</vt:lpwstr>
  </property>
  <property fmtid="{D5CDD505-2E9C-101B-9397-08002B2CF9AE}" pid="12" name="Organisaatiotiedon tarkennus toiminnan mukaan">
    <vt:lpwstr/>
  </property>
  <property fmtid="{D5CDD505-2E9C-101B-9397-08002B2CF9AE}" pid="13" name="Erikoisala">
    <vt:lpwstr>44;#radiologia|347958ae-6fb2-4668-a725-1f6de5332102</vt:lpwstr>
  </property>
  <property fmtid="{D5CDD505-2E9C-101B-9397-08002B2CF9AE}" pid="14" name="Kuvantamisen ohjeen tutkimusryhmät (sisältötyypin metatieto)">
    <vt:lpwstr>551;#Mammografia|35cda47e-65c6-45aa-9df1-e108aa8fba4c</vt:lpwstr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Organisaatiotieto">
    <vt:lpwstr>41;#KUVANTAMISEN TOIMIALUE (nro 5010)|13fd9652-4cc4-4c00-9faf-49cd9c600ecb</vt:lpwstr>
  </property>
  <property fmtid="{D5CDD505-2E9C-101B-9397-08002B2CF9AE}" pid="17" name="Toimenpidekoodit">
    <vt:lpwstr/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233800</vt:r8>
  </property>
  <property fmtid="{D5CDD505-2E9C-101B-9397-08002B2CF9AE}" pid="22" name="SharedWithUsers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axKeywordTaxHTField">
    <vt:lpwstr/>
  </property>
</Properties>
</file>