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57EF1" w14:textId="77777777" w:rsidR="00940BAD" w:rsidRPr="00940BAD" w:rsidRDefault="00940BAD" w:rsidP="00940BAD">
      <w:pPr>
        <w:pStyle w:val="Potsikko"/>
        <w:rPr>
          <w:sz w:val="24"/>
          <w:szCs w:val="24"/>
        </w:rPr>
      </w:pPr>
      <w:r w:rsidRPr="00940BAD">
        <w:t>Rintarauhasen paksuneulanäyte</w:t>
      </w:r>
      <w:bookmarkStart w:id="0" w:name="_GoBack"/>
      <w:bookmarkEnd w:id="0"/>
    </w:p>
    <w:p w14:paraId="16657EF2" w14:textId="77777777" w:rsidR="00940BAD" w:rsidRPr="00940BAD" w:rsidRDefault="00940BAD" w:rsidP="00940BAD">
      <w:r w:rsidRPr="00940BAD">
        <w:t>Paksuneulanäytteellä tutkitaan rintarauhasen kudostyyppiä. Näytteenotto tapahtuu ultra</w:t>
      </w:r>
      <w:r w:rsidRPr="00940BAD">
        <w:softHyphen/>
        <w:t>äänikuvauksen tai röntgenkuvauksen avulla paikallispuudutuksessa. Toimenpidettä voidaan kutsua myös karkeanaula- (KNB) tai paksuneulabiopsiaksi (PNB).</w:t>
      </w:r>
    </w:p>
    <w:p w14:paraId="16657EF3" w14:textId="77777777" w:rsidR="00940BAD" w:rsidRPr="00940BAD" w:rsidRDefault="00940BAD" w:rsidP="00940BAD">
      <w:pPr>
        <w:pStyle w:val="Otsikko1"/>
      </w:pPr>
      <w:r w:rsidRPr="00940BAD">
        <w:t>Tutkimukseen valmistautuminen</w:t>
      </w:r>
    </w:p>
    <w:p w14:paraId="16657EF4" w14:textId="77777777" w:rsidR="00940BAD" w:rsidRPr="00940BAD" w:rsidRDefault="00940BAD" w:rsidP="00940BAD">
      <w:r w:rsidRPr="00940BAD">
        <w:t>Esiv</w:t>
      </w:r>
      <w:r>
        <w:t>almisteluja ei ole, joten voit</w:t>
      </w:r>
      <w:r w:rsidRPr="00940BAD">
        <w:t xml:space="preserve"> </w:t>
      </w:r>
      <w:r>
        <w:t>syödä, juoda ja ottaa lääkkeesi</w:t>
      </w:r>
      <w:r w:rsidRPr="00940BAD">
        <w:t xml:space="preserve"> normaalisti.</w:t>
      </w:r>
    </w:p>
    <w:p w14:paraId="16657EF5" w14:textId="77777777" w:rsidR="00940BAD" w:rsidRPr="00940BAD" w:rsidRDefault="00940BAD" w:rsidP="00940BAD"/>
    <w:p w14:paraId="16657EF6" w14:textId="77777777" w:rsidR="00940BAD" w:rsidRPr="00940BAD" w:rsidRDefault="00940BAD" w:rsidP="00940BAD">
      <w:r>
        <w:t>Mikäli tiedät olevasi</w:t>
      </w:r>
      <w:r w:rsidRPr="00940BAD">
        <w:t xml:space="preserve"> yliherkkä puudutusaineelle tai </w:t>
      </w:r>
      <w:r>
        <w:t>sinulla</w:t>
      </w:r>
      <w:r w:rsidRPr="00940BAD">
        <w:t xml:space="preserve"> on käytössä Marevan</w:t>
      </w:r>
      <w:r w:rsidRPr="00940BAD">
        <w:rPr>
          <w:rFonts w:cs="Arial"/>
          <w:vertAlign w:val="superscript"/>
        </w:rPr>
        <w:t>®</w:t>
      </w:r>
      <w:r w:rsidRPr="00940BAD">
        <w:t xml:space="preserve"> tai Plavix</w:t>
      </w:r>
      <w:r w:rsidRPr="00940BAD">
        <w:rPr>
          <w:rFonts w:cs="Arial"/>
          <w:vertAlign w:val="superscript"/>
        </w:rPr>
        <w:t>®</w:t>
      </w:r>
      <w:r w:rsidRPr="00940BAD">
        <w:t xml:space="preserve"> lä</w:t>
      </w:r>
      <w:r>
        <w:t>äkitys, ilmoita</w:t>
      </w:r>
      <w:r w:rsidRPr="00940BAD">
        <w:t xml:space="preserve"> siitä hoitohenkilökunnalle ennen tutkimusta.</w:t>
      </w:r>
    </w:p>
    <w:p w14:paraId="16657EF7" w14:textId="77777777" w:rsidR="00940BAD" w:rsidRPr="00940BAD" w:rsidRDefault="00940BAD" w:rsidP="00940BAD">
      <w:pPr>
        <w:pStyle w:val="Otsikko1"/>
      </w:pPr>
      <w:r w:rsidRPr="00940BAD">
        <w:t>Tutkimuksen suorittaminen</w:t>
      </w:r>
    </w:p>
    <w:p w14:paraId="16657EF8" w14:textId="77777777" w:rsidR="00940BAD" w:rsidRPr="00940BAD" w:rsidRDefault="00940BAD" w:rsidP="00940BAD">
      <w:r w:rsidRPr="00940BAD">
        <w:t>Näytteenoton suorittaa röntgenlääkäri röntgenhoitajan avustamana.</w:t>
      </w:r>
    </w:p>
    <w:p w14:paraId="16657EF9" w14:textId="77777777" w:rsidR="00940BAD" w:rsidRPr="00940BAD" w:rsidRDefault="00940BAD" w:rsidP="00940BAD"/>
    <w:p w14:paraId="16657EFA" w14:textId="77777777" w:rsidR="00940BAD" w:rsidRPr="00940BAD" w:rsidRDefault="00940BAD" w:rsidP="00940BAD">
      <w:r w:rsidRPr="00940BAD">
        <w:t>Aluksi määritetään näytteenottotapa. Useimmiten rintarauhasta tutkitaan ensin ultraäänilaitteella. Jos rinnassa oleva mu</w:t>
      </w:r>
      <w:r>
        <w:t>utosalue erottuu ultraäänitutki</w:t>
      </w:r>
      <w:r w:rsidRPr="00940BAD">
        <w:t>muksessa, näyte voidaan ottaa ultraääntä apuna käyttäen tutkimuspöydällä makuuasennossa.</w:t>
      </w:r>
    </w:p>
    <w:p w14:paraId="16657EFB" w14:textId="77777777" w:rsidR="00940BAD" w:rsidRPr="00940BAD" w:rsidRDefault="00940BAD" w:rsidP="00940BAD"/>
    <w:p w14:paraId="16657EFC" w14:textId="77777777" w:rsidR="00940BAD" w:rsidRPr="00940BAD" w:rsidRDefault="00940BAD" w:rsidP="00940BAD">
      <w:r w:rsidRPr="00940BAD">
        <w:t>Mikäli rintamuutos on havaittavissa vain mammografiakuvassa, näyte otetaan istuma-asennossa röntgensäteitä käyttäen. Näytettä otettaessa rinta on kevyesti puristettuna kahden levyn väliin. Rinnasta otetaan kaksi kuvaa, joiden avulla näytteenottopaikka määritetään tarkasti.</w:t>
      </w:r>
    </w:p>
    <w:p w14:paraId="16657EFD" w14:textId="77777777" w:rsidR="00940BAD" w:rsidRPr="00940BAD" w:rsidRDefault="00940BAD" w:rsidP="00940BAD"/>
    <w:p w14:paraId="16657EFE" w14:textId="2EB115A7" w:rsidR="00940BAD" w:rsidRPr="00940BAD" w:rsidRDefault="00940BAD" w:rsidP="00940BAD">
      <w:r w:rsidRPr="00940BAD">
        <w:t>Ennen näytteenottoa rinnan iho puhdistetaan pesunesteellä ja p</w:t>
      </w:r>
      <w:r w:rsidR="005D29C8">
        <w:t>uudutetaan puuduteaineella</w:t>
      </w:r>
      <w:r w:rsidRPr="00940BAD">
        <w:t xml:space="preserve">. Tämän jälkeen ihoon tehdään pieni viilto, jonka kautta näytteenottoneula viedään muutosalueelle ja otetaan 3-6 näytettä. </w:t>
      </w:r>
    </w:p>
    <w:p w14:paraId="16657EFF" w14:textId="77777777" w:rsidR="00940BAD" w:rsidRPr="00940BAD" w:rsidRDefault="00940BAD" w:rsidP="00940BAD"/>
    <w:p w14:paraId="16657F00" w14:textId="77777777" w:rsidR="00940BAD" w:rsidRPr="00940BAD" w:rsidRDefault="00940BAD" w:rsidP="00940BAD">
      <w:r w:rsidRPr="00940BAD">
        <w:t>Näytteenoton jälkeen röntgenhoitaja paina</w:t>
      </w:r>
      <w:r>
        <w:t>a pistoskohtaa käsin noin 10 mi</w:t>
      </w:r>
      <w:r w:rsidRPr="00940BAD">
        <w:t xml:space="preserve">nuuttia. Painamisen jälkeen pistoskohtaan laitetaan kylmäpakkaus noin 10 </w:t>
      </w:r>
      <w:r w:rsidRPr="00940BAD">
        <w:lastRenderedPageBreak/>
        <w:t>minuutiksi jälkiverenvuodon estämiseksi. To</w:t>
      </w:r>
      <w:r>
        <w:t>imenpide valmisteluineen ja jäl</w:t>
      </w:r>
      <w:r w:rsidRPr="00940BAD">
        <w:t>kihoitoineen kestää puolesta tunnista yhteen tuntiin.</w:t>
      </w:r>
    </w:p>
    <w:p w14:paraId="16657F01" w14:textId="77777777" w:rsidR="00940BAD" w:rsidRPr="00940BAD" w:rsidRDefault="00940BAD" w:rsidP="00940BAD">
      <w:pPr>
        <w:pStyle w:val="Otsikko1"/>
      </w:pPr>
      <w:r w:rsidRPr="00940BAD">
        <w:t>Tutkimuksen jälkeen huomioitavaa</w:t>
      </w:r>
    </w:p>
    <w:p w14:paraId="16657F02" w14:textId="77777777" w:rsidR="00940BAD" w:rsidRPr="00940BAD" w:rsidRDefault="00940BAD" w:rsidP="00940BAD">
      <w:pPr>
        <w:jc w:val="both"/>
        <w:rPr>
          <w:sz w:val="24"/>
          <w:szCs w:val="24"/>
        </w:rPr>
      </w:pPr>
      <w:r w:rsidRPr="00940BAD">
        <w:t xml:space="preserve">Rintaan tehty viilto peitetään haavasidoksella. </w:t>
      </w:r>
      <w:r w:rsidR="00B03D60">
        <w:t>Vältä haavan kastelua</w:t>
      </w:r>
      <w:r w:rsidRPr="00940BAD">
        <w:t xml:space="preserve"> kaksi päivää. Näytteenoton yhteydessä rintaan tulee mustelma, joka häviää itsestään noin kahdessa viikossa. </w:t>
      </w:r>
      <w:r w:rsidR="00B03D60">
        <w:t>Vältä v</w:t>
      </w:r>
      <w:r w:rsidRPr="00940BAD">
        <w:t>oimakasta ruum</w:t>
      </w:r>
      <w:r w:rsidR="00B03D60">
        <w:t>iillista rasitusta</w:t>
      </w:r>
      <w:r w:rsidRPr="00940BAD">
        <w:t xml:space="preserve"> näytteenottopäivänä. Tarvittaessa näytteenottopäivä voidaan myöntää sairauslomapäiväksi</w:t>
      </w:r>
      <w:r w:rsidRPr="00940BAD">
        <w:rPr>
          <w:sz w:val="24"/>
          <w:szCs w:val="24"/>
        </w:rPr>
        <w:t>.</w:t>
      </w:r>
    </w:p>
    <w:p w14:paraId="16657F03" w14:textId="77777777" w:rsidR="00940BAD" w:rsidRPr="00940BAD" w:rsidRDefault="00940BAD" w:rsidP="00940BAD">
      <w:pPr>
        <w:ind w:left="1440"/>
        <w:jc w:val="both"/>
        <w:rPr>
          <w:sz w:val="24"/>
          <w:szCs w:val="24"/>
        </w:rPr>
      </w:pPr>
    </w:p>
    <w:p w14:paraId="16657F04" w14:textId="77777777" w:rsidR="00940BAD" w:rsidRPr="00940BAD" w:rsidRDefault="00940BAD" w:rsidP="00940BAD">
      <w:r>
        <w:t>Saat röntgenosastolta mukaasi</w:t>
      </w:r>
      <w:r w:rsidRPr="00940BAD">
        <w:t xml:space="preserve"> kirjallisen jälkihoito-ohjeen.</w:t>
      </w:r>
    </w:p>
    <w:p w14:paraId="16657F05" w14:textId="77777777" w:rsidR="00940BAD" w:rsidRPr="00940BAD" w:rsidRDefault="00940BAD" w:rsidP="00940BAD">
      <w:r w:rsidRPr="00940BAD">
        <w:t xml:space="preserve">Näytevastaukset tulevat </w:t>
      </w:r>
      <w:r>
        <w:t>sinua</w:t>
      </w:r>
      <w:r w:rsidRPr="00940BAD">
        <w:t xml:space="preserve"> hoitavalle lääkärille noin kahden viikon kuluttua näytteenotosta</w:t>
      </w:r>
      <w:r>
        <w:t>. Vastausten kuulemisesta voit</w:t>
      </w:r>
      <w:r w:rsidRPr="00940BAD">
        <w:t xml:space="preserve"> sopia näytteenottoon lähettäneen yksikön kanssa.</w:t>
      </w:r>
    </w:p>
    <w:p w14:paraId="16657F06" w14:textId="77777777" w:rsidR="00940BAD" w:rsidRPr="00940BAD" w:rsidRDefault="00940BAD" w:rsidP="00940BAD">
      <w:pPr>
        <w:pStyle w:val="Otsikko1"/>
      </w:pPr>
      <w:r w:rsidRPr="00940BAD">
        <w:t>Yhteystiedot</w:t>
      </w:r>
    </w:p>
    <w:p w14:paraId="16657F07" w14:textId="46BBAF93" w:rsidR="00940BAD" w:rsidRPr="00940BAD" w:rsidRDefault="00940BAD" w:rsidP="00940BAD">
      <w:r w:rsidRPr="00940BAD">
        <w:t xml:space="preserve">Rintarauhasen paksuneulanäytteitä otetaan Oulun Yliopistollisen sairaalan </w:t>
      </w:r>
      <w:r w:rsidR="00C01DBC">
        <w:t>G-</w:t>
      </w:r>
      <w:r w:rsidRPr="00940BAD">
        <w:t>röntgenissä</w:t>
      </w:r>
      <w:r w:rsidR="00602EB5">
        <w:t xml:space="preserve">, Kiviharjuntie 9, </w:t>
      </w:r>
      <w:r w:rsidR="00602EB5" w:rsidRPr="00602EB5">
        <w:t>sisäänkäynti G</w:t>
      </w:r>
      <w:r w:rsidR="00C01DBC">
        <w:t xml:space="preserve"> (Avohoitotalo, R-kerros)</w:t>
      </w:r>
      <w:r w:rsidR="00602EB5" w:rsidRPr="00602EB5">
        <w:t>.</w:t>
      </w:r>
    </w:p>
    <w:p w14:paraId="16657F08" w14:textId="77777777" w:rsidR="00940BAD" w:rsidRPr="00940BAD" w:rsidRDefault="00940BAD" w:rsidP="00940BAD"/>
    <w:p w14:paraId="16657F09" w14:textId="77777777" w:rsidR="00940BAD" w:rsidRPr="00940BAD" w:rsidRDefault="00940BAD" w:rsidP="00940BAD">
      <w:pPr>
        <w:rPr>
          <w:rFonts w:cs="Arial"/>
        </w:rPr>
      </w:pPr>
      <w:r>
        <w:rPr>
          <w:rFonts w:cs="Arial"/>
        </w:rPr>
        <w:t>Halutessasi lisätietoja voit</w:t>
      </w:r>
      <w:r w:rsidRPr="00940BAD">
        <w:rPr>
          <w:rFonts w:cs="Arial"/>
        </w:rPr>
        <w:t xml:space="preserve"> ottaa yhteyttä puh. (08) 315 3625 ma – pe klo 13.00- 15.00. </w:t>
      </w:r>
    </w:p>
    <w:p w14:paraId="16657F0A" w14:textId="77777777" w:rsidR="00077C6C" w:rsidRPr="00115143" w:rsidRDefault="00077C6C" w:rsidP="00115143"/>
    <w:sectPr w:rsidR="00077C6C" w:rsidRPr="00115143" w:rsidSect="00914DD8">
      <w:headerReference w:type="default" r:id="rId13"/>
      <w:pgSz w:w="11907" w:h="16840" w:code="9"/>
      <w:pgMar w:top="2211" w:right="567" w:bottom="567" w:left="1418" w:header="1021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57F0D" w14:textId="77777777" w:rsidR="00940BAD" w:rsidRDefault="00940BAD">
      <w:r>
        <w:separator/>
      </w:r>
    </w:p>
  </w:endnote>
  <w:endnote w:type="continuationSeparator" w:id="0">
    <w:p w14:paraId="16657F0E" w14:textId="77777777" w:rsidR="00940BAD" w:rsidRDefault="0094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57F0B" w14:textId="77777777" w:rsidR="00940BAD" w:rsidRDefault="00940BAD">
      <w:r>
        <w:separator/>
      </w:r>
    </w:p>
  </w:footnote>
  <w:footnote w:type="continuationSeparator" w:id="0">
    <w:p w14:paraId="16657F0C" w14:textId="77777777" w:rsidR="00940BAD" w:rsidRDefault="00940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57F0F" w14:textId="129ACEFE"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657F15" wp14:editId="16657F16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24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57F17" w14:textId="77777777" w:rsidR="00C7218A" w:rsidRDefault="00940BAD" w:rsidP="00AB4D04">
                          <w:bookmarkStart w:id="1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16657F18" wp14:editId="16657F19">
                                <wp:extent cx="2285365" cy="471805"/>
                                <wp:effectExtent l="0" t="0" r="635" b="4445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5365" cy="4718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57F15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" stroked="f">
              <v:textbox>
                <w:txbxContent>
                  <w:p w14:paraId="16657F17" w14:textId="77777777" w:rsidR="00C7218A" w:rsidRDefault="00940BAD" w:rsidP="00AB4D04">
                    <w:bookmarkStart w:id="2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16657F18" wp14:editId="16657F19">
                          <wp:extent cx="2285365" cy="471805"/>
                          <wp:effectExtent l="0" t="0" r="635" b="4445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5365" cy="4718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3" w:name="asiakirjannimi"/>
    <w:r w:rsidR="00940BAD">
      <w:rPr>
        <w:sz w:val="18"/>
        <w:szCs w:val="18"/>
      </w:rPr>
      <w:t>Potilasohje</w:t>
    </w:r>
    <w:bookmarkEnd w:id="3"/>
    <w:r>
      <w:rPr>
        <w:sz w:val="18"/>
        <w:szCs w:val="18"/>
      </w:rPr>
      <w:tab/>
    </w:r>
    <w:bookmarkStart w:id="4" w:name="asiakirjanversio"/>
    <w:bookmarkEnd w:id="4"/>
    <w:r>
      <w:rPr>
        <w:sz w:val="18"/>
        <w:szCs w:val="18"/>
      </w:rPr>
      <w:tab/>
    </w:r>
    <w:bookmarkStart w:id="5" w:name="Sivunro"/>
    <w:bookmarkEnd w:id="5"/>
    <w:r w:rsidR="007A4248">
      <w:rPr>
        <w:sz w:val="18"/>
        <w:szCs w:val="18"/>
      </w:rPr>
      <w:fldChar w:fldCharType="begin"/>
    </w:r>
    <w:r w:rsidR="007A4248">
      <w:rPr>
        <w:sz w:val="18"/>
        <w:szCs w:val="18"/>
      </w:rPr>
      <w:instrText xml:space="preserve"> PAGE   \* MERGEFORMAT </w:instrText>
    </w:r>
    <w:r w:rsidR="007A4248">
      <w:rPr>
        <w:sz w:val="18"/>
        <w:szCs w:val="18"/>
      </w:rPr>
      <w:fldChar w:fldCharType="separate"/>
    </w:r>
    <w:r w:rsidR="00C01DBC">
      <w:rPr>
        <w:noProof/>
        <w:sz w:val="18"/>
        <w:szCs w:val="18"/>
      </w:rPr>
      <w:t>1</w:t>
    </w:r>
    <w:r w:rsidR="007A4248">
      <w:rPr>
        <w:sz w:val="18"/>
        <w:szCs w:val="18"/>
      </w:rPr>
      <w:fldChar w:fldCharType="end"/>
    </w:r>
    <w:r w:rsidR="007A4248">
      <w:rPr>
        <w:sz w:val="18"/>
        <w:szCs w:val="18"/>
      </w:rPr>
      <w:t xml:space="preserve"> (</w:t>
    </w:r>
    <w:r w:rsidR="007A4248">
      <w:rPr>
        <w:sz w:val="18"/>
        <w:szCs w:val="18"/>
      </w:rPr>
      <w:fldChar w:fldCharType="begin"/>
    </w:r>
    <w:r w:rsidR="007A4248">
      <w:rPr>
        <w:sz w:val="18"/>
        <w:szCs w:val="18"/>
      </w:rPr>
      <w:instrText xml:space="preserve"> NUMPAGES   \* MERGEFORMAT </w:instrText>
    </w:r>
    <w:r w:rsidR="007A4248">
      <w:rPr>
        <w:sz w:val="18"/>
        <w:szCs w:val="18"/>
      </w:rPr>
      <w:fldChar w:fldCharType="separate"/>
    </w:r>
    <w:r w:rsidR="00C01DBC">
      <w:rPr>
        <w:noProof/>
        <w:sz w:val="18"/>
        <w:szCs w:val="18"/>
      </w:rPr>
      <w:t>1</w:t>
    </w:r>
    <w:r w:rsidR="007A4248">
      <w:rPr>
        <w:sz w:val="18"/>
        <w:szCs w:val="18"/>
      </w:rPr>
      <w:fldChar w:fldCharType="end"/>
    </w:r>
    <w:r w:rsidR="007A4248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14:paraId="16657F10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6" w:name="asiakirjannimi2"/>
    <w:r w:rsidR="008D070E">
      <w:rPr>
        <w:sz w:val="18"/>
        <w:szCs w:val="18"/>
      </w:rPr>
      <w:t xml:space="preserve">  </w:t>
    </w:r>
    <w:bookmarkEnd w:id="6"/>
    <w:r w:rsidRPr="005F7243">
      <w:rPr>
        <w:sz w:val="18"/>
        <w:szCs w:val="18"/>
      </w:rPr>
      <w:tab/>
    </w:r>
    <w:bookmarkStart w:id="7" w:name="Liitenro"/>
    <w:bookmarkEnd w:id="7"/>
  </w:p>
  <w:p w14:paraId="16657F11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8" w:name="asiakirjannimi3"/>
    <w:bookmarkEnd w:id="8"/>
    <w:r w:rsidRPr="005F7243">
      <w:rPr>
        <w:sz w:val="18"/>
        <w:szCs w:val="18"/>
      </w:rPr>
      <w:tab/>
    </w:r>
    <w:bookmarkStart w:id="9" w:name="asiatunnus"/>
    <w:bookmarkEnd w:id="9"/>
  </w:p>
  <w:p w14:paraId="16657F12" w14:textId="4B07A13C" w:rsidR="00C7218A" w:rsidRPr="005F7243" w:rsidRDefault="00940BAD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10" w:name="yksikkö2"/>
    <w:r>
      <w:rPr>
        <w:sz w:val="18"/>
        <w:szCs w:val="18"/>
      </w:rPr>
      <w:t>OYS / Kuvantaminen</w:t>
    </w:r>
    <w:bookmarkEnd w:id="10"/>
    <w:r w:rsidR="00C7218A" w:rsidRPr="005F7243">
      <w:rPr>
        <w:sz w:val="18"/>
        <w:szCs w:val="18"/>
      </w:rPr>
      <w:tab/>
    </w:r>
    <w:r w:rsidR="00C01DBC">
      <w:rPr>
        <w:sz w:val="18"/>
        <w:szCs w:val="18"/>
      </w:rPr>
      <w:t>25.3.2022</w:t>
    </w:r>
    <w:r w:rsidR="00C7218A" w:rsidRPr="005F7243">
      <w:rPr>
        <w:sz w:val="18"/>
        <w:szCs w:val="18"/>
      </w:rPr>
      <w:tab/>
    </w:r>
  </w:p>
  <w:p w14:paraId="16657F13" w14:textId="77777777"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  <w:p w14:paraId="16657F14" w14:textId="77777777" w:rsidR="00C7218A" w:rsidRDefault="00C7218A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940BAD"/>
    <w:rsid w:val="00004F15"/>
    <w:rsid w:val="00011199"/>
    <w:rsid w:val="00017943"/>
    <w:rsid w:val="0002235E"/>
    <w:rsid w:val="00034353"/>
    <w:rsid w:val="00037F91"/>
    <w:rsid w:val="000609DB"/>
    <w:rsid w:val="00062320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05B49"/>
    <w:rsid w:val="00115143"/>
    <w:rsid w:val="00117741"/>
    <w:rsid w:val="00125A80"/>
    <w:rsid w:val="00127FAB"/>
    <w:rsid w:val="001334FC"/>
    <w:rsid w:val="001338E4"/>
    <w:rsid w:val="001353AC"/>
    <w:rsid w:val="00135B75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C578E"/>
    <w:rsid w:val="001E03AD"/>
    <w:rsid w:val="001F5053"/>
    <w:rsid w:val="002024F1"/>
    <w:rsid w:val="00217722"/>
    <w:rsid w:val="00244262"/>
    <w:rsid w:val="00244938"/>
    <w:rsid w:val="00257AE1"/>
    <w:rsid w:val="00267AA8"/>
    <w:rsid w:val="00273F00"/>
    <w:rsid w:val="00275D71"/>
    <w:rsid w:val="00281189"/>
    <w:rsid w:val="00283BE0"/>
    <w:rsid w:val="0028783B"/>
    <w:rsid w:val="00291597"/>
    <w:rsid w:val="00293D53"/>
    <w:rsid w:val="00297359"/>
    <w:rsid w:val="002B4161"/>
    <w:rsid w:val="002B47BA"/>
    <w:rsid w:val="002C6975"/>
    <w:rsid w:val="002D3868"/>
    <w:rsid w:val="002E2DA0"/>
    <w:rsid w:val="002E61CA"/>
    <w:rsid w:val="002F73C4"/>
    <w:rsid w:val="0031054B"/>
    <w:rsid w:val="00321981"/>
    <w:rsid w:val="00322655"/>
    <w:rsid w:val="00331136"/>
    <w:rsid w:val="003355D1"/>
    <w:rsid w:val="003455F0"/>
    <w:rsid w:val="00347700"/>
    <w:rsid w:val="003554D1"/>
    <w:rsid w:val="003604FA"/>
    <w:rsid w:val="0036420D"/>
    <w:rsid w:val="003672E4"/>
    <w:rsid w:val="003730EA"/>
    <w:rsid w:val="003758F5"/>
    <w:rsid w:val="003973DA"/>
    <w:rsid w:val="003A1E4B"/>
    <w:rsid w:val="003A3AFC"/>
    <w:rsid w:val="003A4FCA"/>
    <w:rsid w:val="003B7DDE"/>
    <w:rsid w:val="003D506F"/>
    <w:rsid w:val="003E3370"/>
    <w:rsid w:val="003E37A6"/>
    <w:rsid w:val="003F62AC"/>
    <w:rsid w:val="003F7EA9"/>
    <w:rsid w:val="00404D1D"/>
    <w:rsid w:val="00404EB0"/>
    <w:rsid w:val="00414451"/>
    <w:rsid w:val="004161F3"/>
    <w:rsid w:val="00422BF2"/>
    <w:rsid w:val="00426612"/>
    <w:rsid w:val="00446E35"/>
    <w:rsid w:val="004471BD"/>
    <w:rsid w:val="00456A59"/>
    <w:rsid w:val="00460885"/>
    <w:rsid w:val="004631D2"/>
    <w:rsid w:val="00463B93"/>
    <w:rsid w:val="004672CE"/>
    <w:rsid w:val="0047105B"/>
    <w:rsid w:val="00471D33"/>
    <w:rsid w:val="0047204B"/>
    <w:rsid w:val="00481A66"/>
    <w:rsid w:val="004A7AAB"/>
    <w:rsid w:val="004A7FE1"/>
    <w:rsid w:val="004C6D30"/>
    <w:rsid w:val="004E08E5"/>
    <w:rsid w:val="004F07B9"/>
    <w:rsid w:val="004F6B04"/>
    <w:rsid w:val="00500A57"/>
    <w:rsid w:val="005042FF"/>
    <w:rsid w:val="00505C9A"/>
    <w:rsid w:val="00506D0D"/>
    <w:rsid w:val="0051140E"/>
    <w:rsid w:val="005150CB"/>
    <w:rsid w:val="005202BD"/>
    <w:rsid w:val="005356E8"/>
    <w:rsid w:val="00540198"/>
    <w:rsid w:val="005561DC"/>
    <w:rsid w:val="00562DC9"/>
    <w:rsid w:val="00563B9B"/>
    <w:rsid w:val="005763EB"/>
    <w:rsid w:val="0058326F"/>
    <w:rsid w:val="005871FF"/>
    <w:rsid w:val="00593742"/>
    <w:rsid w:val="005A3C89"/>
    <w:rsid w:val="005A46AF"/>
    <w:rsid w:val="005A6022"/>
    <w:rsid w:val="005B3883"/>
    <w:rsid w:val="005C0850"/>
    <w:rsid w:val="005C6EF2"/>
    <w:rsid w:val="005D29C8"/>
    <w:rsid w:val="005D497F"/>
    <w:rsid w:val="005F7243"/>
    <w:rsid w:val="00600931"/>
    <w:rsid w:val="00602EB5"/>
    <w:rsid w:val="00603D10"/>
    <w:rsid w:val="006161CD"/>
    <w:rsid w:val="0062412C"/>
    <w:rsid w:val="00631F61"/>
    <w:rsid w:val="006513F3"/>
    <w:rsid w:val="00652740"/>
    <w:rsid w:val="00656541"/>
    <w:rsid w:val="00670BF6"/>
    <w:rsid w:val="00671A12"/>
    <w:rsid w:val="00671DD6"/>
    <w:rsid w:val="00672BFD"/>
    <w:rsid w:val="006733F5"/>
    <w:rsid w:val="0067379F"/>
    <w:rsid w:val="00685679"/>
    <w:rsid w:val="006938D4"/>
    <w:rsid w:val="00697A4F"/>
    <w:rsid w:val="006A12E8"/>
    <w:rsid w:val="006A2B1D"/>
    <w:rsid w:val="006B0109"/>
    <w:rsid w:val="006B0AD2"/>
    <w:rsid w:val="006B2EC4"/>
    <w:rsid w:val="006D01A1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7119"/>
    <w:rsid w:val="00747739"/>
    <w:rsid w:val="00750BBF"/>
    <w:rsid w:val="007608A1"/>
    <w:rsid w:val="007728D2"/>
    <w:rsid w:val="00775802"/>
    <w:rsid w:val="00787590"/>
    <w:rsid w:val="0079533E"/>
    <w:rsid w:val="00795491"/>
    <w:rsid w:val="007A3649"/>
    <w:rsid w:val="007A4248"/>
    <w:rsid w:val="007B207F"/>
    <w:rsid w:val="007B3011"/>
    <w:rsid w:val="007B521E"/>
    <w:rsid w:val="007D21D5"/>
    <w:rsid w:val="007E4333"/>
    <w:rsid w:val="007E7E7E"/>
    <w:rsid w:val="007F344F"/>
    <w:rsid w:val="007F7E93"/>
    <w:rsid w:val="00815992"/>
    <w:rsid w:val="008256CB"/>
    <w:rsid w:val="00844C81"/>
    <w:rsid w:val="008515D1"/>
    <w:rsid w:val="00851E08"/>
    <w:rsid w:val="0087566D"/>
    <w:rsid w:val="0087725F"/>
    <w:rsid w:val="008829D2"/>
    <w:rsid w:val="00886255"/>
    <w:rsid w:val="00896D6C"/>
    <w:rsid w:val="008A64FF"/>
    <w:rsid w:val="008A6B8B"/>
    <w:rsid w:val="008B022B"/>
    <w:rsid w:val="008B2BFA"/>
    <w:rsid w:val="008B3F9D"/>
    <w:rsid w:val="008C0429"/>
    <w:rsid w:val="008D070E"/>
    <w:rsid w:val="008D5BA6"/>
    <w:rsid w:val="008D6777"/>
    <w:rsid w:val="008D7AB2"/>
    <w:rsid w:val="008E0ACC"/>
    <w:rsid w:val="008E1604"/>
    <w:rsid w:val="008F6330"/>
    <w:rsid w:val="0090636F"/>
    <w:rsid w:val="00914DD8"/>
    <w:rsid w:val="00915711"/>
    <w:rsid w:val="00916ADE"/>
    <w:rsid w:val="00927488"/>
    <w:rsid w:val="00930FB0"/>
    <w:rsid w:val="009339CB"/>
    <w:rsid w:val="009379FD"/>
    <w:rsid w:val="00940BAD"/>
    <w:rsid w:val="00951AE2"/>
    <w:rsid w:val="009538D3"/>
    <w:rsid w:val="009546F6"/>
    <w:rsid w:val="00963CC8"/>
    <w:rsid w:val="00966994"/>
    <w:rsid w:val="009743FF"/>
    <w:rsid w:val="00982E35"/>
    <w:rsid w:val="00984F15"/>
    <w:rsid w:val="00987E8B"/>
    <w:rsid w:val="00990A3E"/>
    <w:rsid w:val="009B0394"/>
    <w:rsid w:val="009B2B38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033E"/>
    <w:rsid w:val="00A21EE3"/>
    <w:rsid w:val="00A258D5"/>
    <w:rsid w:val="00A355BF"/>
    <w:rsid w:val="00A35E61"/>
    <w:rsid w:val="00A65B5C"/>
    <w:rsid w:val="00A7184E"/>
    <w:rsid w:val="00A748EE"/>
    <w:rsid w:val="00A90ED9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E30B4"/>
    <w:rsid w:val="00AF1414"/>
    <w:rsid w:val="00AF378C"/>
    <w:rsid w:val="00AF6048"/>
    <w:rsid w:val="00AF7687"/>
    <w:rsid w:val="00B004A0"/>
    <w:rsid w:val="00B0142C"/>
    <w:rsid w:val="00B03D60"/>
    <w:rsid w:val="00B043DF"/>
    <w:rsid w:val="00B05F1F"/>
    <w:rsid w:val="00B13E1C"/>
    <w:rsid w:val="00B166D9"/>
    <w:rsid w:val="00B16CDD"/>
    <w:rsid w:val="00B349E0"/>
    <w:rsid w:val="00B35104"/>
    <w:rsid w:val="00B4566A"/>
    <w:rsid w:val="00B50F03"/>
    <w:rsid w:val="00B5684B"/>
    <w:rsid w:val="00B67BE0"/>
    <w:rsid w:val="00B70469"/>
    <w:rsid w:val="00B709A5"/>
    <w:rsid w:val="00B7723E"/>
    <w:rsid w:val="00B862B5"/>
    <w:rsid w:val="00B866DF"/>
    <w:rsid w:val="00B915BF"/>
    <w:rsid w:val="00BC1DC4"/>
    <w:rsid w:val="00BD5DCC"/>
    <w:rsid w:val="00BD627E"/>
    <w:rsid w:val="00BE08C4"/>
    <w:rsid w:val="00BE7E9A"/>
    <w:rsid w:val="00BF0B61"/>
    <w:rsid w:val="00BF0C67"/>
    <w:rsid w:val="00C01DBC"/>
    <w:rsid w:val="00C031CE"/>
    <w:rsid w:val="00C113F0"/>
    <w:rsid w:val="00C31325"/>
    <w:rsid w:val="00C3681A"/>
    <w:rsid w:val="00C3735F"/>
    <w:rsid w:val="00C458B1"/>
    <w:rsid w:val="00C5473B"/>
    <w:rsid w:val="00C66439"/>
    <w:rsid w:val="00C7218A"/>
    <w:rsid w:val="00CA445A"/>
    <w:rsid w:val="00CB03C4"/>
    <w:rsid w:val="00CC245C"/>
    <w:rsid w:val="00CC4C28"/>
    <w:rsid w:val="00CE08FD"/>
    <w:rsid w:val="00CE1E53"/>
    <w:rsid w:val="00CE2272"/>
    <w:rsid w:val="00CE4043"/>
    <w:rsid w:val="00CE698E"/>
    <w:rsid w:val="00CF3B9E"/>
    <w:rsid w:val="00CF3C40"/>
    <w:rsid w:val="00D16554"/>
    <w:rsid w:val="00D224E2"/>
    <w:rsid w:val="00D30C52"/>
    <w:rsid w:val="00D40D9C"/>
    <w:rsid w:val="00D43B4C"/>
    <w:rsid w:val="00D4581C"/>
    <w:rsid w:val="00D46CEE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6CF1"/>
    <w:rsid w:val="00EC0D18"/>
    <w:rsid w:val="00EC4509"/>
    <w:rsid w:val="00ED0926"/>
    <w:rsid w:val="00ED61C9"/>
    <w:rsid w:val="00ED6EF8"/>
    <w:rsid w:val="00EF17CA"/>
    <w:rsid w:val="00EF3DF2"/>
    <w:rsid w:val="00F10E64"/>
    <w:rsid w:val="00F11B87"/>
    <w:rsid w:val="00F25D24"/>
    <w:rsid w:val="00F31FEA"/>
    <w:rsid w:val="00F325EA"/>
    <w:rsid w:val="00F336FF"/>
    <w:rsid w:val="00F419A2"/>
    <w:rsid w:val="00F437D9"/>
    <w:rsid w:val="00F46DD2"/>
    <w:rsid w:val="00F6684C"/>
    <w:rsid w:val="00F7382F"/>
    <w:rsid w:val="00F91BB9"/>
    <w:rsid w:val="00F92DD2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17A3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6657EF1"/>
  <w15:docId w15:val="{816B81AC-860B-4E57-BB9E-92B1B11A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0\Mallit\Potilasohj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e7c9dc21896e4da821d96db2bc5c472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1a3cf567fb1c57c42d1adfb68b153e7d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5.3.1.2 potilasohjeiden hallinta</TermName>
          <TermId xmlns="http://schemas.microsoft.com/office/infopath/2007/PartnerControls">635488d5-3c78-4315-a204-20ebdac0c904</TermId>
        </TermInfo>
      </Terms>
    </n20b6b3d9a8f4638937a9d1d1dec5738>
    <Dokumjentin_x0020_hyväksyjä xmlns="0af04246-5dcb-4e38-b8a1-4adaeb368127">
      <UserInfo>
        <DisplayName>i:0#.w|oysnet\rissanta</DisplayName>
        <AccountId>344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KUVANTAMISEN TOIMIALUE (nro 5010)</TermName>
          <TermId xmlns="http://schemas.microsoft.com/office/infopath/2007/PartnerControls">13fd9652-4cc4-4c00-9faf-49cd9c600ecb</TermId>
        </TermInfo>
      </Terms>
    </p1983d610e0d4731a3788cc4c5855e1b>
    <pa7e7d0fcfad4aa78a62dd1f52bdaa2b xmlns="d3e50268-7799-48af-83c3-9a9b063078bc">
      <Terms xmlns="http://schemas.microsoft.com/office/infopath/2007/PartnerControls"/>
    </pa7e7d0fcfad4aa78a62dd1f52bdaa2b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_dlc_DocId xmlns="d3e50268-7799-48af-83c3-9a9b063078bc">PPSHP-1316381239-2340</_dlc_DocId>
    <TaxCatchAll xmlns="d3e50268-7799-48af-83c3-9a9b063078bc">
      <Value>58</Value>
      <Value>46</Value>
      <Value>551</Value>
      <Value>44</Value>
      <Value>43</Value>
      <Value>7</Value>
      <Value>41</Value>
      <Value>2</Value>
    </TaxCatchAll>
    <Dokumentin_x0020_sisällöstä_x0020_vastaava_x0028_t_x0029__x0020__x002f__x0020_asiantuntija_x0028_t_x0029_ xmlns="0af04246-5dcb-4e38-b8a1-4adaeb368127">
      <UserInfo>
        <DisplayName>i:0#.w|oysnet\leivishe</DisplayName>
        <AccountId>343</AccountId>
        <AccountType/>
      </UserInfo>
    </Dokumentin_x0020_sisällöstä_x0020_vastaava_x0028_t_x0029__x0020__x002f__x0020_asiantuntija_x0028_t_x0029_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Mammografia</TermName>
          <TermId xmlns="http://schemas.microsoft.com/office/infopath/2007/PartnerControls">35cda47e-65c6-45aa-9df1-e108aa8fba4c</TermId>
        </TermInfo>
      </Terms>
    </bed6187e51e544269109ff5c30eb1037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Lähetetään myös e-kirjeenä</TermName>
          <TermId xmlns="http://schemas.microsoft.com/office/infopath/2007/PartnerControls">4ab2959f-3c3b-4e70-8717-2496364b7298</TermId>
        </TermInfo>
      </Terms>
    </ja52dad478cc4031b169e2950c58e83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Julkaise_x0020_internetissä xmlns="d3e50268-7799-48af-83c3-9a9b063078bc">true</Julkaise_x0020_internetissä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true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KUVANTAMISEN TOIMIALUE (nro 5010)</TermName>
          <TermId xmlns="http://schemas.microsoft.com/office/infopath/2007/PartnerControls">13fd9652-4cc4-4c00-9faf-49cd9c600ecb</TermId>
        </TermInfo>
        <TermInfo xmlns="http://schemas.microsoft.com/office/infopath/2007/PartnerControls">
          <TermName xmlns="http://schemas.microsoft.com/office/infopath/2007/PartnerControls">OYS (nro 2)</TermName>
          <TermId xmlns="http://schemas.microsoft.com/office/infopath/2007/PartnerControls">327a93f6-b7f0-4c62-88b9-4fa48a76c029</TermId>
        </TermInfo>
      </Terms>
    </bad6acabb1c24909a1a688c49f883f4d>
    <_dlc_DocIdPersistId xmlns="d3e50268-7799-48af-83c3-9a9b063078bc">true</_dlc_DocIdPersistId>
    <Julkaise_x0020_intranetissa xmlns="d3e50268-7799-48af-83c3-9a9b063078bc">true</Julkaise_x0020_intranetissa>
    <k4e9121687cc4b56965762a7477201cc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Tutkimukseen toimenpiteeseen tai näytteenottoon liittyvä valmistaminen ja ohjaus</TermName>
          <TermId xmlns="http://schemas.microsoft.com/office/infopath/2007/PartnerControls">ffe6411e-bb99-4f62-9b3b-f48a76cbdc87</TermId>
        </TermInfo>
      </Terms>
    </k4e9121687cc4b56965762a7477201cc>
    <_dlc_DocIdUrl xmlns="d3e50268-7799-48af-83c3-9a9b063078bc">
      <Url>http://testijulkaisu/_layouts/15/DocIdRedir.aspx?ID=PPSHP-1316381239-2340</Url>
      <Description>PPSHP-1316381239-2340</Description>
    </_dlc_DocIdUrl>
    <Language xmlns="http://schemas.microsoft.com/sharepoint/v3">suomi (Suomi)</Language>
    <dcbcdd319c9d484f9dc5161892e5c0c3 xmlns="d3e50268-7799-48af-83c3-9a9b063078bc">
      <Terms xmlns="http://schemas.microsoft.com/office/infopath/2007/PartnerControls"/>
    </dcbcdd319c9d484f9dc5161892e5c0c3>
    <Viittaus_x0020_aiempaan_x0020_dokumentaatioon xmlns="d3e50268-7799-48af-83c3-9a9b063078bc">
      <Url xsi:nil="true"/>
      <Description xsi:nil="true"/>
    </Viittaus_x0020_aiempaan_x0020_dokumentaatioon>
    <Julkisuus xmlns="d3e50268-7799-48af-83c3-9a9b063078bc">Ei julkinen</Julkisuus>
    <DokumenttienJarjestysnro xmlns="d3e50268-7799-48af-83c3-9a9b063078bc" xsi:nil="true"/>
    <p29133bec810493ea0a0db9a40008070 xmlns="d3e50268-7799-48af-83c3-9a9b063078bc">
      <Terms xmlns="http://schemas.microsoft.com/office/infopath/2007/PartnerControls"/>
    </p29133bec810493ea0a0db9a40008070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362317F-97E9-4C55-A446-C35904120EF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04B5A89-434A-40A9-9DDB-678CD19B609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79B937-5134-4B2B-BD9E-3F526EAAA7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CCFBBE-A1E3-4B70-8B57-6ADBB9874508}"/>
</file>

<file path=customXml/itemProps5.xml><?xml version="1.0" encoding="utf-8"?>
<ds:datastoreItem xmlns:ds="http://schemas.openxmlformats.org/officeDocument/2006/customXml" ds:itemID="{2830CC6F-44B3-4F4B-B7FB-9AA64F7A21FE}">
  <ds:schemaRefs>
    <ds:schemaRef ds:uri="http://purl.org/dc/terms/"/>
    <ds:schemaRef ds:uri="http://schemas.microsoft.com/office/2006/documentManagement/types"/>
    <ds:schemaRef ds:uri="d3e50268-7799-48af-83c3-9a9b063078b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0af04246-5dcb-4e38-b8a1-4adaeb36812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CA7DAE8-5685-45B7-8D2D-1AF09231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Potilasohje</Template>
  <TotalTime>8</TotalTime>
  <Pages>1</Pages>
  <Words>270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Rintarauhasen paksuneulanäyte oys kuv pot</vt:lpstr>
    </vt:vector>
  </TitlesOfParts>
  <Company>ppshp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Rintarauhasen paksuneulanäyte oys kuv pot</dc:title>
  <dc:creator>Holtinkoski Tarja</dc:creator>
  <cp:keywords/>
  <cp:lastModifiedBy>Krintilä Hanna</cp:lastModifiedBy>
  <cp:revision>5</cp:revision>
  <cp:lastPrinted>2004-10-19T13:46:00Z</cp:lastPrinted>
  <dcterms:created xsi:type="dcterms:W3CDTF">2017-08-09T09:33:00Z</dcterms:created>
  <dcterms:modified xsi:type="dcterms:W3CDTF">2022-03-25T07:10:00Z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Kohde- / työntekijäryhmä">
    <vt:lpwstr>2;#Kaikki henkilöt|31fa67c4-be81-468b-a947-7b6ec584393e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0x010100E993358E494F344F8D6048E76D09AF0210001280EA27BDC86945A47177C07CB442D0</vt:lpwstr>
  </property>
  <property fmtid="{D5CDD505-2E9C-101B-9397-08002B2CF9AE}" pid="7" name="Kohdeorganisaatio">
    <vt:lpwstr>41;#KUVANTAMISEN TOIMIALUE (nro 5010)|13fd9652-4cc4-4c00-9faf-49cd9c600ecb;#7;#OYS (nro 2)|327a93f6-b7f0-4c62-88b9-4fa48a76c029</vt:lpwstr>
  </property>
  <property fmtid="{D5CDD505-2E9C-101B-9397-08002B2CF9AE}" pid="8" name="TemplateUrl">
    <vt:lpwstr/>
  </property>
  <property fmtid="{D5CDD505-2E9C-101B-9397-08002B2CF9AE}" pid="9" name="Potilasohje (sisältötyypin metatieto)">
    <vt:lpwstr>46;#Lähetetään myös e-kirjeenä|4ab2959f-3c3b-4e70-8717-2496364b7298</vt:lpwstr>
  </property>
  <property fmtid="{D5CDD505-2E9C-101B-9397-08002B2CF9AE}" pid="10" name="Hoitotyön toiminnot">
    <vt:lpwstr>58;#Tutkimukseen toimenpiteeseen tai näytteenottoon liittyvä valmistaminen ja ohjaus|ffe6411e-bb99-4f62-9b3b-f48a76cbdc87</vt:lpwstr>
  </property>
  <property fmtid="{D5CDD505-2E9C-101B-9397-08002B2CF9AE}" pid="11" name="_dlc_DocIdItemGuid">
    <vt:lpwstr>dff1710e-fe10-4cc1-9064-92a948fb66e2</vt:lpwstr>
  </property>
  <property fmtid="{D5CDD505-2E9C-101B-9397-08002B2CF9AE}" pid="12" name="Organisaatiotiedon tarkennus toiminnan mukaan">
    <vt:lpwstr/>
  </property>
  <property fmtid="{D5CDD505-2E9C-101B-9397-08002B2CF9AE}" pid="13" name="Erikoisala">
    <vt:lpwstr>44;#radiologia|347958ae-6fb2-4668-a725-1f6de5332102</vt:lpwstr>
  </property>
  <property fmtid="{D5CDD505-2E9C-101B-9397-08002B2CF9AE}" pid="14" name="Kuvantamisen ohjeen tutkimusryhmät (sisältötyypin metatieto)">
    <vt:lpwstr>551;#Mammografia|35cda47e-65c6-45aa-9df1-e108aa8fba4c</vt:lpwstr>
  </property>
  <property fmtid="{D5CDD505-2E9C-101B-9397-08002B2CF9AE}" pid="15" name="Toiminnanohjauskäsikirja">
    <vt:lpwstr>43;#5.3.1.2 potilasohjeiden hallinta|635488d5-3c78-4315-a204-20ebdac0c904</vt:lpwstr>
  </property>
  <property fmtid="{D5CDD505-2E9C-101B-9397-08002B2CF9AE}" pid="16" name="Organisaatiotieto">
    <vt:lpwstr>41;#KUVANTAMISEN TOIMIALUE (nro 5010)|13fd9652-4cc4-4c00-9faf-49cd9c600ecb</vt:lpwstr>
  </property>
  <property fmtid="{D5CDD505-2E9C-101B-9397-08002B2CF9AE}" pid="17" name="Toimenpidekoodit">
    <vt:lpwstr/>
  </property>
  <property fmtid="{D5CDD505-2E9C-101B-9397-08002B2CF9AE}" pid="18" name="MEO">
    <vt:lpwstr/>
  </property>
  <property fmtid="{D5CDD505-2E9C-101B-9397-08002B2CF9AE}" pid="19" name="Kriisiviestintä">
    <vt:lpwstr/>
  </property>
  <property fmtid="{D5CDD505-2E9C-101B-9397-08002B2CF9AE}" pid="20" name="Order">
    <vt:r8>234000</vt:r8>
  </property>
  <property fmtid="{D5CDD505-2E9C-101B-9397-08002B2CF9AE}" pid="22" name="SharedWithUsers">
    <vt:lpwstr/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TaxKeywordTaxHTField">
    <vt:lpwstr/>
  </property>
</Properties>
</file>