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2CB2" w14:textId="77777777" w:rsidR="00861CB1" w:rsidRPr="00861CB1" w:rsidRDefault="00861CB1" w:rsidP="00861CB1">
      <w:pPr>
        <w:pStyle w:val="Potsikko"/>
      </w:pPr>
      <w:r w:rsidRPr="00861CB1">
        <w:t>Rintarauhastiehyeen varjoainekuvaus</w:t>
      </w:r>
    </w:p>
    <w:p w14:paraId="78362CB3" w14:textId="77777777" w:rsidR="00861CB1" w:rsidRPr="00861CB1" w:rsidRDefault="00861CB1" w:rsidP="00861CB1">
      <w:pPr>
        <w:jc w:val="both"/>
        <w:rPr>
          <w:sz w:val="24"/>
          <w:szCs w:val="24"/>
        </w:rPr>
      </w:pPr>
    </w:p>
    <w:p w14:paraId="78362CB4" w14:textId="77777777" w:rsidR="00861CB1" w:rsidRPr="00861CB1" w:rsidRDefault="00861CB1" w:rsidP="00861CB1">
      <w:pPr>
        <w:jc w:val="both"/>
        <w:rPr>
          <w:sz w:val="24"/>
          <w:szCs w:val="24"/>
        </w:rPr>
      </w:pPr>
      <w:r w:rsidRPr="00861CB1">
        <w:rPr>
          <w:sz w:val="24"/>
          <w:szCs w:val="24"/>
        </w:rPr>
        <w:t>Rintarauhastiehyeen varjoainekuvauksella eli galaktografialla tutkitaan kirkasta tai veristä eritettä tuottavia maitotiehyitä.</w:t>
      </w:r>
    </w:p>
    <w:p w14:paraId="78362CB5" w14:textId="77777777" w:rsidR="00861CB1" w:rsidRPr="00861CB1" w:rsidRDefault="00861CB1" w:rsidP="00861CB1">
      <w:pPr>
        <w:jc w:val="both"/>
        <w:rPr>
          <w:sz w:val="24"/>
          <w:szCs w:val="24"/>
        </w:rPr>
      </w:pPr>
    </w:p>
    <w:p w14:paraId="78362CB6" w14:textId="77777777" w:rsidR="00861CB1" w:rsidRPr="00861CB1" w:rsidRDefault="00861CB1" w:rsidP="00861CB1">
      <w:pPr>
        <w:pStyle w:val="Otsikko1"/>
      </w:pPr>
      <w:r w:rsidRPr="00861CB1">
        <w:t>Tutkimukseen valmistautuminen</w:t>
      </w:r>
    </w:p>
    <w:p w14:paraId="78362CB7" w14:textId="25D3FB27" w:rsidR="00861CB1" w:rsidRPr="00861CB1" w:rsidRDefault="00861CB1" w:rsidP="00861CB1">
      <w:pPr>
        <w:rPr>
          <w:sz w:val="24"/>
        </w:rPr>
      </w:pPr>
      <w:r>
        <w:rPr>
          <w:sz w:val="24"/>
        </w:rPr>
        <w:t>Tut</w:t>
      </w:r>
      <w:r w:rsidRPr="00861CB1">
        <w:rPr>
          <w:sz w:val="24"/>
        </w:rPr>
        <w:t>kimuksen edellytyksenä on, että nänniä pu</w:t>
      </w:r>
      <w:r>
        <w:rPr>
          <w:sz w:val="24"/>
        </w:rPr>
        <w:t>ristettaessa saadaan esille eri</w:t>
      </w:r>
      <w:r w:rsidRPr="00861CB1">
        <w:rPr>
          <w:sz w:val="24"/>
        </w:rPr>
        <w:t xml:space="preserve">tettä. </w:t>
      </w:r>
      <w:r w:rsidR="005B56A5">
        <w:rPr>
          <w:sz w:val="24"/>
        </w:rPr>
        <w:t>Vältä r</w:t>
      </w:r>
      <w:r w:rsidRPr="00861CB1">
        <w:rPr>
          <w:sz w:val="24"/>
        </w:rPr>
        <w:t>innan puristelua tutkimuspäivän aamuna, ettei tiehyt tyhjene.</w:t>
      </w:r>
    </w:p>
    <w:p w14:paraId="78362CB8" w14:textId="77777777" w:rsidR="00861CB1" w:rsidRPr="00861CB1" w:rsidRDefault="00861CB1" w:rsidP="00861CB1">
      <w:pPr>
        <w:rPr>
          <w:sz w:val="24"/>
        </w:rPr>
      </w:pPr>
    </w:p>
    <w:p w14:paraId="78362CB9" w14:textId="77777777" w:rsidR="00861CB1" w:rsidRPr="00861CB1" w:rsidRDefault="00861CB1" w:rsidP="00861CB1">
      <w:pPr>
        <w:rPr>
          <w:sz w:val="24"/>
        </w:rPr>
      </w:pPr>
      <w:r w:rsidRPr="00861CB1">
        <w:rPr>
          <w:sz w:val="24"/>
        </w:rPr>
        <w:t>Il</w:t>
      </w:r>
      <w:r>
        <w:rPr>
          <w:sz w:val="24"/>
        </w:rPr>
        <w:t>moita</w:t>
      </w:r>
      <w:r w:rsidRPr="00861CB1">
        <w:rPr>
          <w:sz w:val="24"/>
        </w:rPr>
        <w:t xml:space="preserve"> röntgenhenkilökunnalle mahdollisesta jodiyliherkkyydestä.</w:t>
      </w:r>
    </w:p>
    <w:p w14:paraId="78362CBA" w14:textId="77777777" w:rsidR="00861CB1" w:rsidRPr="00861CB1" w:rsidRDefault="00861CB1" w:rsidP="00861CB1">
      <w:pPr>
        <w:rPr>
          <w:sz w:val="24"/>
        </w:rPr>
      </w:pPr>
    </w:p>
    <w:p w14:paraId="78362CBB" w14:textId="77777777" w:rsidR="00861CB1" w:rsidRPr="00861CB1" w:rsidRDefault="00861CB1" w:rsidP="00861CB1">
      <w:r>
        <w:rPr>
          <w:sz w:val="24"/>
        </w:rPr>
        <w:t>Ota mukaasi</w:t>
      </w:r>
      <w:r w:rsidRPr="00861CB1">
        <w:rPr>
          <w:sz w:val="24"/>
        </w:rPr>
        <w:t xml:space="preserve"> aikaisemmat m</w:t>
      </w:r>
      <w:r>
        <w:rPr>
          <w:sz w:val="24"/>
        </w:rPr>
        <w:t>ammografiakuvat mikäli ne ovat sinulla</w:t>
      </w:r>
      <w:r w:rsidRPr="00861CB1">
        <w:rPr>
          <w:sz w:val="24"/>
        </w:rPr>
        <w:t xml:space="preserve"> itsellä</w:t>
      </w:r>
      <w:r w:rsidRPr="00861CB1">
        <w:t>.</w:t>
      </w:r>
    </w:p>
    <w:p w14:paraId="78362CBC" w14:textId="77777777" w:rsidR="00861CB1" w:rsidRPr="00861CB1" w:rsidRDefault="00861CB1" w:rsidP="00861CB1">
      <w:pPr>
        <w:ind w:left="1304"/>
        <w:jc w:val="both"/>
        <w:rPr>
          <w:sz w:val="24"/>
          <w:szCs w:val="24"/>
        </w:rPr>
      </w:pPr>
    </w:p>
    <w:p w14:paraId="78362CBD" w14:textId="77777777" w:rsidR="00861CB1" w:rsidRPr="00861CB1" w:rsidRDefault="00861CB1" w:rsidP="00861CB1">
      <w:pPr>
        <w:pStyle w:val="Otsikko1"/>
      </w:pPr>
      <w:r w:rsidRPr="00861CB1">
        <w:t>Tutkimuksen suorittaminen</w:t>
      </w:r>
    </w:p>
    <w:p w14:paraId="78362CBE" w14:textId="77777777" w:rsidR="00861CB1" w:rsidRPr="00861CB1" w:rsidRDefault="00861CB1" w:rsidP="00861CB1">
      <w:pPr>
        <w:rPr>
          <w:sz w:val="24"/>
        </w:rPr>
      </w:pPr>
      <w:r w:rsidRPr="00861CB1">
        <w:rPr>
          <w:sz w:val="24"/>
        </w:rPr>
        <w:t>Rinnan iho pestään pesunesteellä. Erittävään tiehyeeseen asetetaan ohut tylppä neula, josta ruiskutetaan pieni määrä jodipitoista varjoainetta. Rinnasta otetaan kaksi röntgenkuvaa puristamalla rintaa hetkeksi kahden levyn väliin. Tutkimus kestää ½-1 tuntia.</w:t>
      </w:r>
    </w:p>
    <w:p w14:paraId="78362CBF" w14:textId="77777777" w:rsidR="00861CB1" w:rsidRPr="00861CB1" w:rsidRDefault="00861CB1" w:rsidP="00861CB1">
      <w:pPr>
        <w:ind w:left="1304"/>
        <w:jc w:val="both"/>
        <w:rPr>
          <w:sz w:val="24"/>
          <w:szCs w:val="24"/>
        </w:rPr>
      </w:pPr>
    </w:p>
    <w:p w14:paraId="78362CC0" w14:textId="77777777" w:rsidR="00861CB1" w:rsidRPr="00861CB1" w:rsidRDefault="00861CB1" w:rsidP="00861CB1">
      <w:pPr>
        <w:pStyle w:val="Otsikko1"/>
      </w:pPr>
      <w:r w:rsidRPr="00861CB1">
        <w:t>Tutkimuksen jälkeen huomioitavaa</w:t>
      </w:r>
    </w:p>
    <w:p w14:paraId="78362CC1" w14:textId="77777777" w:rsidR="00861CB1" w:rsidRPr="00861CB1" w:rsidRDefault="00861CB1" w:rsidP="00861CB1">
      <w:pPr>
        <w:rPr>
          <w:sz w:val="24"/>
        </w:rPr>
      </w:pPr>
      <w:r w:rsidRPr="00861CB1">
        <w:rPr>
          <w:sz w:val="24"/>
        </w:rPr>
        <w:t>Galaktografia ei vaadi jälkihoitoa.</w:t>
      </w:r>
    </w:p>
    <w:p w14:paraId="78362CC2" w14:textId="77777777" w:rsidR="00861CB1" w:rsidRPr="00861CB1" w:rsidRDefault="00861CB1" w:rsidP="00861CB1">
      <w:pPr>
        <w:pStyle w:val="Otsikko1"/>
      </w:pPr>
      <w:r w:rsidRPr="00861CB1">
        <w:lastRenderedPageBreak/>
        <w:t>Yhteystiedot</w:t>
      </w:r>
    </w:p>
    <w:p w14:paraId="78362CC3" w14:textId="1F9E68AA" w:rsidR="00861CB1" w:rsidRPr="00861CB1" w:rsidRDefault="00861CB1" w:rsidP="00861CB1">
      <w:pPr>
        <w:rPr>
          <w:sz w:val="24"/>
        </w:rPr>
      </w:pPr>
      <w:r w:rsidRPr="00861CB1">
        <w:rPr>
          <w:sz w:val="24"/>
        </w:rPr>
        <w:t xml:space="preserve">Rintarauhastiehyeen varjoainekuvauksia tehdään Oulun Yliopistollisen sairaalan </w:t>
      </w:r>
      <w:r w:rsidR="00EC0E63">
        <w:rPr>
          <w:b/>
          <w:sz w:val="24"/>
        </w:rPr>
        <w:t>G-röntgenissä</w:t>
      </w:r>
      <w:r w:rsidR="00360902">
        <w:rPr>
          <w:sz w:val="24"/>
        </w:rPr>
        <w:t>, Kiviharjuntie 9</w:t>
      </w:r>
      <w:r w:rsidRPr="00861CB1">
        <w:rPr>
          <w:sz w:val="24"/>
        </w:rPr>
        <w:t>, sisäänkäynti</w:t>
      </w:r>
      <w:r w:rsidRPr="005B56A5">
        <w:rPr>
          <w:b/>
          <w:sz w:val="24"/>
        </w:rPr>
        <w:t xml:space="preserve"> </w:t>
      </w:r>
      <w:r w:rsidR="00360902">
        <w:rPr>
          <w:b/>
          <w:sz w:val="24"/>
        </w:rPr>
        <w:t>G</w:t>
      </w:r>
      <w:r w:rsidR="00360902">
        <w:rPr>
          <w:sz w:val="24"/>
        </w:rPr>
        <w:t xml:space="preserve"> (</w:t>
      </w:r>
      <w:r w:rsidR="00EC0E63">
        <w:rPr>
          <w:sz w:val="24"/>
        </w:rPr>
        <w:t>Avohoitotalo, R-kerros)</w:t>
      </w:r>
      <w:bookmarkStart w:id="0" w:name="_GoBack"/>
      <w:bookmarkEnd w:id="0"/>
      <w:r w:rsidR="00360902" w:rsidRPr="00360902">
        <w:rPr>
          <w:sz w:val="24"/>
        </w:rPr>
        <w:t>.</w:t>
      </w:r>
    </w:p>
    <w:p w14:paraId="78362CC4" w14:textId="77777777" w:rsidR="00861CB1" w:rsidRPr="00861CB1" w:rsidRDefault="00861CB1" w:rsidP="00861CB1">
      <w:pPr>
        <w:rPr>
          <w:sz w:val="24"/>
        </w:rPr>
      </w:pPr>
    </w:p>
    <w:p w14:paraId="78362CC5" w14:textId="77777777" w:rsidR="00861CB1" w:rsidRPr="00861CB1" w:rsidRDefault="005B56A5" w:rsidP="00861CB1">
      <w:r>
        <w:rPr>
          <w:sz w:val="24"/>
        </w:rPr>
        <w:t xml:space="preserve">Jos sinulla on kysyttävää, voit soittaa </w:t>
      </w:r>
      <w:r w:rsidR="00861CB1" w:rsidRPr="00861CB1">
        <w:rPr>
          <w:sz w:val="24"/>
        </w:rPr>
        <w:t>arkipäivisin klo 13.00- 15.00 välillä puh. (08) 315 3625</w:t>
      </w:r>
      <w:r w:rsidR="00861CB1" w:rsidRPr="00861CB1">
        <w:t xml:space="preserve">. </w:t>
      </w:r>
    </w:p>
    <w:p w14:paraId="78362CC6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2CC9" w14:textId="77777777" w:rsidR="00861CB1" w:rsidRDefault="00861CB1">
      <w:r>
        <w:separator/>
      </w:r>
    </w:p>
  </w:endnote>
  <w:endnote w:type="continuationSeparator" w:id="0">
    <w:p w14:paraId="78362CCA" w14:textId="77777777" w:rsidR="00861CB1" w:rsidRDefault="0086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2CC7" w14:textId="77777777" w:rsidR="00861CB1" w:rsidRDefault="00861CB1">
      <w:r>
        <w:separator/>
      </w:r>
    </w:p>
  </w:footnote>
  <w:footnote w:type="continuationSeparator" w:id="0">
    <w:p w14:paraId="78362CC8" w14:textId="77777777" w:rsidR="00861CB1" w:rsidRDefault="0086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2CCB" w14:textId="09998172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62CD1" wp14:editId="78362CD2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62CD3" w14:textId="77777777" w:rsidR="00C7218A" w:rsidRDefault="00861CB1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8362CD4" wp14:editId="78362CD5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62CD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78362CD3" w14:textId="77777777" w:rsidR="00C7218A" w:rsidRDefault="00861CB1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8362CD4" wp14:editId="78362CD5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861CB1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EC0E63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EC0E63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78362CC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78362CCD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78362CCE" w14:textId="1646322E" w:rsidR="00C7218A" w:rsidRPr="005F7243" w:rsidRDefault="00861CB1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OYS / Kuvantaminen</w:t>
    </w:r>
    <w:bookmarkEnd w:id="10"/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2</w:t>
    </w:r>
    <w:bookmarkEnd w:id="11"/>
    <w:r w:rsidR="00EC0E63">
      <w:rPr>
        <w:sz w:val="18"/>
        <w:szCs w:val="18"/>
      </w:rPr>
      <w:t>5.3.2022</w:t>
    </w:r>
    <w:r w:rsidR="00C7218A" w:rsidRPr="005F7243">
      <w:rPr>
        <w:sz w:val="18"/>
        <w:szCs w:val="18"/>
      </w:rPr>
      <w:tab/>
    </w:r>
  </w:p>
  <w:p w14:paraId="78362CCF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78362CD0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861CB1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0902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B56A5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61CB1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0E63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362CB2"/>
  <w15:docId w15:val="{2C286D13-BAE6-4009-89CD-2B05677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HA4GT Rintarauhasmerkkaus galaktografialla</TermName>
          <TermId xmlns="http://schemas.microsoft.com/office/infopath/2007/PartnerControls">7a21f6b5-a142-4b2c-ac17-ba948e963fdc</TermId>
        </TermInfo>
      </Terms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PPSHP-1316381239-2341</_dlc_DocId>
    <TaxCatchAll xmlns="d3e50268-7799-48af-83c3-9a9b063078bc">
      <Value>58</Value>
      <Value>46</Value>
      <Value>551</Value>
      <Value>44</Value>
      <Value>43</Value>
      <Value>7</Value>
      <Value>41</Value>
      <Value>2</Value>
      <Value>579</Value>
    </TaxCatchAll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  <TermInfo xmlns="http://schemas.microsoft.com/office/infopath/2007/PartnerControls">
          <TermName xmlns="http://schemas.microsoft.com/office/infopath/2007/PartnerControls">OYS (nro 2)</TermName>
          <TermId xmlns="http://schemas.microsoft.com/office/infopath/2007/PartnerControls">327a93f6-b7f0-4c62-88b9-4fa48a76c029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_dlc_DocIdUrl xmlns="d3e50268-7799-48af-83c3-9a9b063078bc">
      <Url>http://testijulkaisu/_layouts/15/DocIdRedir.aspx?ID=PPSHP-1316381239-2341</Url>
      <Description>PPSHP-1316381239-2341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6F212A-C500-4D18-BB3D-C7EBAEC9A00F}">
  <ds:schemaRefs>
    <ds:schemaRef ds:uri="http://schemas.microsoft.com/sharepoint/v3"/>
    <ds:schemaRef ds:uri="http://purl.org/dc/elements/1.1/"/>
    <ds:schemaRef ds:uri="0af04246-5dcb-4e38-b8a1-4adaeb368127"/>
    <ds:schemaRef ds:uri="http://purl.org/dc/terms/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9BA849-DBDE-49E0-A6CA-222B3671CCB5}"/>
</file>

<file path=customXml/itemProps3.xml><?xml version="1.0" encoding="utf-8"?>
<ds:datastoreItem xmlns:ds="http://schemas.openxmlformats.org/officeDocument/2006/customXml" ds:itemID="{84C9BDAD-DFD9-435F-BE42-D179DD82C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81435-19C3-406A-BF47-A9829D70A5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31D5B5-21E0-4B3A-AD4E-D066C412136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A92816-316E-47FC-8630-1CC3EBE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6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Rintarauhastiehyeen varjoainekuvaus oys kuv pot</vt:lpstr>
    </vt:vector>
  </TitlesOfParts>
  <Company>ppshp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Rintarauhastiehyeen varjoainekuvaus oys kuv pot</dc:title>
  <dc:creator>Holtinkoski Tarja</dc:creator>
  <cp:keywords/>
  <cp:lastModifiedBy>Krintilä Hanna</cp:lastModifiedBy>
  <cp:revision>4</cp:revision>
  <cp:lastPrinted>2004-10-19T13:46:00Z</cp:lastPrinted>
  <dcterms:created xsi:type="dcterms:W3CDTF">2017-08-09T09:24:00Z</dcterms:created>
  <dcterms:modified xsi:type="dcterms:W3CDTF">2022-03-25T06:52:00Z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41;#KUVANTAMISEN TOIMIALUE (nro 5010)|13fd9652-4cc4-4c00-9faf-49cd9c600ecb;#7;#OYS (nro 2)|327a93f6-b7f0-4c62-88b9-4fa48a76c029</vt:lpwstr>
  </property>
  <property fmtid="{D5CDD505-2E9C-101B-9397-08002B2CF9AE}" pid="8" name="TemplateUrl">
    <vt:lpwstr/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_dlc_DocIdItemGuid">
    <vt:lpwstr>5266328e-851d-4d38-8ba9-a9bcf03031ee</vt:lpwstr>
  </property>
  <property fmtid="{D5CDD505-2E9C-101B-9397-08002B2CF9AE}" pid="12" name="Organisaatiotiedon tarkennus toiminnan mukaan">
    <vt:lpwstr/>
  </property>
  <property fmtid="{D5CDD505-2E9C-101B-9397-08002B2CF9AE}" pid="13" name="Erikoisala">
    <vt:lpwstr>44;#radiologia|347958ae-6fb2-4668-a725-1f6de5332102</vt:lpwstr>
  </property>
  <property fmtid="{D5CDD505-2E9C-101B-9397-08002B2CF9AE}" pid="14" name="Kuvantamisen ohjeen tutkimusryhmät (sisältötyypin metatieto)">
    <vt:lpwstr>551;#Mammografia|35cda47e-65c6-45aa-9df1-e108aa8fba4c</vt:lpwstr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Organisaatiotieto">
    <vt:lpwstr>41;#KUVANTAMISEN TOIMIALUE (nro 5010)|13fd9652-4cc4-4c00-9faf-49cd9c600ecb</vt:lpwstr>
  </property>
  <property fmtid="{D5CDD505-2E9C-101B-9397-08002B2CF9AE}" pid="17" name="Toimenpidekoodit">
    <vt:lpwstr>579;#HA4GT Rintarauhasmerkkaus galaktografialla|7a21f6b5-a142-4b2c-ac17-ba948e963fdc</vt:lpwstr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234100</vt:r8>
  </property>
  <property fmtid="{D5CDD505-2E9C-101B-9397-08002B2CF9AE}" pid="22" name="SharedWithUsers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axKeywordTaxHTField">
    <vt:lpwstr/>
  </property>
</Properties>
</file>