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AEE" w:rsidRDefault="00760AEE" w:rsidP="0046427D">
      <w:pPr>
        <w:ind w:left="2608"/>
        <w:jc w:val="both"/>
        <w:rPr>
          <w:b/>
          <w:bCs/>
        </w:rPr>
      </w:pPr>
    </w:p>
    <w:p w:rsidR="00760AEE" w:rsidRDefault="00760AEE" w:rsidP="0046427D">
      <w:pPr>
        <w:ind w:left="2608"/>
        <w:jc w:val="both"/>
        <w:rPr>
          <w:b/>
          <w:bCs/>
        </w:rPr>
      </w:pPr>
    </w:p>
    <w:p w:rsidR="00760AEE" w:rsidRDefault="00B94F90" w:rsidP="0046427D">
      <w:pPr>
        <w:ind w:left="2608"/>
        <w:jc w:val="both"/>
        <w:rPr>
          <w:b/>
          <w:bCs/>
        </w:rPr>
      </w:pPr>
      <w:r w:rsidRPr="00FD46C1">
        <w:rPr>
          <w:b/>
          <w:bCs/>
          <w:noProof/>
        </w:rPr>
        <mc:AlternateContent>
          <mc:Choice Requires="wps">
            <w:drawing>
              <wp:anchor distT="0" distB="0" distL="114300" distR="114300" simplePos="0" relativeHeight="251660288" behindDoc="0" locked="0" layoutInCell="1" allowOverlap="1">
                <wp:simplePos x="0" y="0"/>
                <wp:positionH relativeFrom="column">
                  <wp:posOffset>269875</wp:posOffset>
                </wp:positionH>
                <wp:positionV relativeFrom="paragraph">
                  <wp:posOffset>309880</wp:posOffset>
                </wp:positionV>
                <wp:extent cx="6086475" cy="1876425"/>
                <wp:effectExtent l="0" t="0" r="0" b="0"/>
                <wp:wrapTopAndBottom/>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86475" cy="18764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12A1A" w:rsidRPr="007327BB" w:rsidRDefault="00D12A1A" w:rsidP="0046427D">
                            <w:pPr>
                              <w:pStyle w:val="NormaaliWWW"/>
                              <w:spacing w:before="0" w:beforeAutospacing="0" w:after="0" w:afterAutospacing="0"/>
                              <w:jc w:val="center"/>
                              <w:rPr>
                                <w:rFonts w:ascii="Trebuchet MS" w:hAnsi="Trebuchet MS"/>
                                <w:sz w:val="52"/>
                                <w:szCs w:val="52"/>
                              </w:rPr>
                            </w:pPr>
                            <w:r w:rsidRPr="007327BB">
                              <w:rPr>
                                <w:rFonts w:ascii="Trebuchet MS" w:hAnsi="Trebuchet MS"/>
                                <w:color w:val="000000"/>
                                <w:sz w:val="52"/>
                                <w:szCs w:val="52"/>
                                <w14:shadow w14:blurRad="0" w14:dist="45847" w14:dir="2021404" w14:sx="100000" w14:sy="100000" w14:kx="0" w14:ky="0" w14:algn="ctr">
                                  <w14:srgbClr w14:val="B2B2B2">
                                    <w14:alpha w14:val="20000"/>
                                  </w14:srgbClr>
                                </w14:shadow>
                              </w:rPr>
                              <w:t>Sosiaaliturvan pikaopas</w:t>
                            </w:r>
                          </w:p>
                          <w:p w:rsidR="00D12A1A" w:rsidRPr="007327BB" w:rsidRDefault="00D12A1A" w:rsidP="0046427D">
                            <w:pPr>
                              <w:pStyle w:val="NormaaliWWW"/>
                              <w:spacing w:before="0" w:beforeAutospacing="0" w:after="0" w:afterAutospacing="0"/>
                              <w:jc w:val="center"/>
                              <w:rPr>
                                <w:rFonts w:ascii="Trebuchet MS" w:hAnsi="Trebuchet MS"/>
                                <w:sz w:val="52"/>
                                <w:szCs w:val="52"/>
                              </w:rPr>
                            </w:pPr>
                            <w:r w:rsidRPr="007327BB">
                              <w:rPr>
                                <w:rFonts w:ascii="Trebuchet MS" w:hAnsi="Trebuchet MS"/>
                                <w:color w:val="000000"/>
                                <w:sz w:val="52"/>
                                <w:szCs w:val="52"/>
                                <w14:shadow w14:blurRad="0" w14:dist="45847" w14:dir="2021404" w14:sx="100000" w14:sy="100000" w14:kx="0" w14:ky="0" w14:algn="ctr">
                                  <w14:srgbClr w14:val="B2B2B2">
                                    <w14:alpha w14:val="20000"/>
                                  </w14:srgbClr>
                                </w14:shadow>
                              </w:rPr>
                              <w:t>aikuispotilaalle</w:t>
                            </w:r>
                          </w:p>
                          <w:p w:rsidR="00D12A1A" w:rsidRPr="007327BB" w:rsidRDefault="00D12A1A" w:rsidP="0046427D">
                            <w:pPr>
                              <w:pStyle w:val="NormaaliWWW"/>
                              <w:spacing w:before="0" w:beforeAutospacing="0" w:after="0" w:afterAutospacing="0"/>
                              <w:jc w:val="center"/>
                              <w:rPr>
                                <w:rFonts w:ascii="Trebuchet MS" w:hAnsi="Trebuchet MS"/>
                                <w:sz w:val="52"/>
                                <w:szCs w:val="52"/>
                              </w:rPr>
                            </w:pPr>
                            <w:r w:rsidRPr="007327BB">
                              <w:rPr>
                                <w:rFonts w:ascii="Trebuchet MS" w:hAnsi="Trebuchet MS"/>
                                <w:color w:val="000000"/>
                                <w:sz w:val="52"/>
                                <w:szCs w:val="52"/>
                                <w14:shadow w14:blurRad="0" w14:dist="45847" w14:dir="2021404" w14:sx="100000" w14:sy="100000" w14:kx="0" w14:ky="0" w14:algn="ctr">
                                  <w14:srgbClr w14:val="B2B2B2">
                                    <w14:alpha w14:val="20000"/>
                                  </w14:srgbClr>
                                </w14:shadow>
                              </w:rPr>
                              <w:t>20</w:t>
                            </w:r>
                            <w:r w:rsidR="00EF3AD8">
                              <w:rPr>
                                <w:rFonts w:ascii="Trebuchet MS" w:hAnsi="Trebuchet MS"/>
                                <w:color w:val="000000"/>
                                <w:sz w:val="52"/>
                                <w:szCs w:val="52"/>
                                <w14:shadow w14:blurRad="0" w14:dist="45847" w14:dir="2021404" w14:sx="100000" w14:sy="100000" w14:kx="0" w14:ky="0" w14:algn="ctr">
                                  <w14:srgbClr w14:val="B2B2B2">
                                    <w14:alpha w14:val="20000"/>
                                  </w14:srgbClr>
                                </w14:shadow>
                              </w:rPr>
                              <w:t>2</w:t>
                            </w:r>
                            <w:r w:rsidR="00A83FA5">
                              <w:rPr>
                                <w:rFonts w:ascii="Trebuchet MS" w:hAnsi="Trebuchet MS"/>
                                <w:color w:val="000000"/>
                                <w:sz w:val="52"/>
                                <w:szCs w:val="52"/>
                                <w14:shadow w14:blurRad="0" w14:dist="45847" w14:dir="2021404" w14:sx="100000" w14:sy="100000" w14:kx="0" w14:ky="0" w14:algn="ctr">
                                  <w14:srgbClr w14:val="B2B2B2">
                                    <w14:alpha w14:val="20000"/>
                                  </w14:srgbClr>
                                </w14:shadow>
                              </w:rPr>
                              <w:t>3</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21.25pt;margin-top:24.4pt;width:479.25pt;height:14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" filled="f" stroked="f">
                <v:stroke joinstyle="round"/>
                <o:lock v:ext="edit" shapetype="t"/>
                <v:textbox>
                  <w:txbxContent>
                    <w:p w:rsidR="00D12A1A" w:rsidRPr="007327BB" w:rsidRDefault="00D12A1A" w:rsidP="0046427D">
                      <w:pPr>
                        <w:pStyle w:val="NormaaliWWW"/>
                        <w:spacing w:before="0" w:beforeAutospacing="0" w:after="0" w:afterAutospacing="0"/>
                        <w:jc w:val="center"/>
                        <w:rPr>
                          <w:rFonts w:ascii="Trebuchet MS" w:hAnsi="Trebuchet MS"/>
                          <w:sz w:val="52"/>
                          <w:szCs w:val="52"/>
                        </w:rPr>
                      </w:pPr>
                      <w:r w:rsidRPr="007327BB">
                        <w:rPr>
                          <w:rFonts w:ascii="Trebuchet MS" w:hAnsi="Trebuchet MS"/>
                          <w:color w:val="000000"/>
                          <w:sz w:val="52"/>
                          <w:szCs w:val="52"/>
                          <w14:shadow w14:blurRad="0" w14:dist="45847" w14:dir="2021404" w14:sx="100000" w14:sy="100000" w14:kx="0" w14:ky="0" w14:algn="ctr">
                            <w14:srgbClr w14:val="B2B2B2">
                              <w14:alpha w14:val="20000"/>
                            </w14:srgbClr>
                          </w14:shadow>
                        </w:rPr>
                        <w:t>Sosiaaliturvan pikaopas</w:t>
                      </w:r>
                    </w:p>
                    <w:p w:rsidR="00D12A1A" w:rsidRPr="007327BB" w:rsidRDefault="00D12A1A" w:rsidP="0046427D">
                      <w:pPr>
                        <w:pStyle w:val="NormaaliWWW"/>
                        <w:spacing w:before="0" w:beforeAutospacing="0" w:after="0" w:afterAutospacing="0"/>
                        <w:jc w:val="center"/>
                        <w:rPr>
                          <w:rFonts w:ascii="Trebuchet MS" w:hAnsi="Trebuchet MS"/>
                          <w:sz w:val="52"/>
                          <w:szCs w:val="52"/>
                        </w:rPr>
                      </w:pPr>
                      <w:r w:rsidRPr="007327BB">
                        <w:rPr>
                          <w:rFonts w:ascii="Trebuchet MS" w:hAnsi="Trebuchet MS"/>
                          <w:color w:val="000000"/>
                          <w:sz w:val="52"/>
                          <w:szCs w:val="52"/>
                          <w14:shadow w14:blurRad="0" w14:dist="45847" w14:dir="2021404" w14:sx="100000" w14:sy="100000" w14:kx="0" w14:ky="0" w14:algn="ctr">
                            <w14:srgbClr w14:val="B2B2B2">
                              <w14:alpha w14:val="20000"/>
                            </w14:srgbClr>
                          </w14:shadow>
                        </w:rPr>
                        <w:t>aikuispotilaalle</w:t>
                      </w:r>
                    </w:p>
                    <w:p w:rsidR="00D12A1A" w:rsidRPr="007327BB" w:rsidRDefault="00D12A1A" w:rsidP="0046427D">
                      <w:pPr>
                        <w:pStyle w:val="NormaaliWWW"/>
                        <w:spacing w:before="0" w:beforeAutospacing="0" w:after="0" w:afterAutospacing="0"/>
                        <w:jc w:val="center"/>
                        <w:rPr>
                          <w:rFonts w:ascii="Trebuchet MS" w:hAnsi="Trebuchet MS"/>
                          <w:sz w:val="52"/>
                          <w:szCs w:val="52"/>
                        </w:rPr>
                      </w:pPr>
                      <w:r w:rsidRPr="007327BB">
                        <w:rPr>
                          <w:rFonts w:ascii="Trebuchet MS" w:hAnsi="Trebuchet MS"/>
                          <w:color w:val="000000"/>
                          <w:sz w:val="52"/>
                          <w:szCs w:val="52"/>
                          <w14:shadow w14:blurRad="0" w14:dist="45847" w14:dir="2021404" w14:sx="100000" w14:sy="100000" w14:kx="0" w14:ky="0" w14:algn="ctr">
                            <w14:srgbClr w14:val="B2B2B2">
                              <w14:alpha w14:val="20000"/>
                            </w14:srgbClr>
                          </w14:shadow>
                        </w:rPr>
                        <w:t>20</w:t>
                      </w:r>
                      <w:r w:rsidR="00EF3AD8">
                        <w:rPr>
                          <w:rFonts w:ascii="Trebuchet MS" w:hAnsi="Trebuchet MS"/>
                          <w:color w:val="000000"/>
                          <w:sz w:val="52"/>
                          <w:szCs w:val="52"/>
                          <w14:shadow w14:blurRad="0" w14:dist="45847" w14:dir="2021404" w14:sx="100000" w14:sy="100000" w14:kx="0" w14:ky="0" w14:algn="ctr">
                            <w14:srgbClr w14:val="B2B2B2">
                              <w14:alpha w14:val="20000"/>
                            </w14:srgbClr>
                          </w14:shadow>
                        </w:rPr>
                        <w:t>2</w:t>
                      </w:r>
                      <w:r w:rsidR="00A83FA5">
                        <w:rPr>
                          <w:rFonts w:ascii="Trebuchet MS" w:hAnsi="Trebuchet MS"/>
                          <w:color w:val="000000"/>
                          <w:sz w:val="52"/>
                          <w:szCs w:val="52"/>
                          <w14:shadow w14:blurRad="0" w14:dist="45847" w14:dir="2021404" w14:sx="100000" w14:sy="100000" w14:kx="0" w14:ky="0" w14:algn="ctr">
                            <w14:srgbClr w14:val="B2B2B2">
                              <w14:alpha w14:val="20000"/>
                            </w14:srgbClr>
                          </w14:shadow>
                        </w:rPr>
                        <w:t>3</w:t>
                      </w:r>
                    </w:p>
                  </w:txbxContent>
                </v:textbox>
                <w10:wrap type="topAndBottom"/>
              </v:shape>
            </w:pict>
          </mc:Fallback>
        </mc:AlternateContent>
      </w:r>
    </w:p>
    <w:p w:rsidR="00760AEE" w:rsidRDefault="00760AEE" w:rsidP="0046427D">
      <w:pPr>
        <w:ind w:left="2608"/>
        <w:jc w:val="both"/>
        <w:rPr>
          <w:b/>
          <w:bCs/>
        </w:rPr>
      </w:pPr>
    </w:p>
    <w:p w:rsidR="00760AEE" w:rsidRDefault="00760AEE" w:rsidP="0046427D">
      <w:pPr>
        <w:ind w:left="2608"/>
        <w:jc w:val="both"/>
        <w:rPr>
          <w:b/>
          <w:bCs/>
        </w:rPr>
      </w:pPr>
    </w:p>
    <w:p w:rsidR="00760AEE" w:rsidRDefault="00760AEE" w:rsidP="0046427D">
      <w:pPr>
        <w:ind w:left="2608"/>
        <w:jc w:val="both"/>
        <w:rPr>
          <w:b/>
          <w:bCs/>
        </w:rPr>
      </w:pPr>
    </w:p>
    <w:p w:rsidR="00FD46C1" w:rsidRPr="00FD46C1" w:rsidRDefault="00FD46C1" w:rsidP="0046427D">
      <w:pPr>
        <w:ind w:left="2608"/>
        <w:jc w:val="both"/>
        <w:rPr>
          <w:b/>
          <w:bCs/>
        </w:rPr>
      </w:pPr>
    </w:p>
    <w:p w:rsidR="00FD46C1" w:rsidRPr="00FD46C1" w:rsidRDefault="00FD46C1" w:rsidP="00EC1178">
      <w:pPr>
        <w:jc w:val="both"/>
        <w:rPr>
          <w:b/>
          <w:bCs/>
        </w:rPr>
      </w:pPr>
    </w:p>
    <w:p w:rsidR="00FD46C1" w:rsidRPr="00FD46C1" w:rsidRDefault="00FD46C1" w:rsidP="00EC1178">
      <w:pPr>
        <w:jc w:val="both"/>
        <w:rPr>
          <w:b/>
          <w:bCs/>
        </w:rPr>
      </w:pPr>
    </w:p>
    <w:p w:rsidR="00FD46C1" w:rsidRPr="00FD46C1" w:rsidRDefault="0046427D" w:rsidP="00EC1178">
      <w:pPr>
        <w:jc w:val="both"/>
        <w:rPr>
          <w:b/>
          <w:bCs/>
        </w:rPr>
      </w:pPr>
      <w:r w:rsidRPr="00FD46C1">
        <w:rPr>
          <w:b/>
          <w:bCs/>
          <w:noProof/>
        </w:rPr>
        <w:drawing>
          <wp:anchor distT="0" distB="0" distL="114300" distR="114300" simplePos="0" relativeHeight="251659264" behindDoc="0" locked="0" layoutInCell="1" allowOverlap="1" wp14:anchorId="66792724" wp14:editId="50DF8F4E">
            <wp:simplePos x="0" y="0"/>
            <wp:positionH relativeFrom="column">
              <wp:posOffset>2940685</wp:posOffset>
            </wp:positionH>
            <wp:positionV relativeFrom="paragraph">
              <wp:posOffset>137795</wp:posOffset>
            </wp:positionV>
            <wp:extent cx="795655" cy="1442085"/>
            <wp:effectExtent l="0" t="0" r="4445" b="5715"/>
            <wp:wrapSquare wrapText="bothSides"/>
            <wp:docPr id="50" name="Kuva 50" descr="SU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UUNTA"/>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95655" cy="1442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6C1" w:rsidRPr="00FD46C1" w:rsidRDefault="00FD46C1" w:rsidP="00EC1178">
      <w:pPr>
        <w:jc w:val="both"/>
        <w:rPr>
          <w:b/>
          <w:bCs/>
        </w:rPr>
      </w:pPr>
    </w:p>
    <w:p w:rsidR="00FD46C1" w:rsidRPr="00FD46C1" w:rsidRDefault="00FD46C1" w:rsidP="00EC1178">
      <w:pPr>
        <w:jc w:val="both"/>
        <w:rPr>
          <w:b/>
          <w:bCs/>
        </w:rPr>
      </w:pPr>
    </w:p>
    <w:p w:rsidR="00FD46C1" w:rsidRPr="00FD46C1" w:rsidRDefault="00FD46C1" w:rsidP="00EC1178">
      <w:pPr>
        <w:jc w:val="both"/>
        <w:rPr>
          <w:b/>
          <w:bCs/>
        </w:rPr>
      </w:pPr>
    </w:p>
    <w:p w:rsidR="00FD46C1" w:rsidRPr="00FD46C1" w:rsidRDefault="00FD46C1" w:rsidP="00EC1178">
      <w:pPr>
        <w:jc w:val="both"/>
        <w:rPr>
          <w:b/>
          <w:bCs/>
        </w:rPr>
      </w:pPr>
    </w:p>
    <w:p w:rsidR="00FD46C1" w:rsidRPr="00FD46C1" w:rsidRDefault="00FD46C1" w:rsidP="00EC1178">
      <w:pPr>
        <w:jc w:val="both"/>
        <w:rPr>
          <w:b/>
          <w:bCs/>
        </w:rPr>
      </w:pPr>
    </w:p>
    <w:p w:rsidR="00FD46C1" w:rsidRPr="00FD46C1" w:rsidRDefault="00FD46C1" w:rsidP="00EC1178">
      <w:pPr>
        <w:jc w:val="both"/>
        <w:rPr>
          <w:b/>
          <w:bCs/>
        </w:rPr>
      </w:pPr>
    </w:p>
    <w:p w:rsidR="00FD46C1" w:rsidRPr="00FD46C1" w:rsidRDefault="00FD46C1" w:rsidP="00EC1178">
      <w:pPr>
        <w:jc w:val="both"/>
        <w:rPr>
          <w:b/>
          <w:bCs/>
        </w:rPr>
      </w:pPr>
    </w:p>
    <w:p w:rsidR="00FD46C1" w:rsidRPr="00FD46C1" w:rsidRDefault="00FD46C1" w:rsidP="00EC1178">
      <w:pPr>
        <w:jc w:val="both"/>
        <w:rPr>
          <w:b/>
          <w:bCs/>
        </w:rPr>
      </w:pPr>
    </w:p>
    <w:p w:rsidR="00FD46C1" w:rsidRPr="00FD46C1" w:rsidRDefault="00FD46C1" w:rsidP="00EC1178">
      <w:pPr>
        <w:jc w:val="both"/>
        <w:rPr>
          <w:b/>
          <w:bCs/>
        </w:rPr>
      </w:pPr>
    </w:p>
    <w:p w:rsidR="00FD46C1" w:rsidRPr="00FD46C1" w:rsidRDefault="00FD46C1" w:rsidP="00EC1178">
      <w:pPr>
        <w:jc w:val="both"/>
        <w:rPr>
          <w:b/>
          <w:bCs/>
        </w:rPr>
      </w:pPr>
    </w:p>
    <w:p w:rsidR="00FD46C1" w:rsidRPr="00B94F90" w:rsidRDefault="00FD46C1" w:rsidP="00EC1178">
      <w:pPr>
        <w:jc w:val="both"/>
        <w:rPr>
          <w:b/>
          <w:bCs/>
          <w:sz w:val="28"/>
          <w:szCs w:val="28"/>
        </w:rPr>
      </w:pPr>
    </w:p>
    <w:p w:rsidR="00FD46C1" w:rsidRPr="00B94F90" w:rsidRDefault="00FD46C1" w:rsidP="00EC1178">
      <w:pPr>
        <w:jc w:val="both"/>
        <w:rPr>
          <w:i/>
          <w:iCs/>
          <w:sz w:val="28"/>
          <w:szCs w:val="28"/>
        </w:rPr>
      </w:pPr>
      <w:r w:rsidRPr="00B94F90">
        <w:rPr>
          <w:i/>
          <w:iCs/>
          <w:sz w:val="28"/>
          <w:szCs w:val="28"/>
        </w:rPr>
        <w:t>Tähän pikaoppaaseen on koottu sosiaali- ja terveydenhuollon lainsäädännöstä tiivistettyyn muotoon tavallisimpia sairastamiseen liittyviä etuuksia. Yksityiskohtaisempia tietoja saa asiaa hoitavalta toimipisteeltä ja terveydenhuollon sosiaalityöntekijöiltä.</w:t>
      </w:r>
    </w:p>
    <w:p w:rsidR="00FD46C1" w:rsidRPr="00FD46C1" w:rsidRDefault="00FD46C1" w:rsidP="00EC1178">
      <w:pPr>
        <w:jc w:val="both"/>
      </w:pPr>
      <w:r w:rsidRPr="00FD46C1">
        <w:t>--------------------------------------------------------------------------------------------------</w:t>
      </w:r>
    </w:p>
    <w:p w:rsidR="00FD46C1" w:rsidRPr="00FD46C1" w:rsidRDefault="00FD46C1" w:rsidP="00EC1178">
      <w:pPr>
        <w:jc w:val="both"/>
        <w:rPr>
          <w:b/>
          <w:bCs/>
        </w:rPr>
      </w:pPr>
    </w:p>
    <w:p w:rsidR="00FD46C1" w:rsidRPr="00FD46C1" w:rsidRDefault="00FD46C1" w:rsidP="00EC1178">
      <w:pPr>
        <w:jc w:val="both"/>
        <w:rPr>
          <w:b/>
          <w:bCs/>
        </w:rPr>
      </w:pPr>
    </w:p>
    <w:p w:rsidR="00ED036E" w:rsidRPr="002102E4" w:rsidRDefault="00ED036E" w:rsidP="00ED036E">
      <w:pPr>
        <w:pStyle w:val="Tyyli7"/>
        <w:widowControl/>
        <w:jc w:val="both"/>
        <w:rPr>
          <w:lang w:val="en-US"/>
        </w:rPr>
      </w:pPr>
    </w:p>
    <w:p w:rsidR="00FD46C1" w:rsidRPr="002102E4" w:rsidRDefault="00FD46C1" w:rsidP="00EC1178">
      <w:pPr>
        <w:jc w:val="both"/>
        <w:rPr>
          <w:b/>
          <w:bCs/>
          <w:lang w:val="en-US"/>
        </w:rPr>
      </w:pPr>
    </w:p>
    <w:p w:rsidR="00FD46C1" w:rsidRPr="002102E4" w:rsidRDefault="00FD46C1" w:rsidP="00EC1178">
      <w:pPr>
        <w:jc w:val="both"/>
        <w:rPr>
          <w:b/>
          <w:bCs/>
          <w:lang w:val="en-US"/>
        </w:rPr>
      </w:pPr>
    </w:p>
    <w:p w:rsidR="00FD46C1" w:rsidRPr="002102E4" w:rsidRDefault="00FD46C1" w:rsidP="00EC1178">
      <w:pPr>
        <w:jc w:val="both"/>
        <w:rPr>
          <w:b/>
          <w:bCs/>
          <w:lang w:val="en-US"/>
        </w:rPr>
      </w:pPr>
    </w:p>
    <w:p w:rsidR="00FD46C1" w:rsidRPr="002102E4" w:rsidRDefault="00FD46C1" w:rsidP="00EC1178">
      <w:pPr>
        <w:jc w:val="both"/>
        <w:rPr>
          <w:b/>
          <w:bCs/>
          <w:lang w:val="en-US"/>
        </w:rPr>
      </w:pPr>
    </w:p>
    <w:p w:rsidR="00FD46C1" w:rsidRPr="002102E4" w:rsidRDefault="00FD46C1" w:rsidP="00EC1178">
      <w:pPr>
        <w:jc w:val="both"/>
        <w:rPr>
          <w:b/>
          <w:bCs/>
          <w:lang w:val="en-US"/>
        </w:rPr>
      </w:pPr>
    </w:p>
    <w:p w:rsidR="0046427D" w:rsidRPr="002102E4" w:rsidRDefault="0046427D" w:rsidP="00EC1178">
      <w:pPr>
        <w:jc w:val="both"/>
        <w:rPr>
          <w:b/>
          <w:bCs/>
          <w:lang w:val="en-US"/>
        </w:rPr>
        <w:sectPr w:rsidR="0046427D" w:rsidRPr="002102E4" w:rsidSect="005D03AC">
          <w:headerReference w:type="even" r:id="rId9"/>
          <w:headerReference w:type="default" r:id="rId10"/>
          <w:footerReference w:type="even" r:id="rId11"/>
          <w:footerReference w:type="default" r:id="rId12"/>
          <w:headerReference w:type="first" r:id="rId13"/>
          <w:footerReference w:type="first" r:id="rId14"/>
          <w:pgSz w:w="11907" w:h="16840" w:code="9"/>
          <w:pgMar w:top="2211" w:right="567" w:bottom="1418" w:left="1134" w:header="425" w:footer="516" w:gutter="0"/>
          <w:cols w:space="708"/>
          <w:docGrid w:linePitch="326"/>
        </w:sectPr>
      </w:pPr>
    </w:p>
    <w:p w:rsidR="00FD46C1" w:rsidRPr="00FD46C1" w:rsidRDefault="00FD46C1" w:rsidP="00EC1178">
      <w:pPr>
        <w:jc w:val="both"/>
        <w:rPr>
          <w:b/>
          <w:bCs/>
        </w:rPr>
      </w:pPr>
      <w:r w:rsidRPr="00FD46C1">
        <w:rPr>
          <w:b/>
          <w:bCs/>
        </w:rPr>
        <w:lastRenderedPageBreak/>
        <w:t>SISÄLLYSLUETTELO</w:t>
      </w:r>
    </w:p>
    <w:p w:rsidR="00FD46C1" w:rsidRPr="00FD46C1" w:rsidRDefault="00FD46C1" w:rsidP="00EC1178">
      <w:pPr>
        <w:jc w:val="both"/>
        <w:rPr>
          <w:b/>
          <w:bCs/>
        </w:rPr>
      </w:pPr>
    </w:p>
    <w:p w:rsidR="009E0CAE" w:rsidRDefault="00FD46C1">
      <w:pPr>
        <w:pStyle w:val="Sisluet1"/>
        <w:tabs>
          <w:tab w:val="right" w:leader="dot" w:pos="10196"/>
        </w:tabs>
        <w:rPr>
          <w:rFonts w:asciiTheme="minorHAnsi" w:eastAsiaTheme="minorEastAsia" w:hAnsiTheme="minorHAnsi" w:cstheme="minorBidi"/>
          <w:b w:val="0"/>
          <w:noProof/>
        </w:rPr>
      </w:pPr>
      <w:r w:rsidRPr="00FD46C1">
        <w:fldChar w:fldCharType="begin"/>
      </w:r>
      <w:r w:rsidRPr="00FD46C1">
        <w:instrText xml:space="preserve"> TOC \o "1-3" \h \z \u </w:instrText>
      </w:r>
      <w:r w:rsidRPr="00FD46C1">
        <w:fldChar w:fldCharType="separate"/>
      </w:r>
      <w:hyperlink w:anchor="_Toc60919507" w:history="1">
        <w:r w:rsidR="009E0CAE" w:rsidRPr="005D7750">
          <w:rPr>
            <w:rStyle w:val="Hyperlinkki"/>
            <w:noProof/>
          </w:rPr>
          <w:t>1. Kunnallisen terveydenhuollon asiakasmaksukatto</w:t>
        </w:r>
        <w:r w:rsidR="009E0CAE">
          <w:rPr>
            <w:noProof/>
            <w:webHidden/>
          </w:rPr>
          <w:tab/>
        </w:r>
        <w:r w:rsidR="009E0CAE">
          <w:rPr>
            <w:noProof/>
            <w:webHidden/>
          </w:rPr>
          <w:fldChar w:fldCharType="begin"/>
        </w:r>
        <w:r w:rsidR="009E0CAE">
          <w:rPr>
            <w:noProof/>
            <w:webHidden/>
          </w:rPr>
          <w:instrText xml:space="preserve"> PAGEREF _Toc60919507 \h </w:instrText>
        </w:r>
        <w:r w:rsidR="009E0CAE">
          <w:rPr>
            <w:noProof/>
            <w:webHidden/>
          </w:rPr>
        </w:r>
        <w:r w:rsidR="009E0CAE">
          <w:rPr>
            <w:noProof/>
            <w:webHidden/>
          </w:rPr>
          <w:fldChar w:fldCharType="separate"/>
        </w:r>
        <w:r w:rsidR="009E0CAE">
          <w:rPr>
            <w:noProof/>
            <w:webHidden/>
          </w:rPr>
          <w:t>3</w:t>
        </w:r>
        <w:r w:rsidR="009E0CAE">
          <w:rPr>
            <w:noProof/>
            <w:webHidden/>
          </w:rPr>
          <w:fldChar w:fldCharType="end"/>
        </w:r>
      </w:hyperlink>
    </w:p>
    <w:p w:rsidR="009E0CAE" w:rsidRDefault="002E7A4B">
      <w:pPr>
        <w:pStyle w:val="Sisluet1"/>
        <w:tabs>
          <w:tab w:val="right" w:leader="dot" w:pos="10196"/>
        </w:tabs>
        <w:rPr>
          <w:rFonts w:asciiTheme="minorHAnsi" w:eastAsiaTheme="minorEastAsia" w:hAnsiTheme="minorHAnsi" w:cstheme="minorBidi"/>
          <w:b w:val="0"/>
          <w:noProof/>
        </w:rPr>
      </w:pPr>
      <w:hyperlink w:anchor="_Toc60919508" w:history="1">
        <w:r w:rsidR="009E0CAE" w:rsidRPr="005D7750">
          <w:rPr>
            <w:rStyle w:val="Hyperlinkki"/>
            <w:noProof/>
          </w:rPr>
          <w:t>2. Kelan etuudet</w:t>
        </w:r>
        <w:r w:rsidR="009E0CAE">
          <w:rPr>
            <w:noProof/>
            <w:webHidden/>
          </w:rPr>
          <w:tab/>
        </w:r>
        <w:r w:rsidR="009E0CAE">
          <w:rPr>
            <w:noProof/>
            <w:webHidden/>
          </w:rPr>
          <w:fldChar w:fldCharType="begin"/>
        </w:r>
        <w:r w:rsidR="009E0CAE">
          <w:rPr>
            <w:noProof/>
            <w:webHidden/>
          </w:rPr>
          <w:instrText xml:space="preserve"> PAGEREF _Toc60919508 \h </w:instrText>
        </w:r>
        <w:r w:rsidR="009E0CAE">
          <w:rPr>
            <w:noProof/>
            <w:webHidden/>
          </w:rPr>
        </w:r>
        <w:r w:rsidR="009E0CAE">
          <w:rPr>
            <w:noProof/>
            <w:webHidden/>
          </w:rPr>
          <w:fldChar w:fldCharType="separate"/>
        </w:r>
        <w:r w:rsidR="009E0CAE">
          <w:rPr>
            <w:noProof/>
            <w:webHidden/>
          </w:rPr>
          <w:t>3</w:t>
        </w:r>
        <w:r w:rsidR="009E0CAE">
          <w:rPr>
            <w:noProof/>
            <w:webHidden/>
          </w:rPr>
          <w:fldChar w:fldCharType="end"/>
        </w:r>
      </w:hyperlink>
    </w:p>
    <w:p w:rsidR="009E0CAE" w:rsidRDefault="002E7A4B">
      <w:pPr>
        <w:pStyle w:val="Sisluet2"/>
        <w:tabs>
          <w:tab w:val="right" w:leader="dot" w:pos="10196"/>
        </w:tabs>
        <w:rPr>
          <w:rFonts w:asciiTheme="minorHAnsi" w:eastAsiaTheme="minorEastAsia" w:hAnsiTheme="minorHAnsi" w:cstheme="minorBidi"/>
          <w:noProof/>
        </w:rPr>
      </w:pPr>
      <w:hyperlink w:anchor="_Toc60919509" w:history="1">
        <w:r w:rsidR="009E0CAE" w:rsidRPr="005D7750">
          <w:rPr>
            <w:rStyle w:val="Hyperlinkki"/>
            <w:noProof/>
          </w:rPr>
          <w:t>2.1. Korvaus lääkärinpalkkioista, tutkimuksista ja hoidosta</w:t>
        </w:r>
        <w:r w:rsidR="009E0CAE">
          <w:rPr>
            <w:noProof/>
            <w:webHidden/>
          </w:rPr>
          <w:tab/>
        </w:r>
        <w:r w:rsidR="009E0CAE">
          <w:rPr>
            <w:noProof/>
            <w:webHidden/>
          </w:rPr>
          <w:fldChar w:fldCharType="begin"/>
        </w:r>
        <w:r w:rsidR="009E0CAE">
          <w:rPr>
            <w:noProof/>
            <w:webHidden/>
          </w:rPr>
          <w:instrText xml:space="preserve"> PAGEREF _Toc60919509 \h </w:instrText>
        </w:r>
        <w:r w:rsidR="009E0CAE">
          <w:rPr>
            <w:noProof/>
            <w:webHidden/>
          </w:rPr>
        </w:r>
        <w:r w:rsidR="009E0CAE">
          <w:rPr>
            <w:noProof/>
            <w:webHidden/>
          </w:rPr>
          <w:fldChar w:fldCharType="separate"/>
        </w:r>
        <w:r w:rsidR="009E0CAE">
          <w:rPr>
            <w:noProof/>
            <w:webHidden/>
          </w:rPr>
          <w:t>3</w:t>
        </w:r>
        <w:r w:rsidR="009E0CAE">
          <w:rPr>
            <w:noProof/>
            <w:webHidden/>
          </w:rPr>
          <w:fldChar w:fldCharType="end"/>
        </w:r>
      </w:hyperlink>
    </w:p>
    <w:p w:rsidR="009E0CAE" w:rsidRDefault="002E7A4B">
      <w:pPr>
        <w:pStyle w:val="Sisluet2"/>
        <w:tabs>
          <w:tab w:val="right" w:leader="dot" w:pos="10196"/>
        </w:tabs>
        <w:rPr>
          <w:rFonts w:asciiTheme="minorHAnsi" w:eastAsiaTheme="minorEastAsia" w:hAnsiTheme="minorHAnsi" w:cstheme="minorBidi"/>
          <w:noProof/>
        </w:rPr>
      </w:pPr>
      <w:hyperlink w:anchor="_Toc60919510" w:history="1">
        <w:r w:rsidR="009E0CAE" w:rsidRPr="005D7750">
          <w:rPr>
            <w:rStyle w:val="Hyperlinkki"/>
            <w:noProof/>
          </w:rPr>
          <w:t>2.2. Korvaus hammashoidosta</w:t>
        </w:r>
        <w:r w:rsidR="009E0CAE">
          <w:rPr>
            <w:noProof/>
            <w:webHidden/>
          </w:rPr>
          <w:tab/>
        </w:r>
        <w:r w:rsidR="009E0CAE">
          <w:rPr>
            <w:noProof/>
            <w:webHidden/>
          </w:rPr>
          <w:fldChar w:fldCharType="begin"/>
        </w:r>
        <w:r w:rsidR="009E0CAE">
          <w:rPr>
            <w:noProof/>
            <w:webHidden/>
          </w:rPr>
          <w:instrText xml:space="preserve"> PAGEREF _Toc60919510 \h </w:instrText>
        </w:r>
        <w:r w:rsidR="009E0CAE">
          <w:rPr>
            <w:noProof/>
            <w:webHidden/>
          </w:rPr>
        </w:r>
        <w:r w:rsidR="009E0CAE">
          <w:rPr>
            <w:noProof/>
            <w:webHidden/>
          </w:rPr>
          <w:fldChar w:fldCharType="separate"/>
        </w:r>
        <w:r w:rsidR="009E0CAE">
          <w:rPr>
            <w:noProof/>
            <w:webHidden/>
          </w:rPr>
          <w:t>3</w:t>
        </w:r>
        <w:r w:rsidR="009E0CAE">
          <w:rPr>
            <w:noProof/>
            <w:webHidden/>
          </w:rPr>
          <w:fldChar w:fldCharType="end"/>
        </w:r>
      </w:hyperlink>
    </w:p>
    <w:p w:rsidR="009E0CAE" w:rsidRDefault="002E7A4B">
      <w:pPr>
        <w:pStyle w:val="Sisluet2"/>
        <w:tabs>
          <w:tab w:val="right" w:leader="dot" w:pos="10196"/>
        </w:tabs>
        <w:rPr>
          <w:rFonts w:asciiTheme="minorHAnsi" w:eastAsiaTheme="minorEastAsia" w:hAnsiTheme="minorHAnsi" w:cstheme="minorBidi"/>
          <w:noProof/>
        </w:rPr>
      </w:pPr>
      <w:hyperlink w:anchor="_Toc60919511" w:history="1">
        <w:r w:rsidR="009E0CAE" w:rsidRPr="005D7750">
          <w:rPr>
            <w:rStyle w:val="Hyperlinkki"/>
            <w:noProof/>
          </w:rPr>
          <w:t>2.3. Lääkekorvaukset</w:t>
        </w:r>
        <w:r w:rsidR="009E0CAE">
          <w:rPr>
            <w:noProof/>
            <w:webHidden/>
          </w:rPr>
          <w:tab/>
        </w:r>
        <w:r w:rsidR="009E0CAE">
          <w:rPr>
            <w:noProof/>
            <w:webHidden/>
          </w:rPr>
          <w:fldChar w:fldCharType="begin"/>
        </w:r>
        <w:r w:rsidR="009E0CAE">
          <w:rPr>
            <w:noProof/>
            <w:webHidden/>
          </w:rPr>
          <w:instrText xml:space="preserve"> PAGEREF _Toc60919511 \h </w:instrText>
        </w:r>
        <w:r w:rsidR="009E0CAE">
          <w:rPr>
            <w:noProof/>
            <w:webHidden/>
          </w:rPr>
        </w:r>
        <w:r w:rsidR="009E0CAE">
          <w:rPr>
            <w:noProof/>
            <w:webHidden/>
          </w:rPr>
          <w:fldChar w:fldCharType="separate"/>
        </w:r>
        <w:r w:rsidR="009E0CAE">
          <w:rPr>
            <w:noProof/>
            <w:webHidden/>
          </w:rPr>
          <w:t>4</w:t>
        </w:r>
        <w:r w:rsidR="009E0CAE">
          <w:rPr>
            <w:noProof/>
            <w:webHidden/>
          </w:rPr>
          <w:fldChar w:fldCharType="end"/>
        </w:r>
      </w:hyperlink>
    </w:p>
    <w:p w:rsidR="009E0CAE" w:rsidRDefault="002E7A4B">
      <w:pPr>
        <w:pStyle w:val="Sisluet2"/>
        <w:tabs>
          <w:tab w:val="right" w:leader="dot" w:pos="10196"/>
        </w:tabs>
        <w:rPr>
          <w:rFonts w:asciiTheme="minorHAnsi" w:eastAsiaTheme="minorEastAsia" w:hAnsiTheme="minorHAnsi" w:cstheme="minorBidi"/>
          <w:noProof/>
        </w:rPr>
      </w:pPr>
      <w:hyperlink w:anchor="_Toc60919512" w:history="1">
        <w:r w:rsidR="009E0CAE" w:rsidRPr="005D7750">
          <w:rPr>
            <w:rStyle w:val="Hyperlinkki"/>
            <w:noProof/>
          </w:rPr>
          <w:t>2.4. Korvaus matkoista ja yöpymisestä</w:t>
        </w:r>
        <w:r w:rsidR="009E0CAE">
          <w:rPr>
            <w:noProof/>
            <w:webHidden/>
          </w:rPr>
          <w:tab/>
        </w:r>
        <w:r w:rsidR="009E0CAE">
          <w:rPr>
            <w:noProof/>
            <w:webHidden/>
          </w:rPr>
          <w:fldChar w:fldCharType="begin"/>
        </w:r>
        <w:r w:rsidR="009E0CAE">
          <w:rPr>
            <w:noProof/>
            <w:webHidden/>
          </w:rPr>
          <w:instrText xml:space="preserve"> PAGEREF _Toc60919512 \h </w:instrText>
        </w:r>
        <w:r w:rsidR="009E0CAE">
          <w:rPr>
            <w:noProof/>
            <w:webHidden/>
          </w:rPr>
        </w:r>
        <w:r w:rsidR="009E0CAE">
          <w:rPr>
            <w:noProof/>
            <w:webHidden/>
          </w:rPr>
          <w:fldChar w:fldCharType="separate"/>
        </w:r>
        <w:r w:rsidR="009E0CAE">
          <w:rPr>
            <w:noProof/>
            <w:webHidden/>
          </w:rPr>
          <w:t>5</w:t>
        </w:r>
        <w:r w:rsidR="009E0CAE">
          <w:rPr>
            <w:noProof/>
            <w:webHidden/>
          </w:rPr>
          <w:fldChar w:fldCharType="end"/>
        </w:r>
      </w:hyperlink>
    </w:p>
    <w:p w:rsidR="009E0CAE" w:rsidRDefault="002E7A4B">
      <w:pPr>
        <w:pStyle w:val="Sisluet2"/>
        <w:tabs>
          <w:tab w:val="right" w:leader="dot" w:pos="10196"/>
        </w:tabs>
        <w:rPr>
          <w:rFonts w:asciiTheme="minorHAnsi" w:eastAsiaTheme="minorEastAsia" w:hAnsiTheme="minorHAnsi" w:cstheme="minorBidi"/>
          <w:noProof/>
        </w:rPr>
      </w:pPr>
      <w:hyperlink w:anchor="_Toc60919513" w:history="1">
        <w:r w:rsidR="009E0CAE" w:rsidRPr="005D7750">
          <w:rPr>
            <w:rStyle w:val="Hyperlinkki"/>
            <w:noProof/>
          </w:rPr>
          <w:t>2.5. Sairauspäiväraha</w:t>
        </w:r>
        <w:r w:rsidR="009E0CAE">
          <w:rPr>
            <w:noProof/>
            <w:webHidden/>
          </w:rPr>
          <w:tab/>
        </w:r>
        <w:r w:rsidR="009E0CAE">
          <w:rPr>
            <w:noProof/>
            <w:webHidden/>
          </w:rPr>
          <w:fldChar w:fldCharType="begin"/>
        </w:r>
        <w:r w:rsidR="009E0CAE">
          <w:rPr>
            <w:noProof/>
            <w:webHidden/>
          </w:rPr>
          <w:instrText xml:space="preserve"> PAGEREF _Toc60919513 \h </w:instrText>
        </w:r>
        <w:r w:rsidR="009E0CAE">
          <w:rPr>
            <w:noProof/>
            <w:webHidden/>
          </w:rPr>
        </w:r>
        <w:r w:rsidR="009E0CAE">
          <w:rPr>
            <w:noProof/>
            <w:webHidden/>
          </w:rPr>
          <w:fldChar w:fldCharType="separate"/>
        </w:r>
        <w:r w:rsidR="009E0CAE">
          <w:rPr>
            <w:noProof/>
            <w:webHidden/>
          </w:rPr>
          <w:t>6</w:t>
        </w:r>
        <w:r w:rsidR="009E0CAE">
          <w:rPr>
            <w:noProof/>
            <w:webHidden/>
          </w:rPr>
          <w:fldChar w:fldCharType="end"/>
        </w:r>
      </w:hyperlink>
    </w:p>
    <w:p w:rsidR="009E0CAE" w:rsidRDefault="002E7A4B">
      <w:pPr>
        <w:pStyle w:val="Sisluet2"/>
        <w:tabs>
          <w:tab w:val="right" w:leader="dot" w:pos="10196"/>
        </w:tabs>
        <w:rPr>
          <w:rFonts w:asciiTheme="minorHAnsi" w:eastAsiaTheme="minorEastAsia" w:hAnsiTheme="minorHAnsi" w:cstheme="minorBidi"/>
          <w:noProof/>
        </w:rPr>
      </w:pPr>
      <w:hyperlink w:anchor="_Toc60919514" w:history="1">
        <w:r w:rsidR="009E0CAE" w:rsidRPr="005D7750">
          <w:rPr>
            <w:rStyle w:val="Hyperlinkki"/>
            <w:noProof/>
          </w:rPr>
          <w:t>2.6. Kuntoutusraha</w:t>
        </w:r>
        <w:r w:rsidR="009E0CAE">
          <w:rPr>
            <w:noProof/>
            <w:webHidden/>
          </w:rPr>
          <w:tab/>
        </w:r>
        <w:r w:rsidR="009E0CAE">
          <w:rPr>
            <w:noProof/>
            <w:webHidden/>
          </w:rPr>
          <w:fldChar w:fldCharType="begin"/>
        </w:r>
        <w:r w:rsidR="009E0CAE">
          <w:rPr>
            <w:noProof/>
            <w:webHidden/>
          </w:rPr>
          <w:instrText xml:space="preserve"> PAGEREF _Toc60919514 \h </w:instrText>
        </w:r>
        <w:r w:rsidR="009E0CAE">
          <w:rPr>
            <w:noProof/>
            <w:webHidden/>
          </w:rPr>
        </w:r>
        <w:r w:rsidR="009E0CAE">
          <w:rPr>
            <w:noProof/>
            <w:webHidden/>
          </w:rPr>
          <w:fldChar w:fldCharType="separate"/>
        </w:r>
        <w:r w:rsidR="009E0CAE">
          <w:rPr>
            <w:noProof/>
            <w:webHidden/>
          </w:rPr>
          <w:t>7</w:t>
        </w:r>
        <w:r w:rsidR="009E0CAE">
          <w:rPr>
            <w:noProof/>
            <w:webHidden/>
          </w:rPr>
          <w:fldChar w:fldCharType="end"/>
        </w:r>
      </w:hyperlink>
    </w:p>
    <w:p w:rsidR="009E0CAE" w:rsidRDefault="002E7A4B">
      <w:pPr>
        <w:pStyle w:val="Sisluet2"/>
        <w:tabs>
          <w:tab w:val="right" w:leader="dot" w:pos="10196"/>
        </w:tabs>
        <w:rPr>
          <w:rFonts w:asciiTheme="minorHAnsi" w:eastAsiaTheme="minorEastAsia" w:hAnsiTheme="minorHAnsi" w:cstheme="minorBidi"/>
          <w:noProof/>
        </w:rPr>
      </w:pPr>
      <w:hyperlink w:anchor="_Toc60919515" w:history="1">
        <w:r w:rsidR="009E0CAE" w:rsidRPr="005D7750">
          <w:rPr>
            <w:rStyle w:val="Hyperlinkki"/>
            <w:noProof/>
          </w:rPr>
          <w:t>2.7. Kelan vammaisetuudet</w:t>
        </w:r>
        <w:r w:rsidR="009E0CAE">
          <w:rPr>
            <w:noProof/>
            <w:webHidden/>
          </w:rPr>
          <w:tab/>
        </w:r>
        <w:r w:rsidR="009E0CAE">
          <w:rPr>
            <w:noProof/>
            <w:webHidden/>
          </w:rPr>
          <w:fldChar w:fldCharType="begin"/>
        </w:r>
        <w:r w:rsidR="009E0CAE">
          <w:rPr>
            <w:noProof/>
            <w:webHidden/>
          </w:rPr>
          <w:instrText xml:space="preserve"> PAGEREF _Toc60919515 \h </w:instrText>
        </w:r>
        <w:r w:rsidR="009E0CAE">
          <w:rPr>
            <w:noProof/>
            <w:webHidden/>
          </w:rPr>
        </w:r>
        <w:r w:rsidR="009E0CAE">
          <w:rPr>
            <w:noProof/>
            <w:webHidden/>
          </w:rPr>
          <w:fldChar w:fldCharType="separate"/>
        </w:r>
        <w:r w:rsidR="009E0CAE">
          <w:rPr>
            <w:noProof/>
            <w:webHidden/>
          </w:rPr>
          <w:t>7</w:t>
        </w:r>
        <w:r w:rsidR="009E0CAE">
          <w:rPr>
            <w:noProof/>
            <w:webHidden/>
          </w:rPr>
          <w:fldChar w:fldCharType="end"/>
        </w:r>
      </w:hyperlink>
    </w:p>
    <w:p w:rsidR="009E0CAE" w:rsidRDefault="002E7A4B">
      <w:pPr>
        <w:pStyle w:val="Sisluet3"/>
        <w:tabs>
          <w:tab w:val="right" w:leader="dot" w:pos="10196"/>
        </w:tabs>
        <w:rPr>
          <w:rFonts w:asciiTheme="minorHAnsi" w:eastAsiaTheme="minorEastAsia" w:hAnsiTheme="minorHAnsi" w:cstheme="minorBidi"/>
          <w:noProof/>
        </w:rPr>
      </w:pPr>
      <w:hyperlink w:anchor="_Toc60919516" w:history="1">
        <w:r w:rsidR="009E0CAE" w:rsidRPr="005D7750">
          <w:rPr>
            <w:rStyle w:val="Hyperlinkki"/>
            <w:noProof/>
          </w:rPr>
          <w:t>2.7.1. 16 vuotta täyttäneen vammaistuki</w:t>
        </w:r>
        <w:r w:rsidR="009E0CAE">
          <w:rPr>
            <w:noProof/>
            <w:webHidden/>
          </w:rPr>
          <w:tab/>
        </w:r>
        <w:r w:rsidR="009E0CAE">
          <w:rPr>
            <w:noProof/>
            <w:webHidden/>
          </w:rPr>
          <w:fldChar w:fldCharType="begin"/>
        </w:r>
        <w:r w:rsidR="009E0CAE">
          <w:rPr>
            <w:noProof/>
            <w:webHidden/>
          </w:rPr>
          <w:instrText xml:space="preserve"> PAGEREF _Toc60919516 \h </w:instrText>
        </w:r>
        <w:r w:rsidR="009E0CAE">
          <w:rPr>
            <w:noProof/>
            <w:webHidden/>
          </w:rPr>
        </w:r>
        <w:r w:rsidR="009E0CAE">
          <w:rPr>
            <w:noProof/>
            <w:webHidden/>
          </w:rPr>
          <w:fldChar w:fldCharType="separate"/>
        </w:r>
        <w:r w:rsidR="009E0CAE">
          <w:rPr>
            <w:noProof/>
            <w:webHidden/>
          </w:rPr>
          <w:t>7</w:t>
        </w:r>
        <w:r w:rsidR="009E0CAE">
          <w:rPr>
            <w:noProof/>
            <w:webHidden/>
          </w:rPr>
          <w:fldChar w:fldCharType="end"/>
        </w:r>
      </w:hyperlink>
    </w:p>
    <w:p w:rsidR="009E0CAE" w:rsidRDefault="002E7A4B">
      <w:pPr>
        <w:pStyle w:val="Sisluet3"/>
        <w:tabs>
          <w:tab w:val="right" w:leader="dot" w:pos="10196"/>
        </w:tabs>
        <w:rPr>
          <w:rFonts w:asciiTheme="minorHAnsi" w:eastAsiaTheme="minorEastAsia" w:hAnsiTheme="minorHAnsi" w:cstheme="minorBidi"/>
          <w:noProof/>
        </w:rPr>
      </w:pPr>
      <w:hyperlink w:anchor="_Toc60919517" w:history="1">
        <w:r w:rsidR="009E0CAE" w:rsidRPr="005D7750">
          <w:rPr>
            <w:rStyle w:val="Hyperlinkki"/>
            <w:noProof/>
          </w:rPr>
          <w:t>2.7.2. Eläkettä saavan hoitotuki</w:t>
        </w:r>
        <w:r w:rsidR="009E0CAE">
          <w:rPr>
            <w:noProof/>
            <w:webHidden/>
          </w:rPr>
          <w:tab/>
        </w:r>
        <w:r w:rsidR="009E0CAE">
          <w:rPr>
            <w:noProof/>
            <w:webHidden/>
          </w:rPr>
          <w:fldChar w:fldCharType="begin"/>
        </w:r>
        <w:r w:rsidR="009E0CAE">
          <w:rPr>
            <w:noProof/>
            <w:webHidden/>
          </w:rPr>
          <w:instrText xml:space="preserve"> PAGEREF _Toc60919517 \h </w:instrText>
        </w:r>
        <w:r w:rsidR="009E0CAE">
          <w:rPr>
            <w:noProof/>
            <w:webHidden/>
          </w:rPr>
        </w:r>
        <w:r w:rsidR="009E0CAE">
          <w:rPr>
            <w:noProof/>
            <w:webHidden/>
          </w:rPr>
          <w:fldChar w:fldCharType="separate"/>
        </w:r>
        <w:r w:rsidR="009E0CAE">
          <w:rPr>
            <w:noProof/>
            <w:webHidden/>
          </w:rPr>
          <w:t>7</w:t>
        </w:r>
        <w:r w:rsidR="009E0CAE">
          <w:rPr>
            <w:noProof/>
            <w:webHidden/>
          </w:rPr>
          <w:fldChar w:fldCharType="end"/>
        </w:r>
      </w:hyperlink>
    </w:p>
    <w:p w:rsidR="009E0CAE" w:rsidRDefault="002E7A4B">
      <w:pPr>
        <w:pStyle w:val="Sisluet1"/>
        <w:tabs>
          <w:tab w:val="right" w:leader="dot" w:pos="10196"/>
        </w:tabs>
        <w:rPr>
          <w:rFonts w:asciiTheme="minorHAnsi" w:eastAsiaTheme="minorEastAsia" w:hAnsiTheme="minorHAnsi" w:cstheme="minorBidi"/>
          <w:b w:val="0"/>
          <w:noProof/>
        </w:rPr>
      </w:pPr>
      <w:hyperlink w:anchor="_Toc60919518" w:history="1">
        <w:r w:rsidR="009E0CAE" w:rsidRPr="005D7750">
          <w:rPr>
            <w:rStyle w:val="Hyperlinkki"/>
            <w:noProof/>
          </w:rPr>
          <w:t>3. Kuntoutus</w:t>
        </w:r>
        <w:r w:rsidR="009E0CAE">
          <w:rPr>
            <w:noProof/>
            <w:webHidden/>
          </w:rPr>
          <w:tab/>
        </w:r>
        <w:r w:rsidR="009E0CAE">
          <w:rPr>
            <w:noProof/>
            <w:webHidden/>
          </w:rPr>
          <w:fldChar w:fldCharType="begin"/>
        </w:r>
        <w:r w:rsidR="009E0CAE">
          <w:rPr>
            <w:noProof/>
            <w:webHidden/>
          </w:rPr>
          <w:instrText xml:space="preserve"> PAGEREF _Toc60919518 \h </w:instrText>
        </w:r>
        <w:r w:rsidR="009E0CAE">
          <w:rPr>
            <w:noProof/>
            <w:webHidden/>
          </w:rPr>
        </w:r>
        <w:r w:rsidR="009E0CAE">
          <w:rPr>
            <w:noProof/>
            <w:webHidden/>
          </w:rPr>
          <w:fldChar w:fldCharType="separate"/>
        </w:r>
        <w:r w:rsidR="009E0CAE">
          <w:rPr>
            <w:noProof/>
            <w:webHidden/>
          </w:rPr>
          <w:t>8</w:t>
        </w:r>
        <w:r w:rsidR="009E0CAE">
          <w:rPr>
            <w:noProof/>
            <w:webHidden/>
          </w:rPr>
          <w:fldChar w:fldCharType="end"/>
        </w:r>
      </w:hyperlink>
    </w:p>
    <w:p w:rsidR="009E0CAE" w:rsidRDefault="002E7A4B">
      <w:pPr>
        <w:pStyle w:val="Sisluet2"/>
        <w:tabs>
          <w:tab w:val="right" w:leader="dot" w:pos="10196"/>
        </w:tabs>
        <w:rPr>
          <w:rFonts w:asciiTheme="minorHAnsi" w:eastAsiaTheme="minorEastAsia" w:hAnsiTheme="minorHAnsi" w:cstheme="minorBidi"/>
          <w:noProof/>
        </w:rPr>
      </w:pPr>
      <w:hyperlink w:anchor="_Toc60919519" w:history="1">
        <w:r w:rsidR="009E0CAE" w:rsidRPr="005D7750">
          <w:rPr>
            <w:rStyle w:val="Hyperlinkki"/>
            <w:noProof/>
          </w:rPr>
          <w:t>3.1. Ammatillinen kuntoutus</w:t>
        </w:r>
        <w:r w:rsidR="009E0CAE">
          <w:rPr>
            <w:noProof/>
            <w:webHidden/>
          </w:rPr>
          <w:tab/>
        </w:r>
        <w:r w:rsidR="009E0CAE">
          <w:rPr>
            <w:noProof/>
            <w:webHidden/>
          </w:rPr>
          <w:fldChar w:fldCharType="begin"/>
        </w:r>
        <w:r w:rsidR="009E0CAE">
          <w:rPr>
            <w:noProof/>
            <w:webHidden/>
          </w:rPr>
          <w:instrText xml:space="preserve"> PAGEREF _Toc60919519 \h </w:instrText>
        </w:r>
        <w:r w:rsidR="009E0CAE">
          <w:rPr>
            <w:noProof/>
            <w:webHidden/>
          </w:rPr>
        </w:r>
        <w:r w:rsidR="009E0CAE">
          <w:rPr>
            <w:noProof/>
            <w:webHidden/>
          </w:rPr>
          <w:fldChar w:fldCharType="separate"/>
        </w:r>
        <w:r w:rsidR="009E0CAE">
          <w:rPr>
            <w:noProof/>
            <w:webHidden/>
          </w:rPr>
          <w:t>8</w:t>
        </w:r>
        <w:r w:rsidR="009E0CAE">
          <w:rPr>
            <w:noProof/>
            <w:webHidden/>
          </w:rPr>
          <w:fldChar w:fldCharType="end"/>
        </w:r>
      </w:hyperlink>
    </w:p>
    <w:p w:rsidR="009E0CAE" w:rsidRDefault="002E7A4B">
      <w:pPr>
        <w:pStyle w:val="Sisluet2"/>
        <w:tabs>
          <w:tab w:val="right" w:leader="dot" w:pos="10196"/>
        </w:tabs>
        <w:rPr>
          <w:rFonts w:asciiTheme="minorHAnsi" w:eastAsiaTheme="minorEastAsia" w:hAnsiTheme="minorHAnsi" w:cstheme="minorBidi"/>
          <w:noProof/>
        </w:rPr>
      </w:pPr>
      <w:hyperlink w:anchor="_Toc60919520" w:history="1">
        <w:r w:rsidR="009E0CAE" w:rsidRPr="005D7750">
          <w:rPr>
            <w:rStyle w:val="Hyperlinkki"/>
            <w:noProof/>
          </w:rPr>
          <w:t>3.2. Lääkinnällinen kuntoutus</w:t>
        </w:r>
        <w:r w:rsidR="009E0CAE">
          <w:rPr>
            <w:noProof/>
            <w:webHidden/>
          </w:rPr>
          <w:tab/>
        </w:r>
        <w:r w:rsidR="009E0CAE">
          <w:rPr>
            <w:noProof/>
            <w:webHidden/>
          </w:rPr>
          <w:fldChar w:fldCharType="begin"/>
        </w:r>
        <w:r w:rsidR="009E0CAE">
          <w:rPr>
            <w:noProof/>
            <w:webHidden/>
          </w:rPr>
          <w:instrText xml:space="preserve"> PAGEREF _Toc60919520 \h </w:instrText>
        </w:r>
        <w:r w:rsidR="009E0CAE">
          <w:rPr>
            <w:noProof/>
            <w:webHidden/>
          </w:rPr>
        </w:r>
        <w:r w:rsidR="009E0CAE">
          <w:rPr>
            <w:noProof/>
            <w:webHidden/>
          </w:rPr>
          <w:fldChar w:fldCharType="separate"/>
        </w:r>
        <w:r w:rsidR="009E0CAE">
          <w:rPr>
            <w:noProof/>
            <w:webHidden/>
          </w:rPr>
          <w:t>8</w:t>
        </w:r>
        <w:r w:rsidR="009E0CAE">
          <w:rPr>
            <w:noProof/>
            <w:webHidden/>
          </w:rPr>
          <w:fldChar w:fldCharType="end"/>
        </w:r>
      </w:hyperlink>
    </w:p>
    <w:p w:rsidR="009E0CAE" w:rsidRDefault="002E7A4B">
      <w:pPr>
        <w:pStyle w:val="Sisluet2"/>
        <w:tabs>
          <w:tab w:val="right" w:leader="dot" w:pos="10196"/>
        </w:tabs>
        <w:rPr>
          <w:rFonts w:asciiTheme="minorHAnsi" w:eastAsiaTheme="minorEastAsia" w:hAnsiTheme="minorHAnsi" w:cstheme="minorBidi"/>
          <w:noProof/>
        </w:rPr>
      </w:pPr>
      <w:hyperlink w:anchor="_Toc60919521" w:history="1">
        <w:r w:rsidR="009E0CAE" w:rsidRPr="005D7750">
          <w:rPr>
            <w:rStyle w:val="Hyperlinkki"/>
            <w:noProof/>
          </w:rPr>
          <w:t>3.3. Sosiaalinen kuntoutus</w:t>
        </w:r>
        <w:r w:rsidR="009E0CAE">
          <w:rPr>
            <w:noProof/>
            <w:webHidden/>
          </w:rPr>
          <w:tab/>
        </w:r>
        <w:r w:rsidR="009E0CAE">
          <w:rPr>
            <w:noProof/>
            <w:webHidden/>
          </w:rPr>
          <w:fldChar w:fldCharType="begin"/>
        </w:r>
        <w:r w:rsidR="009E0CAE">
          <w:rPr>
            <w:noProof/>
            <w:webHidden/>
          </w:rPr>
          <w:instrText xml:space="preserve"> PAGEREF _Toc60919521 \h </w:instrText>
        </w:r>
        <w:r w:rsidR="009E0CAE">
          <w:rPr>
            <w:noProof/>
            <w:webHidden/>
          </w:rPr>
        </w:r>
        <w:r w:rsidR="009E0CAE">
          <w:rPr>
            <w:noProof/>
            <w:webHidden/>
          </w:rPr>
          <w:fldChar w:fldCharType="separate"/>
        </w:r>
        <w:r w:rsidR="009E0CAE">
          <w:rPr>
            <w:noProof/>
            <w:webHidden/>
          </w:rPr>
          <w:t>8</w:t>
        </w:r>
        <w:r w:rsidR="009E0CAE">
          <w:rPr>
            <w:noProof/>
            <w:webHidden/>
          </w:rPr>
          <w:fldChar w:fldCharType="end"/>
        </w:r>
      </w:hyperlink>
    </w:p>
    <w:p w:rsidR="009E0CAE" w:rsidRDefault="002E7A4B">
      <w:pPr>
        <w:pStyle w:val="Sisluet2"/>
        <w:tabs>
          <w:tab w:val="right" w:leader="dot" w:pos="10196"/>
        </w:tabs>
        <w:rPr>
          <w:rFonts w:asciiTheme="minorHAnsi" w:eastAsiaTheme="minorEastAsia" w:hAnsiTheme="minorHAnsi" w:cstheme="minorBidi"/>
          <w:noProof/>
        </w:rPr>
      </w:pPr>
      <w:hyperlink w:anchor="_Toc60919522" w:history="1">
        <w:r w:rsidR="009E0CAE" w:rsidRPr="005D7750">
          <w:rPr>
            <w:rStyle w:val="Hyperlinkki"/>
            <w:noProof/>
          </w:rPr>
          <w:t>3.4. Kuntoutusraha</w:t>
        </w:r>
        <w:r w:rsidR="009E0CAE">
          <w:rPr>
            <w:noProof/>
            <w:webHidden/>
          </w:rPr>
          <w:tab/>
        </w:r>
        <w:r w:rsidR="009E0CAE">
          <w:rPr>
            <w:noProof/>
            <w:webHidden/>
          </w:rPr>
          <w:fldChar w:fldCharType="begin"/>
        </w:r>
        <w:r w:rsidR="009E0CAE">
          <w:rPr>
            <w:noProof/>
            <w:webHidden/>
          </w:rPr>
          <w:instrText xml:space="preserve"> PAGEREF _Toc60919522 \h </w:instrText>
        </w:r>
        <w:r w:rsidR="009E0CAE">
          <w:rPr>
            <w:noProof/>
            <w:webHidden/>
          </w:rPr>
        </w:r>
        <w:r w:rsidR="009E0CAE">
          <w:rPr>
            <w:noProof/>
            <w:webHidden/>
          </w:rPr>
          <w:fldChar w:fldCharType="separate"/>
        </w:r>
        <w:r w:rsidR="009E0CAE">
          <w:rPr>
            <w:noProof/>
            <w:webHidden/>
          </w:rPr>
          <w:t>8</w:t>
        </w:r>
        <w:r w:rsidR="009E0CAE">
          <w:rPr>
            <w:noProof/>
            <w:webHidden/>
          </w:rPr>
          <w:fldChar w:fldCharType="end"/>
        </w:r>
      </w:hyperlink>
    </w:p>
    <w:p w:rsidR="009E0CAE" w:rsidRDefault="002E7A4B">
      <w:pPr>
        <w:pStyle w:val="Sisluet3"/>
        <w:tabs>
          <w:tab w:val="right" w:leader="dot" w:pos="10196"/>
        </w:tabs>
        <w:rPr>
          <w:rFonts w:asciiTheme="minorHAnsi" w:eastAsiaTheme="minorEastAsia" w:hAnsiTheme="minorHAnsi" w:cstheme="minorBidi"/>
          <w:noProof/>
        </w:rPr>
      </w:pPr>
      <w:hyperlink w:anchor="_Toc60919523" w:history="1">
        <w:r w:rsidR="009E0CAE" w:rsidRPr="005D7750">
          <w:rPr>
            <w:rStyle w:val="Hyperlinkki"/>
            <w:noProof/>
          </w:rPr>
          <w:t>3.4.1. Kelan kuntoutusraha</w:t>
        </w:r>
        <w:r w:rsidR="009E0CAE">
          <w:rPr>
            <w:noProof/>
            <w:webHidden/>
          </w:rPr>
          <w:tab/>
        </w:r>
        <w:r w:rsidR="009E0CAE">
          <w:rPr>
            <w:noProof/>
            <w:webHidden/>
          </w:rPr>
          <w:fldChar w:fldCharType="begin"/>
        </w:r>
        <w:r w:rsidR="009E0CAE">
          <w:rPr>
            <w:noProof/>
            <w:webHidden/>
          </w:rPr>
          <w:instrText xml:space="preserve"> PAGEREF _Toc60919523 \h </w:instrText>
        </w:r>
        <w:r w:rsidR="009E0CAE">
          <w:rPr>
            <w:noProof/>
            <w:webHidden/>
          </w:rPr>
        </w:r>
        <w:r w:rsidR="009E0CAE">
          <w:rPr>
            <w:noProof/>
            <w:webHidden/>
          </w:rPr>
          <w:fldChar w:fldCharType="separate"/>
        </w:r>
        <w:r w:rsidR="009E0CAE">
          <w:rPr>
            <w:noProof/>
            <w:webHidden/>
          </w:rPr>
          <w:t>8</w:t>
        </w:r>
        <w:r w:rsidR="009E0CAE">
          <w:rPr>
            <w:noProof/>
            <w:webHidden/>
          </w:rPr>
          <w:fldChar w:fldCharType="end"/>
        </w:r>
      </w:hyperlink>
    </w:p>
    <w:p w:rsidR="009E0CAE" w:rsidRDefault="002E7A4B">
      <w:pPr>
        <w:pStyle w:val="Sisluet3"/>
        <w:tabs>
          <w:tab w:val="right" w:leader="dot" w:pos="10196"/>
        </w:tabs>
        <w:rPr>
          <w:rFonts w:asciiTheme="minorHAnsi" w:eastAsiaTheme="minorEastAsia" w:hAnsiTheme="minorHAnsi" w:cstheme="minorBidi"/>
          <w:noProof/>
        </w:rPr>
      </w:pPr>
      <w:hyperlink w:anchor="_Toc60919524" w:history="1">
        <w:r w:rsidR="009E0CAE" w:rsidRPr="005D7750">
          <w:rPr>
            <w:rStyle w:val="Hyperlinkki"/>
            <w:noProof/>
          </w:rPr>
          <w:t>3.4.2. Työeläkelaitoksen kuntoutusraha</w:t>
        </w:r>
        <w:r w:rsidR="009E0CAE">
          <w:rPr>
            <w:noProof/>
            <w:webHidden/>
          </w:rPr>
          <w:tab/>
        </w:r>
        <w:r w:rsidR="009E0CAE">
          <w:rPr>
            <w:noProof/>
            <w:webHidden/>
          </w:rPr>
          <w:fldChar w:fldCharType="begin"/>
        </w:r>
        <w:r w:rsidR="009E0CAE">
          <w:rPr>
            <w:noProof/>
            <w:webHidden/>
          </w:rPr>
          <w:instrText xml:space="preserve"> PAGEREF _Toc60919524 \h </w:instrText>
        </w:r>
        <w:r w:rsidR="009E0CAE">
          <w:rPr>
            <w:noProof/>
            <w:webHidden/>
          </w:rPr>
        </w:r>
        <w:r w:rsidR="009E0CAE">
          <w:rPr>
            <w:noProof/>
            <w:webHidden/>
          </w:rPr>
          <w:fldChar w:fldCharType="separate"/>
        </w:r>
        <w:r w:rsidR="009E0CAE">
          <w:rPr>
            <w:noProof/>
            <w:webHidden/>
          </w:rPr>
          <w:t>8</w:t>
        </w:r>
        <w:r w:rsidR="009E0CAE">
          <w:rPr>
            <w:noProof/>
            <w:webHidden/>
          </w:rPr>
          <w:fldChar w:fldCharType="end"/>
        </w:r>
      </w:hyperlink>
    </w:p>
    <w:p w:rsidR="009E0CAE" w:rsidRDefault="002E7A4B">
      <w:pPr>
        <w:pStyle w:val="Sisluet1"/>
        <w:tabs>
          <w:tab w:val="right" w:leader="dot" w:pos="10196"/>
        </w:tabs>
        <w:rPr>
          <w:rFonts w:asciiTheme="minorHAnsi" w:eastAsiaTheme="minorEastAsia" w:hAnsiTheme="minorHAnsi" w:cstheme="minorBidi"/>
          <w:b w:val="0"/>
          <w:noProof/>
        </w:rPr>
      </w:pPr>
      <w:hyperlink w:anchor="_Toc60919525" w:history="1">
        <w:r w:rsidR="009E0CAE" w:rsidRPr="005D7750">
          <w:rPr>
            <w:rStyle w:val="Hyperlinkki"/>
            <w:noProof/>
          </w:rPr>
          <w:t>4. Työttömyys</w:t>
        </w:r>
        <w:r w:rsidR="009E0CAE">
          <w:rPr>
            <w:noProof/>
            <w:webHidden/>
          </w:rPr>
          <w:tab/>
        </w:r>
        <w:r w:rsidR="009E0CAE">
          <w:rPr>
            <w:noProof/>
            <w:webHidden/>
          </w:rPr>
          <w:fldChar w:fldCharType="begin"/>
        </w:r>
        <w:r w:rsidR="009E0CAE">
          <w:rPr>
            <w:noProof/>
            <w:webHidden/>
          </w:rPr>
          <w:instrText xml:space="preserve"> PAGEREF _Toc60919525 \h </w:instrText>
        </w:r>
        <w:r w:rsidR="009E0CAE">
          <w:rPr>
            <w:noProof/>
            <w:webHidden/>
          </w:rPr>
        </w:r>
        <w:r w:rsidR="009E0CAE">
          <w:rPr>
            <w:noProof/>
            <w:webHidden/>
          </w:rPr>
          <w:fldChar w:fldCharType="separate"/>
        </w:r>
        <w:r w:rsidR="009E0CAE">
          <w:rPr>
            <w:noProof/>
            <w:webHidden/>
          </w:rPr>
          <w:t>9</w:t>
        </w:r>
        <w:r w:rsidR="009E0CAE">
          <w:rPr>
            <w:noProof/>
            <w:webHidden/>
          </w:rPr>
          <w:fldChar w:fldCharType="end"/>
        </w:r>
      </w:hyperlink>
    </w:p>
    <w:p w:rsidR="009E0CAE" w:rsidRDefault="002E7A4B">
      <w:pPr>
        <w:pStyle w:val="Sisluet1"/>
        <w:tabs>
          <w:tab w:val="right" w:leader="dot" w:pos="10196"/>
        </w:tabs>
        <w:rPr>
          <w:rFonts w:asciiTheme="minorHAnsi" w:eastAsiaTheme="minorEastAsia" w:hAnsiTheme="minorHAnsi" w:cstheme="minorBidi"/>
          <w:b w:val="0"/>
          <w:noProof/>
        </w:rPr>
      </w:pPr>
      <w:hyperlink w:anchor="_Toc60919526" w:history="1">
        <w:r w:rsidR="009E0CAE" w:rsidRPr="005D7750">
          <w:rPr>
            <w:rStyle w:val="Hyperlinkki"/>
            <w:noProof/>
          </w:rPr>
          <w:t>5. Eläketurva</w:t>
        </w:r>
        <w:r w:rsidR="009E0CAE">
          <w:rPr>
            <w:noProof/>
            <w:webHidden/>
          </w:rPr>
          <w:tab/>
        </w:r>
        <w:r w:rsidR="009E0CAE">
          <w:rPr>
            <w:noProof/>
            <w:webHidden/>
          </w:rPr>
          <w:fldChar w:fldCharType="begin"/>
        </w:r>
        <w:r w:rsidR="009E0CAE">
          <w:rPr>
            <w:noProof/>
            <w:webHidden/>
          </w:rPr>
          <w:instrText xml:space="preserve"> PAGEREF _Toc60919526 \h </w:instrText>
        </w:r>
        <w:r w:rsidR="009E0CAE">
          <w:rPr>
            <w:noProof/>
            <w:webHidden/>
          </w:rPr>
        </w:r>
        <w:r w:rsidR="009E0CAE">
          <w:rPr>
            <w:noProof/>
            <w:webHidden/>
          </w:rPr>
          <w:fldChar w:fldCharType="separate"/>
        </w:r>
        <w:r w:rsidR="009E0CAE">
          <w:rPr>
            <w:noProof/>
            <w:webHidden/>
          </w:rPr>
          <w:t>9</w:t>
        </w:r>
        <w:r w:rsidR="009E0CAE">
          <w:rPr>
            <w:noProof/>
            <w:webHidden/>
          </w:rPr>
          <w:fldChar w:fldCharType="end"/>
        </w:r>
      </w:hyperlink>
    </w:p>
    <w:p w:rsidR="009E0CAE" w:rsidRDefault="002E7A4B">
      <w:pPr>
        <w:pStyle w:val="Sisluet1"/>
        <w:tabs>
          <w:tab w:val="right" w:leader="dot" w:pos="10196"/>
        </w:tabs>
        <w:rPr>
          <w:rFonts w:asciiTheme="minorHAnsi" w:eastAsiaTheme="minorEastAsia" w:hAnsiTheme="minorHAnsi" w:cstheme="minorBidi"/>
          <w:b w:val="0"/>
          <w:noProof/>
        </w:rPr>
      </w:pPr>
      <w:hyperlink w:anchor="_Toc60919527" w:history="1">
        <w:r w:rsidR="008569A6">
          <w:rPr>
            <w:rStyle w:val="Hyperlinkki"/>
            <w:noProof/>
          </w:rPr>
          <w:t>6. Hyvinvointialueen sosiaalip</w:t>
        </w:r>
        <w:r w:rsidR="009E0CAE" w:rsidRPr="005D7750">
          <w:rPr>
            <w:rStyle w:val="Hyperlinkki"/>
            <w:noProof/>
          </w:rPr>
          <w:t>alvelut</w:t>
        </w:r>
        <w:r w:rsidR="009E0CAE">
          <w:rPr>
            <w:noProof/>
            <w:webHidden/>
          </w:rPr>
          <w:tab/>
        </w:r>
        <w:r w:rsidR="009E0CAE">
          <w:rPr>
            <w:noProof/>
            <w:webHidden/>
          </w:rPr>
          <w:fldChar w:fldCharType="begin"/>
        </w:r>
        <w:r w:rsidR="009E0CAE">
          <w:rPr>
            <w:noProof/>
            <w:webHidden/>
          </w:rPr>
          <w:instrText xml:space="preserve"> PAGEREF _Toc60919527 \h </w:instrText>
        </w:r>
        <w:r w:rsidR="009E0CAE">
          <w:rPr>
            <w:noProof/>
            <w:webHidden/>
          </w:rPr>
        </w:r>
        <w:r w:rsidR="009E0CAE">
          <w:rPr>
            <w:noProof/>
            <w:webHidden/>
          </w:rPr>
          <w:fldChar w:fldCharType="separate"/>
        </w:r>
        <w:r w:rsidR="009E0CAE">
          <w:rPr>
            <w:noProof/>
            <w:webHidden/>
          </w:rPr>
          <w:t>10</w:t>
        </w:r>
        <w:r w:rsidR="009E0CAE">
          <w:rPr>
            <w:noProof/>
            <w:webHidden/>
          </w:rPr>
          <w:fldChar w:fldCharType="end"/>
        </w:r>
      </w:hyperlink>
    </w:p>
    <w:p w:rsidR="009E0CAE" w:rsidRDefault="002E7A4B">
      <w:pPr>
        <w:pStyle w:val="Sisluet2"/>
        <w:tabs>
          <w:tab w:val="right" w:leader="dot" w:pos="10196"/>
        </w:tabs>
        <w:rPr>
          <w:rFonts w:asciiTheme="minorHAnsi" w:eastAsiaTheme="minorEastAsia" w:hAnsiTheme="minorHAnsi" w:cstheme="minorBidi"/>
          <w:noProof/>
        </w:rPr>
      </w:pPr>
      <w:hyperlink w:anchor="_Toc60919528" w:history="1">
        <w:r w:rsidR="009E0CAE" w:rsidRPr="005D7750">
          <w:rPr>
            <w:rStyle w:val="Hyperlinkki"/>
            <w:noProof/>
          </w:rPr>
          <w:t>6.1. Toimeentulotuki</w:t>
        </w:r>
        <w:r w:rsidR="009E0CAE">
          <w:rPr>
            <w:noProof/>
            <w:webHidden/>
          </w:rPr>
          <w:tab/>
        </w:r>
        <w:r w:rsidR="009E0CAE">
          <w:rPr>
            <w:noProof/>
            <w:webHidden/>
          </w:rPr>
          <w:fldChar w:fldCharType="begin"/>
        </w:r>
        <w:r w:rsidR="009E0CAE">
          <w:rPr>
            <w:noProof/>
            <w:webHidden/>
          </w:rPr>
          <w:instrText xml:space="preserve"> PAGEREF _Toc60919528 \h </w:instrText>
        </w:r>
        <w:r w:rsidR="009E0CAE">
          <w:rPr>
            <w:noProof/>
            <w:webHidden/>
          </w:rPr>
        </w:r>
        <w:r w:rsidR="009E0CAE">
          <w:rPr>
            <w:noProof/>
            <w:webHidden/>
          </w:rPr>
          <w:fldChar w:fldCharType="separate"/>
        </w:r>
        <w:r w:rsidR="009E0CAE">
          <w:rPr>
            <w:noProof/>
            <w:webHidden/>
          </w:rPr>
          <w:t>10</w:t>
        </w:r>
        <w:r w:rsidR="009E0CAE">
          <w:rPr>
            <w:noProof/>
            <w:webHidden/>
          </w:rPr>
          <w:fldChar w:fldCharType="end"/>
        </w:r>
      </w:hyperlink>
    </w:p>
    <w:p w:rsidR="009E0CAE" w:rsidRDefault="002E7A4B">
      <w:pPr>
        <w:pStyle w:val="Sisluet2"/>
        <w:tabs>
          <w:tab w:val="right" w:leader="dot" w:pos="10196"/>
        </w:tabs>
        <w:rPr>
          <w:rFonts w:asciiTheme="minorHAnsi" w:eastAsiaTheme="minorEastAsia" w:hAnsiTheme="minorHAnsi" w:cstheme="minorBidi"/>
          <w:noProof/>
        </w:rPr>
      </w:pPr>
      <w:hyperlink w:anchor="_Toc60919529" w:history="1">
        <w:r w:rsidR="009E0CAE" w:rsidRPr="005D7750">
          <w:rPr>
            <w:rStyle w:val="Hyperlinkki"/>
            <w:noProof/>
          </w:rPr>
          <w:t>6.2. Omaishoidon tuki</w:t>
        </w:r>
        <w:r w:rsidR="009E0CAE">
          <w:rPr>
            <w:noProof/>
            <w:webHidden/>
          </w:rPr>
          <w:tab/>
        </w:r>
        <w:r w:rsidR="009E0CAE">
          <w:rPr>
            <w:noProof/>
            <w:webHidden/>
          </w:rPr>
          <w:fldChar w:fldCharType="begin"/>
        </w:r>
        <w:r w:rsidR="009E0CAE">
          <w:rPr>
            <w:noProof/>
            <w:webHidden/>
          </w:rPr>
          <w:instrText xml:space="preserve"> PAGEREF _Toc60919529 \h </w:instrText>
        </w:r>
        <w:r w:rsidR="009E0CAE">
          <w:rPr>
            <w:noProof/>
            <w:webHidden/>
          </w:rPr>
        </w:r>
        <w:r w:rsidR="009E0CAE">
          <w:rPr>
            <w:noProof/>
            <w:webHidden/>
          </w:rPr>
          <w:fldChar w:fldCharType="separate"/>
        </w:r>
        <w:r w:rsidR="009E0CAE">
          <w:rPr>
            <w:noProof/>
            <w:webHidden/>
          </w:rPr>
          <w:t>10</w:t>
        </w:r>
        <w:r w:rsidR="009E0CAE">
          <w:rPr>
            <w:noProof/>
            <w:webHidden/>
          </w:rPr>
          <w:fldChar w:fldCharType="end"/>
        </w:r>
      </w:hyperlink>
    </w:p>
    <w:p w:rsidR="009E0CAE" w:rsidRDefault="002E7A4B">
      <w:pPr>
        <w:pStyle w:val="Sisluet2"/>
        <w:tabs>
          <w:tab w:val="right" w:leader="dot" w:pos="10196"/>
        </w:tabs>
        <w:rPr>
          <w:rFonts w:asciiTheme="minorHAnsi" w:eastAsiaTheme="minorEastAsia" w:hAnsiTheme="minorHAnsi" w:cstheme="minorBidi"/>
          <w:noProof/>
        </w:rPr>
      </w:pPr>
      <w:hyperlink w:anchor="_Toc60919530" w:history="1">
        <w:r w:rsidR="009E0CAE" w:rsidRPr="005D7750">
          <w:rPr>
            <w:rStyle w:val="Hyperlinkki"/>
            <w:noProof/>
          </w:rPr>
          <w:t>6.3. Vammaispalvelulain mukaiset palvelut</w:t>
        </w:r>
        <w:r w:rsidR="009E0CAE">
          <w:rPr>
            <w:noProof/>
            <w:webHidden/>
          </w:rPr>
          <w:tab/>
        </w:r>
        <w:r w:rsidR="009E0CAE">
          <w:rPr>
            <w:noProof/>
            <w:webHidden/>
          </w:rPr>
          <w:fldChar w:fldCharType="begin"/>
        </w:r>
        <w:r w:rsidR="009E0CAE">
          <w:rPr>
            <w:noProof/>
            <w:webHidden/>
          </w:rPr>
          <w:instrText xml:space="preserve"> PAGEREF _Toc60919530 \h </w:instrText>
        </w:r>
        <w:r w:rsidR="009E0CAE">
          <w:rPr>
            <w:noProof/>
            <w:webHidden/>
          </w:rPr>
        </w:r>
        <w:r w:rsidR="009E0CAE">
          <w:rPr>
            <w:noProof/>
            <w:webHidden/>
          </w:rPr>
          <w:fldChar w:fldCharType="separate"/>
        </w:r>
        <w:r w:rsidR="009E0CAE">
          <w:rPr>
            <w:noProof/>
            <w:webHidden/>
          </w:rPr>
          <w:t>10</w:t>
        </w:r>
        <w:r w:rsidR="009E0CAE">
          <w:rPr>
            <w:noProof/>
            <w:webHidden/>
          </w:rPr>
          <w:fldChar w:fldCharType="end"/>
        </w:r>
      </w:hyperlink>
    </w:p>
    <w:p w:rsidR="009E0CAE" w:rsidRDefault="002E7A4B">
      <w:pPr>
        <w:pStyle w:val="Sisluet2"/>
        <w:tabs>
          <w:tab w:val="right" w:leader="dot" w:pos="10196"/>
        </w:tabs>
        <w:rPr>
          <w:rFonts w:asciiTheme="minorHAnsi" w:eastAsiaTheme="minorEastAsia" w:hAnsiTheme="minorHAnsi" w:cstheme="minorBidi"/>
          <w:noProof/>
        </w:rPr>
      </w:pPr>
      <w:hyperlink w:anchor="_Toc60919531" w:history="1">
        <w:r w:rsidR="009E0CAE" w:rsidRPr="005D7750">
          <w:rPr>
            <w:rStyle w:val="Hyperlinkki"/>
            <w:noProof/>
          </w:rPr>
          <w:t>6.4. Kotihoidon palvelut</w:t>
        </w:r>
        <w:r w:rsidR="009E0CAE">
          <w:rPr>
            <w:noProof/>
            <w:webHidden/>
          </w:rPr>
          <w:tab/>
        </w:r>
        <w:r w:rsidR="009E0CAE">
          <w:rPr>
            <w:noProof/>
            <w:webHidden/>
          </w:rPr>
          <w:fldChar w:fldCharType="begin"/>
        </w:r>
        <w:r w:rsidR="009E0CAE">
          <w:rPr>
            <w:noProof/>
            <w:webHidden/>
          </w:rPr>
          <w:instrText xml:space="preserve"> PAGEREF _Toc60919531 \h </w:instrText>
        </w:r>
        <w:r w:rsidR="009E0CAE">
          <w:rPr>
            <w:noProof/>
            <w:webHidden/>
          </w:rPr>
        </w:r>
        <w:r w:rsidR="009E0CAE">
          <w:rPr>
            <w:noProof/>
            <w:webHidden/>
          </w:rPr>
          <w:fldChar w:fldCharType="separate"/>
        </w:r>
        <w:r w:rsidR="009E0CAE">
          <w:rPr>
            <w:noProof/>
            <w:webHidden/>
          </w:rPr>
          <w:t>11</w:t>
        </w:r>
        <w:r w:rsidR="009E0CAE">
          <w:rPr>
            <w:noProof/>
            <w:webHidden/>
          </w:rPr>
          <w:fldChar w:fldCharType="end"/>
        </w:r>
      </w:hyperlink>
    </w:p>
    <w:p w:rsidR="009E0CAE" w:rsidRDefault="002E7A4B">
      <w:pPr>
        <w:pStyle w:val="Sisluet1"/>
        <w:tabs>
          <w:tab w:val="right" w:leader="dot" w:pos="10196"/>
        </w:tabs>
        <w:rPr>
          <w:rFonts w:asciiTheme="minorHAnsi" w:eastAsiaTheme="minorEastAsia" w:hAnsiTheme="minorHAnsi" w:cstheme="minorBidi"/>
          <w:b w:val="0"/>
          <w:noProof/>
        </w:rPr>
      </w:pPr>
      <w:hyperlink w:anchor="_Toc60919532" w:history="1">
        <w:r w:rsidR="009E0CAE" w:rsidRPr="005D7750">
          <w:rPr>
            <w:rStyle w:val="Hyperlinkki"/>
            <w:noProof/>
          </w:rPr>
          <w:t>7. Muu taloudellinen tuki</w:t>
        </w:r>
        <w:r w:rsidR="009E0CAE">
          <w:rPr>
            <w:noProof/>
            <w:webHidden/>
          </w:rPr>
          <w:tab/>
        </w:r>
        <w:r w:rsidR="009E0CAE">
          <w:rPr>
            <w:noProof/>
            <w:webHidden/>
          </w:rPr>
          <w:fldChar w:fldCharType="begin"/>
        </w:r>
        <w:r w:rsidR="009E0CAE">
          <w:rPr>
            <w:noProof/>
            <w:webHidden/>
          </w:rPr>
          <w:instrText xml:space="preserve"> PAGEREF _Toc60919532 \h </w:instrText>
        </w:r>
        <w:r w:rsidR="009E0CAE">
          <w:rPr>
            <w:noProof/>
            <w:webHidden/>
          </w:rPr>
        </w:r>
        <w:r w:rsidR="009E0CAE">
          <w:rPr>
            <w:noProof/>
            <w:webHidden/>
          </w:rPr>
          <w:fldChar w:fldCharType="separate"/>
        </w:r>
        <w:r w:rsidR="009E0CAE">
          <w:rPr>
            <w:noProof/>
            <w:webHidden/>
          </w:rPr>
          <w:t>11</w:t>
        </w:r>
        <w:r w:rsidR="009E0CAE">
          <w:rPr>
            <w:noProof/>
            <w:webHidden/>
          </w:rPr>
          <w:fldChar w:fldCharType="end"/>
        </w:r>
      </w:hyperlink>
    </w:p>
    <w:p w:rsidR="009E0CAE" w:rsidRDefault="002E7A4B">
      <w:pPr>
        <w:pStyle w:val="Sisluet1"/>
        <w:tabs>
          <w:tab w:val="right" w:leader="dot" w:pos="10196"/>
        </w:tabs>
        <w:rPr>
          <w:rFonts w:asciiTheme="minorHAnsi" w:eastAsiaTheme="minorEastAsia" w:hAnsiTheme="minorHAnsi" w:cstheme="minorBidi"/>
          <w:b w:val="0"/>
          <w:noProof/>
        </w:rPr>
      </w:pPr>
      <w:hyperlink w:anchor="_Toc60919533" w:history="1">
        <w:r w:rsidR="009E0CAE" w:rsidRPr="005D7750">
          <w:rPr>
            <w:rStyle w:val="Hyperlinkki"/>
            <w:noProof/>
          </w:rPr>
          <w:t>8. Verotus</w:t>
        </w:r>
        <w:r w:rsidR="009E0CAE">
          <w:rPr>
            <w:noProof/>
            <w:webHidden/>
          </w:rPr>
          <w:tab/>
        </w:r>
        <w:r w:rsidR="009E0CAE">
          <w:rPr>
            <w:noProof/>
            <w:webHidden/>
          </w:rPr>
          <w:fldChar w:fldCharType="begin"/>
        </w:r>
        <w:r w:rsidR="009E0CAE">
          <w:rPr>
            <w:noProof/>
            <w:webHidden/>
          </w:rPr>
          <w:instrText xml:space="preserve"> PAGEREF _Toc60919533 \h </w:instrText>
        </w:r>
        <w:r w:rsidR="009E0CAE">
          <w:rPr>
            <w:noProof/>
            <w:webHidden/>
          </w:rPr>
        </w:r>
        <w:r w:rsidR="009E0CAE">
          <w:rPr>
            <w:noProof/>
            <w:webHidden/>
          </w:rPr>
          <w:fldChar w:fldCharType="separate"/>
        </w:r>
        <w:r w:rsidR="009E0CAE">
          <w:rPr>
            <w:noProof/>
            <w:webHidden/>
          </w:rPr>
          <w:t>11</w:t>
        </w:r>
        <w:r w:rsidR="009E0CAE">
          <w:rPr>
            <w:noProof/>
            <w:webHidden/>
          </w:rPr>
          <w:fldChar w:fldCharType="end"/>
        </w:r>
      </w:hyperlink>
    </w:p>
    <w:p w:rsidR="009E0CAE" w:rsidRDefault="002E7A4B">
      <w:pPr>
        <w:pStyle w:val="Sisluet2"/>
        <w:tabs>
          <w:tab w:val="right" w:leader="dot" w:pos="10196"/>
        </w:tabs>
        <w:rPr>
          <w:rFonts w:asciiTheme="minorHAnsi" w:eastAsiaTheme="minorEastAsia" w:hAnsiTheme="minorHAnsi" w:cstheme="minorBidi"/>
          <w:noProof/>
        </w:rPr>
      </w:pPr>
      <w:hyperlink w:anchor="_Toc60919534" w:history="1">
        <w:r w:rsidR="009E0CAE" w:rsidRPr="005D7750">
          <w:rPr>
            <w:rStyle w:val="Hyperlinkki"/>
            <w:noProof/>
          </w:rPr>
          <w:t>8.1. Invalidivähennys</w:t>
        </w:r>
        <w:r w:rsidR="009E0CAE">
          <w:rPr>
            <w:noProof/>
            <w:webHidden/>
          </w:rPr>
          <w:tab/>
        </w:r>
        <w:r w:rsidR="009E0CAE">
          <w:rPr>
            <w:noProof/>
            <w:webHidden/>
          </w:rPr>
          <w:fldChar w:fldCharType="begin"/>
        </w:r>
        <w:r w:rsidR="009E0CAE">
          <w:rPr>
            <w:noProof/>
            <w:webHidden/>
          </w:rPr>
          <w:instrText xml:space="preserve"> PAGEREF _Toc60919534 \h </w:instrText>
        </w:r>
        <w:r w:rsidR="009E0CAE">
          <w:rPr>
            <w:noProof/>
            <w:webHidden/>
          </w:rPr>
        </w:r>
        <w:r w:rsidR="009E0CAE">
          <w:rPr>
            <w:noProof/>
            <w:webHidden/>
          </w:rPr>
          <w:fldChar w:fldCharType="separate"/>
        </w:r>
        <w:r w:rsidR="009E0CAE">
          <w:rPr>
            <w:noProof/>
            <w:webHidden/>
          </w:rPr>
          <w:t>11</w:t>
        </w:r>
        <w:r w:rsidR="009E0CAE">
          <w:rPr>
            <w:noProof/>
            <w:webHidden/>
          </w:rPr>
          <w:fldChar w:fldCharType="end"/>
        </w:r>
      </w:hyperlink>
    </w:p>
    <w:p w:rsidR="009E0CAE" w:rsidRDefault="002E7A4B">
      <w:pPr>
        <w:pStyle w:val="Sisluet2"/>
        <w:tabs>
          <w:tab w:val="right" w:leader="dot" w:pos="10196"/>
        </w:tabs>
        <w:rPr>
          <w:rFonts w:asciiTheme="minorHAnsi" w:eastAsiaTheme="minorEastAsia" w:hAnsiTheme="minorHAnsi" w:cstheme="minorBidi"/>
          <w:noProof/>
        </w:rPr>
      </w:pPr>
      <w:hyperlink w:anchor="_Toc60919535" w:history="1">
        <w:r w:rsidR="009E0CAE" w:rsidRPr="005D7750">
          <w:rPr>
            <w:rStyle w:val="Hyperlinkki"/>
            <w:noProof/>
          </w:rPr>
          <w:t>8.2. Veronmaksukyvyn alentumisvähennys</w:t>
        </w:r>
        <w:r w:rsidR="009E0CAE">
          <w:rPr>
            <w:noProof/>
            <w:webHidden/>
          </w:rPr>
          <w:tab/>
        </w:r>
        <w:r w:rsidR="009E0CAE">
          <w:rPr>
            <w:noProof/>
            <w:webHidden/>
          </w:rPr>
          <w:fldChar w:fldCharType="begin"/>
        </w:r>
        <w:r w:rsidR="009E0CAE">
          <w:rPr>
            <w:noProof/>
            <w:webHidden/>
          </w:rPr>
          <w:instrText xml:space="preserve"> PAGEREF _Toc60919535 \h </w:instrText>
        </w:r>
        <w:r w:rsidR="009E0CAE">
          <w:rPr>
            <w:noProof/>
            <w:webHidden/>
          </w:rPr>
        </w:r>
        <w:r w:rsidR="009E0CAE">
          <w:rPr>
            <w:noProof/>
            <w:webHidden/>
          </w:rPr>
          <w:fldChar w:fldCharType="separate"/>
        </w:r>
        <w:r w:rsidR="009E0CAE">
          <w:rPr>
            <w:noProof/>
            <w:webHidden/>
          </w:rPr>
          <w:t>11</w:t>
        </w:r>
        <w:r w:rsidR="009E0CAE">
          <w:rPr>
            <w:noProof/>
            <w:webHidden/>
          </w:rPr>
          <w:fldChar w:fldCharType="end"/>
        </w:r>
      </w:hyperlink>
    </w:p>
    <w:p w:rsidR="009E0CAE" w:rsidRDefault="002E7A4B">
      <w:pPr>
        <w:pStyle w:val="Sisluet2"/>
        <w:tabs>
          <w:tab w:val="right" w:leader="dot" w:pos="10196"/>
        </w:tabs>
        <w:rPr>
          <w:rFonts w:asciiTheme="minorHAnsi" w:eastAsiaTheme="minorEastAsia" w:hAnsiTheme="minorHAnsi" w:cstheme="minorBidi"/>
          <w:noProof/>
        </w:rPr>
      </w:pPr>
      <w:hyperlink w:anchor="_Toc60919536" w:history="1">
        <w:r w:rsidR="009E0CAE" w:rsidRPr="005D7750">
          <w:rPr>
            <w:rStyle w:val="Hyperlinkki"/>
            <w:noProof/>
          </w:rPr>
          <w:t>8.3. Kotitalousvähennys</w:t>
        </w:r>
        <w:r w:rsidR="009E0CAE">
          <w:rPr>
            <w:noProof/>
            <w:webHidden/>
          </w:rPr>
          <w:tab/>
        </w:r>
        <w:r w:rsidR="009E0CAE">
          <w:rPr>
            <w:noProof/>
            <w:webHidden/>
          </w:rPr>
          <w:fldChar w:fldCharType="begin"/>
        </w:r>
        <w:r w:rsidR="009E0CAE">
          <w:rPr>
            <w:noProof/>
            <w:webHidden/>
          </w:rPr>
          <w:instrText xml:space="preserve"> PAGEREF _Toc60919536 \h </w:instrText>
        </w:r>
        <w:r w:rsidR="009E0CAE">
          <w:rPr>
            <w:noProof/>
            <w:webHidden/>
          </w:rPr>
        </w:r>
        <w:r w:rsidR="009E0CAE">
          <w:rPr>
            <w:noProof/>
            <w:webHidden/>
          </w:rPr>
          <w:fldChar w:fldCharType="separate"/>
        </w:r>
        <w:r w:rsidR="009E0CAE">
          <w:rPr>
            <w:noProof/>
            <w:webHidden/>
          </w:rPr>
          <w:t>12</w:t>
        </w:r>
        <w:r w:rsidR="009E0CAE">
          <w:rPr>
            <w:noProof/>
            <w:webHidden/>
          </w:rPr>
          <w:fldChar w:fldCharType="end"/>
        </w:r>
      </w:hyperlink>
    </w:p>
    <w:p w:rsidR="009E0CAE" w:rsidRDefault="002E7A4B">
      <w:pPr>
        <w:pStyle w:val="Sisluet2"/>
        <w:tabs>
          <w:tab w:val="right" w:leader="dot" w:pos="10196"/>
        </w:tabs>
        <w:rPr>
          <w:rFonts w:asciiTheme="minorHAnsi" w:eastAsiaTheme="minorEastAsia" w:hAnsiTheme="minorHAnsi" w:cstheme="minorBidi"/>
          <w:noProof/>
        </w:rPr>
      </w:pPr>
      <w:hyperlink w:anchor="_Toc60919537" w:history="1">
        <w:r w:rsidR="009E0CAE" w:rsidRPr="005D7750">
          <w:rPr>
            <w:rStyle w:val="Hyperlinkki"/>
            <w:noProof/>
          </w:rPr>
          <w:t>8.4. Autoveron palautus</w:t>
        </w:r>
        <w:r w:rsidR="009E0CAE">
          <w:rPr>
            <w:noProof/>
            <w:webHidden/>
          </w:rPr>
          <w:tab/>
        </w:r>
        <w:r w:rsidR="009E0CAE">
          <w:rPr>
            <w:noProof/>
            <w:webHidden/>
          </w:rPr>
          <w:fldChar w:fldCharType="begin"/>
        </w:r>
        <w:r w:rsidR="009E0CAE">
          <w:rPr>
            <w:noProof/>
            <w:webHidden/>
          </w:rPr>
          <w:instrText xml:space="preserve"> PAGEREF _Toc60919537 \h </w:instrText>
        </w:r>
        <w:r w:rsidR="009E0CAE">
          <w:rPr>
            <w:noProof/>
            <w:webHidden/>
          </w:rPr>
        </w:r>
        <w:r w:rsidR="009E0CAE">
          <w:rPr>
            <w:noProof/>
            <w:webHidden/>
          </w:rPr>
          <w:fldChar w:fldCharType="separate"/>
        </w:r>
        <w:r w:rsidR="009E0CAE">
          <w:rPr>
            <w:noProof/>
            <w:webHidden/>
          </w:rPr>
          <w:t>12</w:t>
        </w:r>
        <w:r w:rsidR="009E0CAE">
          <w:rPr>
            <w:noProof/>
            <w:webHidden/>
          </w:rPr>
          <w:fldChar w:fldCharType="end"/>
        </w:r>
      </w:hyperlink>
    </w:p>
    <w:p w:rsidR="009E0CAE" w:rsidRDefault="002E7A4B">
      <w:pPr>
        <w:pStyle w:val="Sisluet2"/>
        <w:tabs>
          <w:tab w:val="right" w:leader="dot" w:pos="10196"/>
        </w:tabs>
        <w:rPr>
          <w:rFonts w:asciiTheme="minorHAnsi" w:eastAsiaTheme="minorEastAsia" w:hAnsiTheme="minorHAnsi" w:cstheme="minorBidi"/>
          <w:noProof/>
        </w:rPr>
      </w:pPr>
      <w:hyperlink w:anchor="_Toc60919538" w:history="1">
        <w:r w:rsidR="009E0CAE" w:rsidRPr="005D7750">
          <w:rPr>
            <w:rStyle w:val="Hyperlinkki"/>
            <w:noProof/>
          </w:rPr>
          <w:t>8.5. Autoveron huojennus</w:t>
        </w:r>
        <w:r w:rsidR="009E0CAE">
          <w:rPr>
            <w:noProof/>
            <w:webHidden/>
          </w:rPr>
          <w:tab/>
        </w:r>
        <w:r w:rsidR="009E0CAE">
          <w:rPr>
            <w:noProof/>
            <w:webHidden/>
          </w:rPr>
          <w:fldChar w:fldCharType="begin"/>
        </w:r>
        <w:r w:rsidR="009E0CAE">
          <w:rPr>
            <w:noProof/>
            <w:webHidden/>
          </w:rPr>
          <w:instrText xml:space="preserve"> PAGEREF _Toc60919538 \h </w:instrText>
        </w:r>
        <w:r w:rsidR="009E0CAE">
          <w:rPr>
            <w:noProof/>
            <w:webHidden/>
          </w:rPr>
        </w:r>
        <w:r w:rsidR="009E0CAE">
          <w:rPr>
            <w:noProof/>
            <w:webHidden/>
          </w:rPr>
          <w:fldChar w:fldCharType="separate"/>
        </w:r>
        <w:r w:rsidR="009E0CAE">
          <w:rPr>
            <w:noProof/>
            <w:webHidden/>
          </w:rPr>
          <w:t>12</w:t>
        </w:r>
        <w:r w:rsidR="009E0CAE">
          <w:rPr>
            <w:noProof/>
            <w:webHidden/>
          </w:rPr>
          <w:fldChar w:fldCharType="end"/>
        </w:r>
      </w:hyperlink>
    </w:p>
    <w:p w:rsidR="009E0CAE" w:rsidRDefault="002E7A4B">
      <w:pPr>
        <w:pStyle w:val="Sisluet2"/>
        <w:tabs>
          <w:tab w:val="right" w:leader="dot" w:pos="10196"/>
        </w:tabs>
        <w:rPr>
          <w:rFonts w:asciiTheme="minorHAnsi" w:eastAsiaTheme="minorEastAsia" w:hAnsiTheme="minorHAnsi" w:cstheme="minorBidi"/>
          <w:noProof/>
        </w:rPr>
      </w:pPr>
      <w:hyperlink w:anchor="_Toc60919539" w:history="1">
        <w:r w:rsidR="009E0CAE" w:rsidRPr="005D7750">
          <w:rPr>
            <w:rStyle w:val="Hyperlinkki"/>
            <w:noProof/>
          </w:rPr>
          <w:t>8.6. Vapautus ajoneuvoverosta</w:t>
        </w:r>
        <w:r w:rsidR="009E0CAE">
          <w:rPr>
            <w:noProof/>
            <w:webHidden/>
          </w:rPr>
          <w:tab/>
        </w:r>
        <w:r w:rsidR="009E0CAE">
          <w:rPr>
            <w:noProof/>
            <w:webHidden/>
          </w:rPr>
          <w:fldChar w:fldCharType="begin"/>
        </w:r>
        <w:r w:rsidR="009E0CAE">
          <w:rPr>
            <w:noProof/>
            <w:webHidden/>
          </w:rPr>
          <w:instrText xml:space="preserve"> PAGEREF _Toc60919539 \h </w:instrText>
        </w:r>
        <w:r w:rsidR="009E0CAE">
          <w:rPr>
            <w:noProof/>
            <w:webHidden/>
          </w:rPr>
        </w:r>
        <w:r w:rsidR="009E0CAE">
          <w:rPr>
            <w:noProof/>
            <w:webHidden/>
          </w:rPr>
          <w:fldChar w:fldCharType="separate"/>
        </w:r>
        <w:r w:rsidR="009E0CAE">
          <w:rPr>
            <w:noProof/>
            <w:webHidden/>
          </w:rPr>
          <w:t>12</w:t>
        </w:r>
        <w:r w:rsidR="009E0CAE">
          <w:rPr>
            <w:noProof/>
            <w:webHidden/>
          </w:rPr>
          <w:fldChar w:fldCharType="end"/>
        </w:r>
      </w:hyperlink>
    </w:p>
    <w:p w:rsidR="009E0CAE" w:rsidRDefault="002E7A4B">
      <w:pPr>
        <w:pStyle w:val="Sisluet1"/>
        <w:tabs>
          <w:tab w:val="right" w:leader="dot" w:pos="10196"/>
        </w:tabs>
        <w:rPr>
          <w:rFonts w:asciiTheme="minorHAnsi" w:eastAsiaTheme="minorEastAsia" w:hAnsiTheme="minorHAnsi" w:cstheme="minorBidi"/>
          <w:b w:val="0"/>
          <w:noProof/>
        </w:rPr>
      </w:pPr>
      <w:hyperlink w:anchor="_Toc60919540" w:history="1">
        <w:r w:rsidR="009E0CAE" w:rsidRPr="005D7750">
          <w:rPr>
            <w:rStyle w:val="Hyperlinkki"/>
            <w:noProof/>
          </w:rPr>
          <w:t>9. Liikkumisesteisen pysäköintitunnus</w:t>
        </w:r>
        <w:r w:rsidR="009E0CAE">
          <w:rPr>
            <w:noProof/>
            <w:webHidden/>
          </w:rPr>
          <w:tab/>
        </w:r>
        <w:r w:rsidR="009E0CAE">
          <w:rPr>
            <w:noProof/>
            <w:webHidden/>
          </w:rPr>
          <w:fldChar w:fldCharType="begin"/>
        </w:r>
        <w:r w:rsidR="009E0CAE">
          <w:rPr>
            <w:noProof/>
            <w:webHidden/>
          </w:rPr>
          <w:instrText xml:space="preserve"> PAGEREF _Toc60919540 \h </w:instrText>
        </w:r>
        <w:r w:rsidR="009E0CAE">
          <w:rPr>
            <w:noProof/>
            <w:webHidden/>
          </w:rPr>
        </w:r>
        <w:r w:rsidR="009E0CAE">
          <w:rPr>
            <w:noProof/>
            <w:webHidden/>
          </w:rPr>
          <w:fldChar w:fldCharType="separate"/>
        </w:r>
        <w:r w:rsidR="009E0CAE">
          <w:rPr>
            <w:noProof/>
            <w:webHidden/>
          </w:rPr>
          <w:t>12</w:t>
        </w:r>
        <w:r w:rsidR="009E0CAE">
          <w:rPr>
            <w:noProof/>
            <w:webHidden/>
          </w:rPr>
          <w:fldChar w:fldCharType="end"/>
        </w:r>
      </w:hyperlink>
    </w:p>
    <w:p w:rsidR="009E0CAE" w:rsidRDefault="002E7A4B">
      <w:pPr>
        <w:pStyle w:val="Sisluet1"/>
        <w:tabs>
          <w:tab w:val="right" w:leader="dot" w:pos="10196"/>
        </w:tabs>
        <w:rPr>
          <w:rFonts w:asciiTheme="minorHAnsi" w:eastAsiaTheme="minorEastAsia" w:hAnsiTheme="minorHAnsi" w:cstheme="minorBidi"/>
          <w:b w:val="0"/>
          <w:noProof/>
        </w:rPr>
      </w:pPr>
      <w:hyperlink w:anchor="_Toc60919541" w:history="1">
        <w:r w:rsidR="009E0CAE" w:rsidRPr="005D7750">
          <w:rPr>
            <w:rStyle w:val="Hyperlinkki"/>
            <w:noProof/>
          </w:rPr>
          <w:t>10. Potilaan oikeusturva</w:t>
        </w:r>
        <w:r w:rsidR="009E0CAE">
          <w:rPr>
            <w:noProof/>
            <w:webHidden/>
          </w:rPr>
          <w:tab/>
        </w:r>
        <w:r w:rsidR="009E0CAE">
          <w:rPr>
            <w:noProof/>
            <w:webHidden/>
          </w:rPr>
          <w:fldChar w:fldCharType="begin"/>
        </w:r>
        <w:r w:rsidR="009E0CAE">
          <w:rPr>
            <w:noProof/>
            <w:webHidden/>
          </w:rPr>
          <w:instrText xml:space="preserve"> PAGEREF _Toc60919541 \h </w:instrText>
        </w:r>
        <w:r w:rsidR="009E0CAE">
          <w:rPr>
            <w:noProof/>
            <w:webHidden/>
          </w:rPr>
        </w:r>
        <w:r w:rsidR="009E0CAE">
          <w:rPr>
            <w:noProof/>
            <w:webHidden/>
          </w:rPr>
          <w:fldChar w:fldCharType="separate"/>
        </w:r>
        <w:r w:rsidR="009E0CAE">
          <w:rPr>
            <w:noProof/>
            <w:webHidden/>
          </w:rPr>
          <w:t>12</w:t>
        </w:r>
        <w:r w:rsidR="009E0CAE">
          <w:rPr>
            <w:noProof/>
            <w:webHidden/>
          </w:rPr>
          <w:fldChar w:fldCharType="end"/>
        </w:r>
      </w:hyperlink>
    </w:p>
    <w:p w:rsidR="009E0CAE" w:rsidRDefault="002E7A4B">
      <w:pPr>
        <w:pStyle w:val="Sisluet1"/>
        <w:tabs>
          <w:tab w:val="right" w:leader="dot" w:pos="10196"/>
        </w:tabs>
        <w:rPr>
          <w:rFonts w:asciiTheme="minorHAnsi" w:eastAsiaTheme="minorEastAsia" w:hAnsiTheme="minorHAnsi" w:cstheme="minorBidi"/>
          <w:b w:val="0"/>
          <w:noProof/>
        </w:rPr>
      </w:pPr>
      <w:hyperlink w:anchor="_Toc60919542" w:history="1">
        <w:r w:rsidR="009E0CAE" w:rsidRPr="005D7750">
          <w:rPr>
            <w:rStyle w:val="Hyperlinkki"/>
            <w:noProof/>
          </w:rPr>
          <w:t>11. Mahdollisuus valita hoitopaikkansa kiireettömässä sairaanhoidossa</w:t>
        </w:r>
        <w:r w:rsidR="009E0CAE">
          <w:rPr>
            <w:noProof/>
            <w:webHidden/>
          </w:rPr>
          <w:tab/>
        </w:r>
        <w:r w:rsidR="009E0CAE">
          <w:rPr>
            <w:noProof/>
            <w:webHidden/>
          </w:rPr>
          <w:fldChar w:fldCharType="begin"/>
        </w:r>
        <w:r w:rsidR="009E0CAE">
          <w:rPr>
            <w:noProof/>
            <w:webHidden/>
          </w:rPr>
          <w:instrText xml:space="preserve"> PAGEREF _Toc60919542 \h </w:instrText>
        </w:r>
        <w:r w:rsidR="009E0CAE">
          <w:rPr>
            <w:noProof/>
            <w:webHidden/>
          </w:rPr>
        </w:r>
        <w:r w:rsidR="009E0CAE">
          <w:rPr>
            <w:noProof/>
            <w:webHidden/>
          </w:rPr>
          <w:fldChar w:fldCharType="separate"/>
        </w:r>
        <w:r w:rsidR="009E0CAE">
          <w:rPr>
            <w:noProof/>
            <w:webHidden/>
          </w:rPr>
          <w:t>13</w:t>
        </w:r>
        <w:r w:rsidR="009E0CAE">
          <w:rPr>
            <w:noProof/>
            <w:webHidden/>
          </w:rPr>
          <w:fldChar w:fldCharType="end"/>
        </w:r>
      </w:hyperlink>
    </w:p>
    <w:p w:rsidR="009E0CAE" w:rsidRDefault="002E7A4B">
      <w:pPr>
        <w:pStyle w:val="Sisluet1"/>
        <w:tabs>
          <w:tab w:val="right" w:leader="dot" w:pos="10196"/>
        </w:tabs>
        <w:rPr>
          <w:rFonts w:asciiTheme="minorHAnsi" w:eastAsiaTheme="minorEastAsia" w:hAnsiTheme="minorHAnsi" w:cstheme="minorBidi"/>
          <w:b w:val="0"/>
          <w:noProof/>
        </w:rPr>
      </w:pPr>
      <w:hyperlink w:anchor="_Toc60919543" w:history="1">
        <w:r w:rsidR="009E0CAE" w:rsidRPr="005D7750">
          <w:rPr>
            <w:rStyle w:val="Hyperlinkki"/>
            <w:noProof/>
          </w:rPr>
          <w:t>12. Lisätietoja lomakkeita ja ohjeita</w:t>
        </w:r>
        <w:r w:rsidR="009E0CAE">
          <w:rPr>
            <w:noProof/>
            <w:webHidden/>
          </w:rPr>
          <w:tab/>
        </w:r>
        <w:r w:rsidR="009E0CAE">
          <w:rPr>
            <w:noProof/>
            <w:webHidden/>
          </w:rPr>
          <w:fldChar w:fldCharType="begin"/>
        </w:r>
        <w:r w:rsidR="009E0CAE">
          <w:rPr>
            <w:noProof/>
            <w:webHidden/>
          </w:rPr>
          <w:instrText xml:space="preserve"> PAGEREF _Toc60919543 \h </w:instrText>
        </w:r>
        <w:r w:rsidR="009E0CAE">
          <w:rPr>
            <w:noProof/>
            <w:webHidden/>
          </w:rPr>
        </w:r>
        <w:r w:rsidR="009E0CAE">
          <w:rPr>
            <w:noProof/>
            <w:webHidden/>
          </w:rPr>
          <w:fldChar w:fldCharType="separate"/>
        </w:r>
        <w:r w:rsidR="009E0CAE">
          <w:rPr>
            <w:noProof/>
            <w:webHidden/>
          </w:rPr>
          <w:t>13</w:t>
        </w:r>
        <w:r w:rsidR="009E0CAE">
          <w:rPr>
            <w:noProof/>
            <w:webHidden/>
          </w:rPr>
          <w:fldChar w:fldCharType="end"/>
        </w:r>
      </w:hyperlink>
    </w:p>
    <w:p w:rsidR="00FD46C1" w:rsidRPr="00FD46C1" w:rsidRDefault="00FD46C1" w:rsidP="00EC1178">
      <w:pPr>
        <w:jc w:val="both"/>
      </w:pPr>
      <w:r w:rsidRPr="00FD46C1">
        <w:fldChar w:fldCharType="end"/>
      </w:r>
      <w:r w:rsidRPr="00FD46C1">
        <w:br w:type="page"/>
      </w:r>
    </w:p>
    <w:p w:rsidR="00FD46C1" w:rsidRPr="00FD46C1" w:rsidRDefault="00FD46C1" w:rsidP="00EC1178">
      <w:pPr>
        <w:pStyle w:val="Otsikko1"/>
        <w:jc w:val="both"/>
      </w:pPr>
      <w:bookmarkStart w:id="0" w:name="_Toc60919507"/>
      <w:r w:rsidRPr="00FD46C1">
        <w:lastRenderedPageBreak/>
        <w:t>1.</w:t>
      </w:r>
      <w:r w:rsidR="00BE35AC">
        <w:t xml:space="preserve"> </w:t>
      </w:r>
      <w:r>
        <w:t>Kunnallisen terveydenhuollon asiakasmaksukatto</w:t>
      </w:r>
      <w:bookmarkEnd w:id="0"/>
    </w:p>
    <w:p w:rsidR="00737F8F" w:rsidRDefault="00345AE9" w:rsidP="00EC1178">
      <w:pPr>
        <w:jc w:val="both"/>
      </w:pPr>
      <w:r>
        <w:t>Asiakas kerää</w:t>
      </w:r>
      <w:r w:rsidR="00FD46C1" w:rsidRPr="00FD46C1">
        <w:t xml:space="preserve"> kunnallisen tervey</w:t>
      </w:r>
      <w:r>
        <w:t xml:space="preserve">denhuollon asiakasmaksuista </w:t>
      </w:r>
      <w:r w:rsidR="00FD46C1" w:rsidRPr="00FD46C1">
        <w:t>maksukattoa. Maksukattoon lasketaan:</w:t>
      </w:r>
    </w:p>
    <w:p w:rsidR="0009192C" w:rsidRDefault="0009192C" w:rsidP="00EC1178">
      <w:pPr>
        <w:jc w:val="both"/>
      </w:pPr>
    </w:p>
    <w:p w:rsidR="00737F8F" w:rsidRPr="00BA5201" w:rsidRDefault="00FD46C1" w:rsidP="00EC1178">
      <w:pPr>
        <w:pStyle w:val="Luettelokappale"/>
        <w:numPr>
          <w:ilvl w:val="0"/>
          <w:numId w:val="15"/>
        </w:numPr>
        <w:jc w:val="both"/>
        <w:rPr>
          <w:b/>
          <w:bCs/>
        </w:rPr>
      </w:pPr>
      <w:r w:rsidRPr="00FD46C1">
        <w:t>käynnit terveyskeskuslääkärillä</w:t>
      </w:r>
    </w:p>
    <w:p w:rsidR="00BA5201" w:rsidRPr="00BA5201" w:rsidRDefault="00BA5201" w:rsidP="00EC1178">
      <w:pPr>
        <w:pStyle w:val="Luettelokappale"/>
        <w:numPr>
          <w:ilvl w:val="0"/>
          <w:numId w:val="15"/>
        </w:numPr>
        <w:jc w:val="both"/>
        <w:rPr>
          <w:b/>
          <w:bCs/>
        </w:rPr>
      </w:pPr>
      <w:r>
        <w:t xml:space="preserve">suun terveydenhuollon käynti- ja toimenpidemaksut </w:t>
      </w:r>
    </w:p>
    <w:p w:rsidR="00BA5201" w:rsidRPr="00621612" w:rsidRDefault="00BA5201" w:rsidP="00621612">
      <w:pPr>
        <w:pStyle w:val="Luettelokappale"/>
        <w:numPr>
          <w:ilvl w:val="0"/>
          <w:numId w:val="15"/>
        </w:numPr>
        <w:jc w:val="both"/>
        <w:rPr>
          <w:b/>
          <w:bCs/>
        </w:rPr>
      </w:pPr>
      <w:r>
        <w:t>tilapäinen kotisairaanhoito</w:t>
      </w:r>
      <w:r w:rsidR="00621612">
        <w:t xml:space="preserve"> ja </w:t>
      </w:r>
      <w:r>
        <w:t>kotisairaalahoito</w:t>
      </w:r>
    </w:p>
    <w:p w:rsidR="00BA5201" w:rsidRPr="00737F8F" w:rsidRDefault="00BA5201" w:rsidP="00EC1178">
      <w:pPr>
        <w:pStyle w:val="Luettelokappale"/>
        <w:numPr>
          <w:ilvl w:val="0"/>
          <w:numId w:val="15"/>
        </w:numPr>
        <w:jc w:val="both"/>
        <w:rPr>
          <w:b/>
          <w:bCs/>
        </w:rPr>
      </w:pPr>
      <w:r>
        <w:t>terapioista perityt maksut</w:t>
      </w:r>
    </w:p>
    <w:p w:rsidR="00737F8F" w:rsidRPr="00737F8F" w:rsidRDefault="00FD46C1" w:rsidP="00EC1178">
      <w:pPr>
        <w:pStyle w:val="Luettelokappale"/>
        <w:numPr>
          <w:ilvl w:val="0"/>
          <w:numId w:val="15"/>
        </w:numPr>
        <w:jc w:val="both"/>
        <w:rPr>
          <w:b/>
          <w:bCs/>
        </w:rPr>
      </w:pPr>
      <w:r w:rsidRPr="00FD46C1">
        <w:t>sairaalahoito</w:t>
      </w:r>
    </w:p>
    <w:p w:rsidR="00737F8F" w:rsidRPr="00737F8F" w:rsidRDefault="00FD46C1" w:rsidP="00EC1178">
      <w:pPr>
        <w:pStyle w:val="Luettelokappale"/>
        <w:numPr>
          <w:ilvl w:val="0"/>
          <w:numId w:val="15"/>
        </w:numPr>
        <w:jc w:val="both"/>
        <w:rPr>
          <w:b/>
          <w:bCs/>
        </w:rPr>
      </w:pPr>
      <w:r w:rsidRPr="00FD46C1">
        <w:t>lyhytaikainen laitoshoito</w:t>
      </w:r>
    </w:p>
    <w:p w:rsidR="00737F8F" w:rsidRPr="00737F8F" w:rsidRDefault="00FD46C1" w:rsidP="00EC1178">
      <w:pPr>
        <w:pStyle w:val="Luettelokappale"/>
        <w:numPr>
          <w:ilvl w:val="0"/>
          <w:numId w:val="15"/>
        </w:numPr>
        <w:jc w:val="both"/>
        <w:rPr>
          <w:b/>
          <w:bCs/>
        </w:rPr>
      </w:pPr>
      <w:r w:rsidRPr="00FD46C1">
        <w:t>poliklinikkakäynti</w:t>
      </w:r>
    </w:p>
    <w:p w:rsidR="0009192C" w:rsidRPr="0009192C" w:rsidRDefault="0009192C" w:rsidP="00EC1178">
      <w:pPr>
        <w:pStyle w:val="Luettelokappale"/>
        <w:numPr>
          <w:ilvl w:val="0"/>
          <w:numId w:val="15"/>
        </w:numPr>
        <w:jc w:val="both"/>
        <w:rPr>
          <w:b/>
          <w:bCs/>
        </w:rPr>
      </w:pPr>
      <w:r>
        <w:t>päiväkirurgia</w:t>
      </w:r>
    </w:p>
    <w:p w:rsidR="0009192C" w:rsidRPr="0009192C" w:rsidRDefault="00FD46C1" w:rsidP="00EC1178">
      <w:pPr>
        <w:pStyle w:val="Luettelokappale"/>
        <w:numPr>
          <w:ilvl w:val="0"/>
          <w:numId w:val="15"/>
        </w:numPr>
        <w:jc w:val="both"/>
        <w:rPr>
          <w:b/>
          <w:bCs/>
        </w:rPr>
      </w:pPr>
      <w:r w:rsidRPr="00FD46C1">
        <w:t>sarjahoito</w:t>
      </w:r>
    </w:p>
    <w:p w:rsidR="0009192C" w:rsidRPr="0009192C" w:rsidRDefault="00FD46C1" w:rsidP="00EC1178">
      <w:pPr>
        <w:pStyle w:val="Luettelokappale"/>
        <w:numPr>
          <w:ilvl w:val="0"/>
          <w:numId w:val="15"/>
        </w:numPr>
        <w:jc w:val="both"/>
        <w:rPr>
          <w:b/>
          <w:bCs/>
        </w:rPr>
      </w:pPr>
      <w:r w:rsidRPr="00FD46C1">
        <w:t>yksilökohtainen fysioterapia</w:t>
      </w:r>
    </w:p>
    <w:p w:rsidR="0009192C" w:rsidRPr="0009192C" w:rsidRDefault="00FD46C1" w:rsidP="00EC1178">
      <w:pPr>
        <w:pStyle w:val="Luettelokappale"/>
        <w:numPr>
          <w:ilvl w:val="0"/>
          <w:numId w:val="15"/>
        </w:numPr>
        <w:jc w:val="both"/>
        <w:rPr>
          <w:b/>
          <w:bCs/>
        </w:rPr>
      </w:pPr>
      <w:r w:rsidRPr="00FD46C1">
        <w:t>kuntoutuslaitoshoito sekä yö- ja päivähoito.</w:t>
      </w:r>
    </w:p>
    <w:p w:rsidR="0009192C" w:rsidRDefault="0009192C" w:rsidP="00EC1178">
      <w:pPr>
        <w:ind w:left="60"/>
        <w:jc w:val="both"/>
      </w:pPr>
    </w:p>
    <w:p w:rsidR="00B36C7F" w:rsidRDefault="00FD46C1" w:rsidP="00B36C7F">
      <w:pPr>
        <w:ind w:left="60"/>
        <w:jc w:val="both"/>
      </w:pPr>
      <w:r w:rsidRPr="00FD46C1">
        <w:t>Maksukato</w:t>
      </w:r>
      <w:r w:rsidR="00BA5201">
        <w:t>n määrä on kalenterivuodessa 692</w:t>
      </w:r>
      <w:r w:rsidR="00B36C7F">
        <w:t xml:space="preserve"> €</w:t>
      </w:r>
      <w:r w:rsidRPr="00FD46C1">
        <w:t xml:space="preserve"> maksukattoon</w:t>
      </w:r>
      <w:r w:rsidR="00B36C7F">
        <w:t xml:space="preserve"> huomioitavista maksuista</w:t>
      </w:r>
      <w:r w:rsidRPr="00FD46C1">
        <w:t xml:space="preserve">. Summan täyttymisen jälkeen asiakas voi hakea </w:t>
      </w:r>
      <w:r w:rsidRPr="0009192C">
        <w:rPr>
          <w:b/>
          <w:bCs/>
        </w:rPr>
        <w:t xml:space="preserve">vapaakorttia, </w:t>
      </w:r>
      <w:r w:rsidR="00B36C7F">
        <w:t>jonka voimassaoloaikana hän</w:t>
      </w:r>
      <w:r w:rsidRPr="00FD46C1">
        <w:t xml:space="preserve"> saa maksukattoon sisältyvät palvelut maksutta </w:t>
      </w:r>
      <w:r w:rsidR="0046427D">
        <w:t xml:space="preserve">sekä </w:t>
      </w:r>
      <w:r w:rsidRPr="00FD46C1">
        <w:t>lyhytaikaisen laitoshoidon alennetulla hinnalla</w:t>
      </w:r>
      <w:r w:rsidR="00BA5201">
        <w:t xml:space="preserve"> 22,8</w:t>
      </w:r>
      <w:r w:rsidR="0046427D">
        <w:t xml:space="preserve">0 </w:t>
      </w:r>
      <w:r w:rsidRPr="00FD46C1">
        <w:t>€/</w:t>
      </w:r>
      <w:r w:rsidR="0046427D">
        <w:t xml:space="preserve"> </w:t>
      </w:r>
      <w:r w:rsidRPr="00FD46C1">
        <w:t>vuorokausi.</w:t>
      </w:r>
      <w:r w:rsidR="00B36C7F" w:rsidRPr="00B36C7F">
        <w:t xml:space="preserve"> </w:t>
      </w:r>
    </w:p>
    <w:p w:rsidR="00B36C7F" w:rsidRDefault="00B36C7F" w:rsidP="00B36C7F">
      <w:pPr>
        <w:ind w:left="60"/>
        <w:jc w:val="both"/>
      </w:pPr>
      <w:r w:rsidRPr="00FD46C1">
        <w:t>Alle 18-vuotia</w:t>
      </w:r>
      <w:r>
        <w:t>an lapsen menot huomioidaan</w:t>
      </w:r>
      <w:r w:rsidRPr="00FD46C1">
        <w:t xml:space="preserve"> jommankumman huoltajan maksukatossa</w:t>
      </w:r>
      <w:r>
        <w:t xml:space="preserve">. Lausuntomaksut eivät kerrytä maksukattoa. Hyvinvointialueella maksullisten lääkärinlausuntojen hinta on 51,50€ lukuun ottamatta ajokortti- ja ajoterveyslausuntoja, joista peritään 61,80€. </w:t>
      </w:r>
    </w:p>
    <w:p w:rsidR="0009192C" w:rsidRDefault="0009192C" w:rsidP="00B36C7F">
      <w:pPr>
        <w:jc w:val="both"/>
      </w:pPr>
    </w:p>
    <w:p w:rsidR="0009192C" w:rsidRDefault="0009192C" w:rsidP="00EC1178">
      <w:pPr>
        <w:pStyle w:val="Luettelokappale"/>
        <w:numPr>
          <w:ilvl w:val="0"/>
          <w:numId w:val="16"/>
        </w:numPr>
        <w:jc w:val="both"/>
      </w:pPr>
      <w:r>
        <w:t>l</w:t>
      </w:r>
      <w:r w:rsidR="00BA5201">
        <w:t>aitoshoitomaksu 49,60</w:t>
      </w:r>
      <w:r w:rsidR="00FD46C1" w:rsidRPr="00FD46C1">
        <w:t xml:space="preserve"> €/ vrk</w:t>
      </w:r>
      <w:r w:rsidR="00A7541D">
        <w:t xml:space="preserve"> (alle 18-v peritään enintään 7 hoitopäivältä vuodessa)</w:t>
      </w:r>
    </w:p>
    <w:p w:rsidR="0009192C" w:rsidRDefault="00BA5201" w:rsidP="00EC1178">
      <w:pPr>
        <w:pStyle w:val="Luettelokappale"/>
        <w:numPr>
          <w:ilvl w:val="0"/>
          <w:numId w:val="16"/>
        </w:numPr>
        <w:jc w:val="both"/>
      </w:pPr>
      <w:r>
        <w:t>poliklinikkamaksu 41,8</w:t>
      </w:r>
      <w:r w:rsidR="0009192C">
        <w:t>0 €</w:t>
      </w:r>
    </w:p>
    <w:p w:rsidR="0009192C" w:rsidRDefault="00FD46C1" w:rsidP="00EC1178">
      <w:pPr>
        <w:pStyle w:val="Luettelokappale"/>
        <w:numPr>
          <w:ilvl w:val="0"/>
          <w:numId w:val="16"/>
        </w:numPr>
        <w:jc w:val="both"/>
      </w:pPr>
      <w:r w:rsidRPr="00FD46C1">
        <w:t>p</w:t>
      </w:r>
      <w:r w:rsidR="00BA5201">
        <w:t>äiväkirurginen toimenpide 136,90</w:t>
      </w:r>
      <w:r w:rsidRPr="00FD46C1">
        <w:t xml:space="preserve"> €</w:t>
      </w:r>
    </w:p>
    <w:p w:rsidR="0009192C" w:rsidRDefault="00BA5201" w:rsidP="00EC1178">
      <w:pPr>
        <w:pStyle w:val="Luettelokappale"/>
        <w:numPr>
          <w:ilvl w:val="0"/>
          <w:numId w:val="16"/>
        </w:numPr>
        <w:jc w:val="both"/>
      </w:pPr>
      <w:r>
        <w:t>sarjahoitokäynti 11,6</w:t>
      </w:r>
      <w:r w:rsidR="00FD46C1" w:rsidRPr="00FD46C1">
        <w:t>0 €/krt (peritään enintään 45 hoitokerralta kalenterivuodessa).</w:t>
      </w:r>
    </w:p>
    <w:p w:rsidR="00B36C7F" w:rsidRDefault="00B36C7F" w:rsidP="00EC1178">
      <w:pPr>
        <w:ind w:left="60"/>
        <w:jc w:val="both"/>
      </w:pPr>
    </w:p>
    <w:p w:rsidR="0009192C" w:rsidRDefault="0009192C" w:rsidP="00EC1178">
      <w:pPr>
        <w:ind w:left="60"/>
        <w:jc w:val="both"/>
      </w:pPr>
    </w:p>
    <w:p w:rsidR="00FD46C1" w:rsidRPr="0009192C" w:rsidRDefault="00FD46C1" w:rsidP="00EC1178">
      <w:pPr>
        <w:ind w:left="60"/>
        <w:jc w:val="both"/>
        <w:rPr>
          <w:b/>
          <w:bCs/>
        </w:rPr>
      </w:pPr>
      <w:r w:rsidRPr="0009192C">
        <w:rPr>
          <w:b/>
          <w:bCs/>
        </w:rPr>
        <w:t xml:space="preserve">Laskut ja maksukuitit tarvitaan vapaakorttia varten, joten ne on syytä säilyttää. Vapaakortti haetaan siitä hoitopaikasta, jossa </w:t>
      </w:r>
      <w:proofErr w:type="spellStart"/>
      <w:r w:rsidRPr="0009192C">
        <w:rPr>
          <w:b/>
          <w:bCs/>
        </w:rPr>
        <w:t>maksukatto</w:t>
      </w:r>
      <w:proofErr w:type="spellEnd"/>
      <w:r w:rsidRPr="0009192C">
        <w:rPr>
          <w:b/>
          <w:bCs/>
        </w:rPr>
        <w:t xml:space="preserve"> täyttyy. OYS:n vapaak</w:t>
      </w:r>
      <w:r w:rsidR="003F4815">
        <w:rPr>
          <w:b/>
          <w:bCs/>
        </w:rPr>
        <w:t>ortti-, m</w:t>
      </w:r>
      <w:r w:rsidRPr="0009192C">
        <w:rPr>
          <w:b/>
          <w:bCs/>
        </w:rPr>
        <w:t>aksujärjestely- ym. laskutusasiat puh. (08) 315 5779</w:t>
      </w:r>
      <w:r w:rsidR="005D7B0B">
        <w:rPr>
          <w:b/>
          <w:bCs/>
        </w:rPr>
        <w:t xml:space="preserve"> ja O</w:t>
      </w:r>
      <w:r w:rsidR="00F622EF">
        <w:rPr>
          <w:b/>
          <w:bCs/>
        </w:rPr>
        <w:t>ulaskankaan sairaala</w:t>
      </w:r>
      <w:r w:rsidR="005D7B0B">
        <w:rPr>
          <w:b/>
          <w:bCs/>
        </w:rPr>
        <w:t xml:space="preserve"> 040 8202179</w:t>
      </w:r>
      <w:r w:rsidRPr="0009192C">
        <w:rPr>
          <w:b/>
          <w:bCs/>
        </w:rPr>
        <w:t>.</w:t>
      </w:r>
      <w:r w:rsidR="00164CC6">
        <w:rPr>
          <w:b/>
          <w:bCs/>
        </w:rPr>
        <w:t xml:space="preserve"> </w:t>
      </w:r>
      <w:r w:rsidR="00AD12DF">
        <w:rPr>
          <w:b/>
          <w:bCs/>
        </w:rPr>
        <w:t xml:space="preserve">Voit asioida myös sähköpostitse </w:t>
      </w:r>
      <w:bookmarkStart w:id="1" w:name="_GoBack"/>
      <w:bookmarkEnd w:id="1"/>
      <w:r w:rsidR="00C25EBE">
        <w:rPr>
          <w:rStyle w:val="Hyperlinkki"/>
          <w:b/>
          <w:bCs/>
        </w:rPr>
        <w:t>oys.maksuaika@pohde.fi</w:t>
      </w:r>
      <w:r w:rsidR="00AD12DF">
        <w:rPr>
          <w:b/>
          <w:bCs/>
        </w:rPr>
        <w:t xml:space="preserve"> tai</w:t>
      </w:r>
      <w:r w:rsidR="00C25EBE">
        <w:rPr>
          <w:b/>
          <w:bCs/>
        </w:rPr>
        <w:t xml:space="preserve"> </w:t>
      </w:r>
      <w:hyperlink r:id="rId15" w:history="1">
        <w:r w:rsidR="00C25EBE" w:rsidRPr="00C25EBE">
          <w:rPr>
            <w:rStyle w:val="Hyperlinkki"/>
            <w:b/>
          </w:rPr>
          <w:t>oys.maksukatto@pohde.fi</w:t>
        </w:r>
      </w:hyperlink>
      <w:r w:rsidR="00C25EBE">
        <w:rPr>
          <w:b/>
          <w:bCs/>
        </w:rPr>
        <w:t xml:space="preserve"> </w:t>
      </w:r>
      <w:r w:rsidR="00AD12DF">
        <w:rPr>
          <w:b/>
          <w:bCs/>
        </w:rPr>
        <w:t xml:space="preserve">. </w:t>
      </w:r>
    </w:p>
    <w:p w:rsidR="00FD46C1" w:rsidRPr="00FD46C1" w:rsidRDefault="00FD46C1" w:rsidP="00EC1178">
      <w:pPr>
        <w:pStyle w:val="Otsikko1"/>
        <w:jc w:val="both"/>
      </w:pPr>
      <w:bookmarkStart w:id="2" w:name="_Toc60919508"/>
      <w:r w:rsidRPr="00FD46C1">
        <w:t>2.</w:t>
      </w:r>
      <w:r w:rsidR="00BE35AC">
        <w:t xml:space="preserve"> </w:t>
      </w:r>
      <w:r>
        <w:t>Kelan etuudet</w:t>
      </w:r>
      <w:bookmarkEnd w:id="2"/>
    </w:p>
    <w:p w:rsidR="00FD46C1" w:rsidRPr="00FD46C1" w:rsidRDefault="00FD46C1" w:rsidP="00EC1178">
      <w:pPr>
        <w:pStyle w:val="Otsikko2"/>
        <w:jc w:val="both"/>
      </w:pPr>
      <w:bookmarkStart w:id="3" w:name="_Toc60919509"/>
      <w:r w:rsidRPr="00FD46C1">
        <w:t>2.1. Korvaus lääkärinpalkkioista, tutkimuksista ja hoidosta</w:t>
      </w:r>
      <w:bookmarkEnd w:id="3"/>
    </w:p>
    <w:p w:rsidR="00FD46C1" w:rsidRPr="00906AEB" w:rsidRDefault="00906AEB" w:rsidP="00906AEB">
      <w:pPr>
        <w:shd w:val="clear" w:color="auto" w:fill="FFFFFF"/>
        <w:spacing w:after="100" w:afterAutospacing="1"/>
        <w:rPr>
          <w:rFonts w:cs="Segoe UI"/>
          <w:color w:val="171717"/>
        </w:rPr>
      </w:pPr>
      <w:r>
        <w:rPr>
          <w:rFonts w:cs="Segoe UI"/>
          <w:color w:val="171717"/>
        </w:rPr>
        <w:t>Korvausta saa</w:t>
      </w:r>
      <w:r w:rsidR="00B36C7F">
        <w:rPr>
          <w:rFonts w:cs="Segoe UI"/>
          <w:color w:val="171717"/>
        </w:rPr>
        <w:t xml:space="preserve"> ainoastaan</w:t>
      </w:r>
      <w:r w:rsidRPr="00906AEB">
        <w:rPr>
          <w:rFonts w:cs="Segoe UI"/>
          <w:color w:val="171717"/>
        </w:rPr>
        <w:t xml:space="preserve"> yksityisen sairaanhoidon</w:t>
      </w:r>
      <w:r>
        <w:rPr>
          <w:rFonts w:cs="Segoe UI"/>
          <w:color w:val="171717"/>
        </w:rPr>
        <w:t xml:space="preserve"> tutkimus- ja hoitotoimenpiteist</w:t>
      </w:r>
      <w:r w:rsidRPr="00906AEB">
        <w:rPr>
          <w:rFonts w:cs="Segoe UI"/>
          <w:color w:val="171717"/>
        </w:rPr>
        <w:t xml:space="preserve">ä, jotka koskevat mielenterveyden ja suun hoitoa ja jotka on määrännyt psykiatrian erikoislääkäri, suu- ja leukakirurgian erikoislääkäri tai </w:t>
      </w:r>
      <w:r>
        <w:rPr>
          <w:rFonts w:cs="Segoe UI"/>
          <w:color w:val="171717"/>
        </w:rPr>
        <w:t>hammaslääkäri. Korvauksen saa</w:t>
      </w:r>
      <w:r w:rsidRPr="00906AEB">
        <w:rPr>
          <w:rFonts w:cs="Segoe UI"/>
          <w:color w:val="171717"/>
        </w:rPr>
        <w:t xml:space="preserve"> psykologin tekemistä tutkimuksista. </w:t>
      </w:r>
      <w:r>
        <w:rPr>
          <w:rFonts w:cs="Segoe UI"/>
          <w:color w:val="171717"/>
        </w:rPr>
        <w:t>K</w:t>
      </w:r>
      <w:r w:rsidRPr="00906AEB">
        <w:rPr>
          <w:rFonts w:cs="Segoe UI"/>
          <w:color w:val="171717"/>
        </w:rPr>
        <w:t>aikista yleis- ja erikoislääkärien vastaanottokäynneistä saa saman</w:t>
      </w:r>
      <w:r>
        <w:rPr>
          <w:rFonts w:cs="Segoe UI"/>
          <w:color w:val="171717"/>
        </w:rPr>
        <w:t xml:space="preserve"> suuruisen korvauksen (</w:t>
      </w:r>
      <w:r w:rsidRPr="00906AEB">
        <w:rPr>
          <w:rFonts w:cs="Segoe UI"/>
          <w:color w:val="171717"/>
        </w:rPr>
        <w:t>8 euroa</w:t>
      </w:r>
      <w:r>
        <w:rPr>
          <w:rFonts w:cs="Segoe UI"/>
          <w:color w:val="171717"/>
        </w:rPr>
        <w:t>)</w:t>
      </w:r>
      <w:r w:rsidRPr="00906AEB">
        <w:rPr>
          <w:rFonts w:cs="Segoe UI"/>
          <w:color w:val="171717"/>
        </w:rPr>
        <w:t>. Korvaus on kuitenkin suurempi, jos hoidon on antanut psykiatrian erikoislääkäri tai erikoishammaslääkäri.</w:t>
      </w:r>
      <w:r>
        <w:rPr>
          <w:rFonts w:cs="Segoe UI"/>
          <w:color w:val="171717"/>
        </w:rPr>
        <w:t xml:space="preserve"> </w:t>
      </w:r>
      <w:r w:rsidR="00FD46C1" w:rsidRPr="00FD46C1">
        <w:t>Kela ei korvaa</w:t>
      </w:r>
      <w:r w:rsidR="00640F53">
        <w:t xml:space="preserve"> yksityisen fysioterapiakuluja eikä</w:t>
      </w:r>
      <w:r w:rsidR="00FD46C1" w:rsidRPr="00FD46C1">
        <w:t xml:space="preserve"> julkisen terveydenhuollon kustannuksia.</w:t>
      </w:r>
    </w:p>
    <w:p w:rsidR="00FD46C1" w:rsidRPr="00FD46C1" w:rsidRDefault="00FD46C1" w:rsidP="00EC1178">
      <w:pPr>
        <w:pStyle w:val="Otsikko2"/>
        <w:jc w:val="both"/>
      </w:pPr>
      <w:bookmarkStart w:id="4" w:name="_Toc60919510"/>
      <w:r w:rsidRPr="00FD46C1">
        <w:t>2.2. Korvaus hammashoidosta</w:t>
      </w:r>
      <w:bookmarkEnd w:id="4"/>
    </w:p>
    <w:p w:rsidR="0009192C" w:rsidRDefault="00FD46C1" w:rsidP="00EC1178">
      <w:pPr>
        <w:jc w:val="both"/>
      </w:pPr>
      <w:r w:rsidRPr="00FD46C1">
        <w:t xml:space="preserve">Kela korvaa yksityishammaslääkärin tutkimus- ja hoitopalkkioista kaikille ikäryhmille Kelan vahvistaman korvaustaksan suuruisen euromääräisen summan. Yksityishammaslääkärin tekemä tutkimus korvataan vain joka toinen vuosi, ellei se ole potilaan terveydentilan takia tiuhemmin tarpeellista. </w:t>
      </w:r>
    </w:p>
    <w:p w:rsidR="0009192C" w:rsidRDefault="0009192C" w:rsidP="00EC1178">
      <w:pPr>
        <w:jc w:val="both"/>
      </w:pPr>
    </w:p>
    <w:p w:rsidR="00CC3384" w:rsidRDefault="00FD46C1" w:rsidP="00CC3384">
      <w:pPr>
        <w:jc w:val="both"/>
      </w:pPr>
      <w:r w:rsidRPr="00FD46C1">
        <w:t>Rintamaveteraaneille ja – sotilaille sekä miinanraivaajille korvataan tutkimuksesta, ehkäisevästä hammashoidosta ja protetiikkaan liittyvästä kliinisestä työstä aiheutuneita kuluja korvaustaksan mukainen euromääräinen summa. Proteesien teknisen työn kustannuksista ja muusta hammashoidosta korvataan Kelan taksan suuruin</w:t>
      </w:r>
      <w:bookmarkStart w:id="5" w:name="_Toc60919511"/>
      <w:r w:rsidR="00FE7833">
        <w:t>en euromääräinen summa.</w:t>
      </w:r>
    </w:p>
    <w:p w:rsidR="00FE7833" w:rsidRDefault="00FE7833" w:rsidP="00CC3384">
      <w:pPr>
        <w:jc w:val="both"/>
      </w:pPr>
    </w:p>
    <w:p w:rsidR="00FD46C1" w:rsidRPr="00CC3384" w:rsidRDefault="00FD46C1" w:rsidP="00CC3384">
      <w:pPr>
        <w:jc w:val="both"/>
        <w:rPr>
          <w:b/>
        </w:rPr>
      </w:pPr>
      <w:r w:rsidRPr="00CC3384">
        <w:rPr>
          <w:b/>
        </w:rPr>
        <w:t>2.3. Lääkekorvaukset</w:t>
      </w:r>
      <w:bookmarkEnd w:id="5"/>
    </w:p>
    <w:p w:rsidR="00CC3384" w:rsidRPr="00FD46C1" w:rsidRDefault="00CC3384" w:rsidP="00CC3384">
      <w:pPr>
        <w:jc w:val="both"/>
      </w:pPr>
    </w:p>
    <w:p w:rsidR="00FD46C1" w:rsidRPr="00FD46C1" w:rsidRDefault="00FD46C1" w:rsidP="00EC1178">
      <w:pPr>
        <w:pStyle w:val="Luettelokappale"/>
        <w:numPr>
          <w:ilvl w:val="0"/>
          <w:numId w:val="17"/>
        </w:numPr>
        <w:jc w:val="both"/>
      </w:pPr>
      <w:r w:rsidRPr="00C64D6A">
        <w:rPr>
          <w:b/>
          <w:bCs/>
          <w:u w:val="single"/>
        </w:rPr>
        <w:t>Peruskorvaus</w:t>
      </w:r>
      <w:r w:rsidRPr="00FD46C1">
        <w:t xml:space="preserve"> lääkärin määräämistä lääkkeistä on 40 % lääkkeen hinnasta. </w:t>
      </w:r>
    </w:p>
    <w:p w:rsidR="00FD46C1" w:rsidRPr="00FD46C1" w:rsidRDefault="00FD46C1" w:rsidP="00EC1178">
      <w:pPr>
        <w:pStyle w:val="Luettelokappale"/>
        <w:numPr>
          <w:ilvl w:val="0"/>
          <w:numId w:val="17"/>
        </w:numPr>
        <w:jc w:val="both"/>
      </w:pPr>
      <w:r w:rsidRPr="00C64D6A">
        <w:rPr>
          <w:b/>
          <w:bCs/>
          <w:u w:val="single"/>
        </w:rPr>
        <w:t>Alempi erityiskorvaus</w:t>
      </w:r>
      <w:r w:rsidRPr="00FD46C1">
        <w:t xml:space="preserve"> on 65 % lääkkeen hinnasta. </w:t>
      </w:r>
    </w:p>
    <w:p w:rsidR="00FD46C1" w:rsidRDefault="00FD46C1" w:rsidP="00EC1178">
      <w:pPr>
        <w:pStyle w:val="Luettelokappale"/>
        <w:numPr>
          <w:ilvl w:val="0"/>
          <w:numId w:val="17"/>
        </w:numPr>
        <w:jc w:val="both"/>
      </w:pPr>
      <w:r w:rsidRPr="00C64D6A">
        <w:rPr>
          <w:b/>
          <w:bCs/>
          <w:u w:val="single"/>
        </w:rPr>
        <w:t>Ylempi erityiskorvaus</w:t>
      </w:r>
      <w:r w:rsidRPr="00FD46C1">
        <w:t xml:space="preserve"> on 100 %, mutta kustakin lääkkeestä peritään 4,50 €:n omavastuu.</w:t>
      </w:r>
    </w:p>
    <w:p w:rsidR="00C64D6A" w:rsidRPr="00FD46C1" w:rsidRDefault="00C64D6A" w:rsidP="00EC1178">
      <w:pPr>
        <w:jc w:val="both"/>
      </w:pPr>
    </w:p>
    <w:p w:rsidR="00FD46C1" w:rsidRPr="00FD46C1" w:rsidRDefault="00FD46C1" w:rsidP="00EC1178">
      <w:pPr>
        <w:jc w:val="both"/>
      </w:pPr>
      <w:r w:rsidRPr="00FD46C1">
        <w:t>Korvaukset koskevat erikseen määriteltyjä lääkkeitä, perusvoiteita ja kliinisiä ravintovalmisteita.</w:t>
      </w:r>
    </w:p>
    <w:p w:rsidR="00C64D6A" w:rsidRDefault="00C64D6A" w:rsidP="00EC1178">
      <w:pPr>
        <w:jc w:val="both"/>
      </w:pPr>
    </w:p>
    <w:p w:rsidR="00FD46C1" w:rsidRDefault="00FD46C1" w:rsidP="00EC1178">
      <w:pPr>
        <w:jc w:val="both"/>
      </w:pPr>
      <w:r w:rsidRPr="00FD46C1">
        <w:t xml:space="preserve">Erityiskorvaus maksetaan </w:t>
      </w:r>
      <w:r w:rsidRPr="00FD46C1">
        <w:rPr>
          <w:b/>
          <w:bCs/>
        </w:rPr>
        <w:t>tietyissä pitkäaikaissairauksissa</w:t>
      </w:r>
      <w:r w:rsidRPr="00FD46C1">
        <w:t xml:space="preserve"> ja sen saamiseksi tarvitaan aina Kelaan B-lausunto lääkäriltä. Erityiskorvausta voidaan maksaa tietyin edellytyksin takautuvasti jo lääkärinlausunnon allekirjoituspäivämäärän jälkeen tehdyistä lääkeostoista. Kun lääkkeitä vaihdetaan, on aina syytä lääkärin kanssa tarkistaa, kuuluuko uusi lääke erityiskorvattaviin.</w:t>
      </w:r>
    </w:p>
    <w:p w:rsidR="00C64D6A" w:rsidRPr="00FD46C1" w:rsidRDefault="00C64D6A" w:rsidP="00EC1178">
      <w:pPr>
        <w:jc w:val="both"/>
      </w:pPr>
    </w:p>
    <w:p w:rsidR="00FD46C1" w:rsidRDefault="00FD46C1" w:rsidP="00EC1178">
      <w:pPr>
        <w:jc w:val="both"/>
      </w:pPr>
      <w:r w:rsidRPr="00FD46C1">
        <w:t xml:space="preserve">Kela voi myöntää </w:t>
      </w:r>
      <w:r w:rsidRPr="00FD46C1">
        <w:rPr>
          <w:b/>
          <w:u w:val="single"/>
        </w:rPr>
        <w:t>r</w:t>
      </w:r>
      <w:r w:rsidRPr="00FD46C1">
        <w:rPr>
          <w:b/>
          <w:bCs/>
          <w:u w:val="single"/>
        </w:rPr>
        <w:t xml:space="preserve">ajoitettua peruskorvausta </w:t>
      </w:r>
      <w:r w:rsidRPr="00FD46C1">
        <w:rPr>
          <w:bCs/>
        </w:rPr>
        <w:t>erityisperustein e</w:t>
      </w:r>
      <w:r w:rsidRPr="00FD46C1">
        <w:t xml:space="preserve">räiden sairauksien kalliiden ja merkittävien lääkkeiden kustannuksiin. Korvattavuutta haetaan B-lausunnolla Kelasta. </w:t>
      </w:r>
    </w:p>
    <w:p w:rsidR="00C64D6A" w:rsidRPr="00FD46C1" w:rsidRDefault="00C64D6A" w:rsidP="00EC1178">
      <w:pPr>
        <w:jc w:val="both"/>
      </w:pPr>
    </w:p>
    <w:p w:rsidR="00C64D6A" w:rsidRDefault="00FD46C1" w:rsidP="00EC1178">
      <w:pPr>
        <w:jc w:val="both"/>
      </w:pPr>
      <w:r w:rsidRPr="00FD46C1">
        <w:t>Asiakas maksaa reseptilääkkeensä kokonaan 50 euroon asti ns. alkuomavastuuna. Alle 18-vuotiailta ei kuitenkaan peritä alkuomavastuuta. Alkuomavastuu kerryttää vuosittaista lääkekattoa.</w:t>
      </w:r>
    </w:p>
    <w:p w:rsidR="00FD46C1" w:rsidRPr="00FD46C1" w:rsidRDefault="00FD46C1" w:rsidP="00EC1178">
      <w:pPr>
        <w:jc w:val="both"/>
      </w:pPr>
    </w:p>
    <w:p w:rsidR="00FD46C1" w:rsidRPr="00FD46C1" w:rsidRDefault="00FD46C1" w:rsidP="00EC1178">
      <w:pPr>
        <w:jc w:val="both"/>
      </w:pPr>
      <w:r w:rsidRPr="00FD46C1">
        <w:t xml:space="preserve">Tietoa lääkkeiden hinnoista ja korvattavuudesta saa Kelan internet-sivulla olevasta </w:t>
      </w:r>
      <w:r w:rsidRPr="00FD46C1">
        <w:rPr>
          <w:b/>
          <w:bCs/>
        </w:rPr>
        <w:t>Lääkehakupalvelusta</w:t>
      </w:r>
      <w:r w:rsidRPr="00FD46C1">
        <w:t xml:space="preserve">: </w:t>
      </w:r>
      <w:r w:rsidRPr="00FD46C1">
        <w:rPr>
          <w:i/>
          <w:iCs/>
          <w:u w:val="single"/>
        </w:rPr>
        <w:t>www.kela.fi</w:t>
      </w:r>
      <w:r w:rsidR="005F091C">
        <w:t xml:space="preserve"> / lääkkeet (lääkehaku)</w:t>
      </w:r>
      <w:r w:rsidRPr="00FD46C1">
        <w:t>.</w:t>
      </w:r>
    </w:p>
    <w:p w:rsidR="00C64D6A" w:rsidRDefault="00C64D6A" w:rsidP="00EC1178">
      <w:pPr>
        <w:jc w:val="both"/>
      </w:pPr>
    </w:p>
    <w:p w:rsidR="00FD46C1" w:rsidRPr="00FD46C1" w:rsidRDefault="00FD46C1" w:rsidP="00EC1178">
      <w:pPr>
        <w:jc w:val="both"/>
      </w:pPr>
      <w:r w:rsidRPr="00FD46C1">
        <w:t xml:space="preserve">Jos korvattujen lääkkeiden, kliinisten ravintovalmisteiden ja perusvoiteiden </w:t>
      </w:r>
      <w:r w:rsidR="00EA06B6">
        <w:rPr>
          <w:b/>
          <w:bCs/>
        </w:rPr>
        <w:t>omavastuut ylittävät 592,16</w:t>
      </w:r>
      <w:r w:rsidRPr="00FD46C1">
        <w:rPr>
          <w:b/>
          <w:bCs/>
        </w:rPr>
        <w:t xml:space="preserve"> €</w:t>
      </w:r>
      <w:r w:rsidR="003E74C7">
        <w:t xml:space="preserve"> vuonna </w:t>
      </w:r>
      <w:r w:rsidR="00FE7833">
        <w:t>2023</w:t>
      </w:r>
      <w:r w:rsidRPr="00FD46C1">
        <w:t xml:space="preserve">, Kela maksaa lisäkorvausta 2,50 €:n omavastuun ylittävältä osalta lääkettä ja ostokertaa kohti. </w:t>
      </w:r>
      <w:r w:rsidR="003E74C7">
        <w:t>Tieto lääkeomavastuukaton täyttymisestä siirtyy välittömästi Ke</w:t>
      </w:r>
      <w:r w:rsidR="006759C6">
        <w:t>lasta apteekkeihin. Asiakas</w:t>
      </w:r>
      <w:r w:rsidR="003E74C7">
        <w:t xml:space="preserve"> saa korvauksen heti apteekissa.</w:t>
      </w:r>
    </w:p>
    <w:p w:rsidR="00C64D6A" w:rsidRDefault="00C64D6A" w:rsidP="00EC1178">
      <w:pPr>
        <w:jc w:val="both"/>
        <w:rPr>
          <w:b/>
          <w:bCs/>
        </w:rPr>
      </w:pPr>
    </w:p>
    <w:p w:rsidR="00FD46C1" w:rsidRPr="00FD46C1" w:rsidRDefault="00FD46C1" w:rsidP="00EC1178">
      <w:pPr>
        <w:jc w:val="both"/>
        <w:rPr>
          <w:b/>
          <w:bCs/>
        </w:rPr>
      </w:pPr>
      <w:r w:rsidRPr="00FD46C1">
        <w:rPr>
          <w:b/>
          <w:bCs/>
        </w:rPr>
        <w:t>Korvauksien piiriin eivät kuulu:</w:t>
      </w:r>
      <w:r w:rsidRPr="00FD46C1">
        <w:t xml:space="preserve"> </w:t>
      </w:r>
      <w:r w:rsidRPr="00FD46C1">
        <w:rPr>
          <w:b/>
          <w:bCs/>
        </w:rPr>
        <w:t>useimmat itsehoitolääkkeet tai kaikki merkittävät ja kalliit lääkkeet.</w:t>
      </w:r>
    </w:p>
    <w:p w:rsidR="00C64D6A" w:rsidRDefault="00C64D6A" w:rsidP="00EC1178">
      <w:pPr>
        <w:jc w:val="both"/>
      </w:pPr>
    </w:p>
    <w:p w:rsidR="00FD46C1" w:rsidRPr="00FD46C1" w:rsidRDefault="00FD46C1" w:rsidP="00EC1178">
      <w:pPr>
        <w:jc w:val="both"/>
      </w:pPr>
      <w:r w:rsidRPr="00FD46C1">
        <w:t>Lääkärin määräämä lääke voidaan apteekissa vaihtaa halvempaan vastaavaan valmisteeseen, mikäli lääkäri tai asiakas ei vaihtoa kiellä. Asiaa voi tiedustella apteekissa. Lääkereseptien voimassaoloaika on 2 vuotta.</w:t>
      </w:r>
    </w:p>
    <w:p w:rsidR="00C64D6A" w:rsidRDefault="00C64D6A" w:rsidP="00EC1178">
      <w:pPr>
        <w:jc w:val="both"/>
        <w:rPr>
          <w:b/>
          <w:bCs/>
        </w:rPr>
      </w:pPr>
    </w:p>
    <w:p w:rsidR="00FD46C1" w:rsidRPr="00FD46C1" w:rsidRDefault="00FD46C1" w:rsidP="00EC1178">
      <w:pPr>
        <w:jc w:val="both"/>
      </w:pPr>
      <w:r w:rsidRPr="00FD46C1">
        <w:rPr>
          <w:b/>
          <w:bCs/>
        </w:rPr>
        <w:t xml:space="preserve">Rintamaveteraaneille ja – sotilaille sekä miinanraivaajille </w:t>
      </w:r>
      <w:r w:rsidRPr="00FD46C1">
        <w:t>on apteekkien annettava 10 %:n alennus lääkkeistä. Alennus ei koske erityiskorvattavia tai merkittäviä ja kalliita lääkkeitä eikä sitä saa vuosiomavastuun ylittävistä lääkeostoista.</w:t>
      </w:r>
    </w:p>
    <w:p w:rsidR="00FD46C1" w:rsidRPr="00FD46C1" w:rsidRDefault="00FD46C1" w:rsidP="00EC1178">
      <w:pPr>
        <w:jc w:val="both"/>
      </w:pPr>
    </w:p>
    <w:p w:rsidR="00791EE5" w:rsidRDefault="00FD46C1" w:rsidP="00EC1178">
      <w:pPr>
        <w:jc w:val="both"/>
      </w:pPr>
      <w:r w:rsidRPr="00FD46C1">
        <w:t>Apteekeissa on käytössä annosjakelu, jolloin apteekki toimittaa potilaan lääkkeet erissä valmiiksi kerta-annoksiksi jaeltuina. Kela korvaa osan annosjakelupalkkioista yli 75-vuotiaille, joilla on vähintään 6 jakeluun soveltuvaa korvattavaa lääkettä. Peruste annosjakeluun osoitetaan lääkärin lääkemääräykseen tekemällä merkinnällä ”annosjakelu”</w:t>
      </w:r>
      <w:r w:rsidR="00791EE5">
        <w:t>.</w:t>
      </w:r>
    </w:p>
    <w:p w:rsidR="00791EE5" w:rsidRDefault="00791EE5" w:rsidP="00EC1178">
      <w:pPr>
        <w:jc w:val="both"/>
      </w:pPr>
      <w:r>
        <w:br w:type="page"/>
      </w:r>
    </w:p>
    <w:p w:rsidR="00FD46C1" w:rsidRPr="00FD46C1" w:rsidRDefault="00FD46C1" w:rsidP="00EC1178">
      <w:pPr>
        <w:pStyle w:val="Otsikko2"/>
        <w:jc w:val="both"/>
      </w:pPr>
      <w:bookmarkStart w:id="6" w:name="_Toc60919512"/>
      <w:r w:rsidRPr="00FD46C1">
        <w:lastRenderedPageBreak/>
        <w:t>2.4. Korvaus matkoista ja yöpymisestä</w:t>
      </w:r>
      <w:bookmarkEnd w:id="6"/>
    </w:p>
    <w:p w:rsidR="00FD46C1" w:rsidRPr="00F54CDF" w:rsidRDefault="00FD46C1" w:rsidP="00C6201B">
      <w:pPr>
        <w:pStyle w:val="NormaaliWWW"/>
        <w:shd w:val="clear" w:color="auto" w:fill="FFFFFF"/>
        <w:jc w:val="both"/>
        <w:rPr>
          <w:rFonts w:ascii="Trebuchet MS" w:eastAsia="Times New Roman" w:hAnsi="Trebuchet MS"/>
          <w:color w:val="393939"/>
          <w:sz w:val="22"/>
          <w:szCs w:val="22"/>
        </w:rPr>
      </w:pPr>
      <w:r w:rsidRPr="00C6201B">
        <w:rPr>
          <w:rFonts w:ascii="Trebuchet MS" w:hAnsi="Trebuchet MS"/>
          <w:b/>
          <w:bCs/>
          <w:u w:val="single"/>
        </w:rPr>
        <w:t>Sairaus- ja kuntoutusmatkojen</w:t>
      </w:r>
      <w:r w:rsidRPr="00C6201B">
        <w:rPr>
          <w:rFonts w:ascii="Trebuchet MS" w:hAnsi="Trebuchet MS"/>
        </w:rPr>
        <w:t xml:space="preserve"> omavastuu on </w:t>
      </w:r>
      <w:r w:rsidRPr="00C6201B">
        <w:rPr>
          <w:rFonts w:ascii="Trebuchet MS" w:hAnsi="Trebuchet MS"/>
          <w:b/>
        </w:rPr>
        <w:t>25</w:t>
      </w:r>
      <w:r w:rsidRPr="00C6201B">
        <w:rPr>
          <w:rFonts w:ascii="Trebuchet MS" w:hAnsi="Trebuchet MS"/>
          <w:b/>
          <w:bCs/>
        </w:rPr>
        <w:t xml:space="preserve"> € yhdensuuntaisesta</w:t>
      </w:r>
      <w:r w:rsidRPr="00C6201B">
        <w:rPr>
          <w:rFonts w:ascii="Trebuchet MS" w:hAnsi="Trebuchet MS"/>
        </w:rPr>
        <w:t xml:space="preserve"> matkasta ja </w:t>
      </w:r>
      <w:r w:rsidRPr="00C6201B">
        <w:rPr>
          <w:rFonts w:ascii="Trebuchet MS" w:hAnsi="Trebuchet MS"/>
          <w:b/>
        </w:rPr>
        <w:t>300</w:t>
      </w:r>
      <w:r w:rsidRPr="00C6201B">
        <w:rPr>
          <w:rFonts w:ascii="Trebuchet MS" w:hAnsi="Trebuchet MS"/>
          <w:b/>
          <w:bCs/>
        </w:rPr>
        <w:t xml:space="preserve"> € kalenterivuodessa.</w:t>
      </w:r>
      <w:r w:rsidRPr="00C6201B">
        <w:rPr>
          <w:rFonts w:ascii="Trebuchet MS" w:hAnsi="Trebuchet MS"/>
        </w:rPr>
        <w:t xml:space="preserve"> </w:t>
      </w:r>
      <w:r w:rsidRPr="00C6201B">
        <w:rPr>
          <w:rFonts w:ascii="Trebuchet MS" w:hAnsi="Trebuchet MS"/>
          <w:sz w:val="22"/>
          <w:szCs w:val="22"/>
        </w:rPr>
        <w:t xml:space="preserve">Tämän ylittävä osuus korvataan kokonaan. Matkat korvataan yleensä yleisen kulkuneuvon mukaan. Jos matka on tehty erityiskulkuneuvolla (mm. taksi, oma auto, ambulanssi), korvaus maksetaan todellisten kulujen mukaan vain, jos erityiskulkuneuvon käyttö on perusteltu sairauden laadun tai liikenneolosuhteiden vuoksi. </w:t>
      </w:r>
      <w:r w:rsidR="00C6201B" w:rsidRPr="00C6201B">
        <w:rPr>
          <w:rFonts w:ascii="Trebuchet MS" w:eastAsia="Times New Roman" w:hAnsi="Trebuchet MS"/>
          <w:sz w:val="22"/>
          <w:szCs w:val="22"/>
        </w:rPr>
        <w:t>Kelalla on käytössä sähköinen kyselypalvel</w:t>
      </w:r>
      <w:r w:rsidR="00C6201B">
        <w:rPr>
          <w:rFonts w:ascii="Trebuchet MS" w:eastAsia="Times New Roman" w:hAnsi="Trebuchet MS"/>
          <w:sz w:val="22"/>
          <w:szCs w:val="22"/>
        </w:rPr>
        <w:t>u</w:t>
      </w:r>
      <w:r w:rsidR="00C6201B" w:rsidRPr="00C6201B">
        <w:rPr>
          <w:rFonts w:ascii="Trebuchet MS" w:eastAsia="Times New Roman" w:hAnsi="Trebuchet MS"/>
          <w:sz w:val="22"/>
          <w:szCs w:val="22"/>
        </w:rPr>
        <w:t xml:space="preserve">, jonka kautta se voi välittää tietoja tilausvälityskeskukseen. Jos olet toimittanut Kelaan pitkäaikaisen todistuksen oikeudesta taksin käyttöön (Todistus matkakorvausta varten, SV 67), tilausvälityskeskus saa Kelasta tiedon, millaiseen kulkuneuvoon sinulla on oikeus (taksi, invataksi, paaritaksi tai esteetön kulkuneuvo). </w:t>
      </w:r>
      <w:r w:rsidR="00310FDF">
        <w:rPr>
          <w:rFonts w:ascii="Trebuchet MS" w:hAnsi="Trebuchet MS"/>
          <w:sz w:val="22"/>
          <w:szCs w:val="22"/>
        </w:rPr>
        <w:t>Järjestelmä</w:t>
      </w:r>
      <w:r w:rsidR="00C6201B" w:rsidRPr="00C6201B">
        <w:rPr>
          <w:rFonts w:ascii="Trebuchet MS" w:hAnsi="Trebuchet MS"/>
          <w:sz w:val="22"/>
          <w:szCs w:val="22"/>
        </w:rPr>
        <w:t>n kautta välittyy myös tieto siitä, onko sinulla oikeus käyttää vakiotaksia ja peritäänkö matkastasi omavastuu. Omavastuuta ei peritä, jos vuosiomavastuusi on täyttynyt</w:t>
      </w:r>
      <w:r w:rsidR="00C6201B" w:rsidRPr="00F54CDF">
        <w:rPr>
          <w:rFonts w:ascii="Trebuchet MS" w:hAnsi="Trebuchet MS"/>
          <w:sz w:val="22"/>
          <w:szCs w:val="22"/>
        </w:rPr>
        <w:t>.</w:t>
      </w:r>
      <w:r w:rsidR="00F54CDF">
        <w:rPr>
          <w:rFonts w:ascii="Trebuchet MS" w:hAnsi="Trebuchet MS"/>
          <w:sz w:val="22"/>
          <w:szCs w:val="22"/>
        </w:rPr>
        <w:t xml:space="preserve"> </w:t>
      </w:r>
      <w:r w:rsidR="00F54CDF" w:rsidRPr="00F54CDF">
        <w:rPr>
          <w:rFonts w:ascii="Trebuchet MS" w:hAnsi="Trebuchet MS"/>
          <w:sz w:val="22"/>
          <w:szCs w:val="22"/>
        </w:rPr>
        <w:t xml:space="preserve">Kela ei toimita </w:t>
      </w:r>
      <w:r w:rsidR="00F54CDF">
        <w:rPr>
          <w:rFonts w:ascii="Trebuchet MS" w:hAnsi="Trebuchet MS"/>
          <w:sz w:val="22"/>
          <w:szCs w:val="22"/>
        </w:rPr>
        <w:t xml:space="preserve">enää </w:t>
      </w:r>
      <w:r w:rsidR="00F54CDF" w:rsidRPr="00F54CDF">
        <w:rPr>
          <w:rFonts w:ascii="Trebuchet MS" w:hAnsi="Trebuchet MS"/>
          <w:sz w:val="22"/>
          <w:szCs w:val="22"/>
        </w:rPr>
        <w:t>vuosiomavastuukortti</w:t>
      </w:r>
      <w:r w:rsidR="00F54CDF">
        <w:rPr>
          <w:rFonts w:ascii="Trebuchet MS" w:hAnsi="Trebuchet MS"/>
          <w:sz w:val="22"/>
          <w:szCs w:val="22"/>
        </w:rPr>
        <w:t>a.</w:t>
      </w:r>
    </w:p>
    <w:p w:rsidR="008E6A8B" w:rsidRPr="008E6A8B" w:rsidRDefault="00E912C0" w:rsidP="00E912C0">
      <w:pPr>
        <w:jc w:val="both"/>
      </w:pPr>
      <w:r w:rsidRPr="00FD46C1">
        <w:t>Kun teet matkan terveydenhuollon yksikköön tai kuntoutukseen ja sinulla on sairautesi vuoksi oikeus Kelan korvaukseen taksimatkasta, tilaa matka taksikeskuksesta. Sinulla voi olla oikeus taksin käyttöön myös puutteellisten liikenneyhteyksien vuoksi.</w:t>
      </w:r>
      <w:r w:rsidRPr="00E912C0">
        <w:rPr>
          <w:rFonts w:ascii="Segoe UI" w:hAnsi="Segoe UI" w:cs="Segoe UI"/>
          <w:color w:val="171717"/>
          <w:shd w:val="clear" w:color="auto" w:fill="FFFFFF"/>
        </w:rPr>
        <w:t xml:space="preserve"> </w:t>
      </w:r>
      <w:r w:rsidRPr="00E912C0">
        <w:rPr>
          <w:rFonts w:cs="Segoe UI"/>
          <w:color w:val="171717"/>
          <w:shd w:val="clear" w:color="auto" w:fill="FFFFFF"/>
        </w:rPr>
        <w:t>Matkat yksityiseen terveyde</w:t>
      </w:r>
      <w:r>
        <w:rPr>
          <w:rFonts w:cs="Segoe UI"/>
          <w:color w:val="171717"/>
          <w:shd w:val="clear" w:color="auto" w:fill="FFFFFF"/>
        </w:rPr>
        <w:t>nhuoltoon korvataan vain</w:t>
      </w:r>
      <w:r w:rsidRPr="00E912C0">
        <w:rPr>
          <w:rFonts w:cs="Segoe UI"/>
          <w:color w:val="171717"/>
          <w:shd w:val="clear" w:color="auto" w:fill="FFFFFF"/>
        </w:rPr>
        <w:t>, jos siellä annettu hoito on sairausvakuutuksesta korvattavaa</w:t>
      </w:r>
      <w:r>
        <w:rPr>
          <w:rFonts w:cs="Segoe UI"/>
          <w:color w:val="171717"/>
          <w:shd w:val="clear" w:color="auto" w:fill="FFFFFF"/>
        </w:rPr>
        <w:t xml:space="preserve"> tai</w:t>
      </w:r>
      <w:r w:rsidRPr="00E912C0">
        <w:rPr>
          <w:rFonts w:cs="Segoe UI"/>
          <w:color w:val="171717"/>
          <w:shd w:val="clear" w:color="auto" w:fill="FFFFFF"/>
        </w:rPr>
        <w:t xml:space="preserve"> </w:t>
      </w:r>
      <w:r>
        <w:rPr>
          <w:rFonts w:cs="Segoe UI"/>
          <w:color w:val="171717"/>
          <w:shd w:val="clear" w:color="auto" w:fill="FFFFFF"/>
        </w:rPr>
        <w:t xml:space="preserve">jos </w:t>
      </w:r>
      <w:r w:rsidRPr="00E912C0">
        <w:rPr>
          <w:rFonts w:cs="Segoe UI"/>
          <w:color w:val="171717"/>
          <w:shd w:val="clear" w:color="auto" w:fill="FFFFFF"/>
        </w:rPr>
        <w:t xml:space="preserve">hoitoon </w:t>
      </w:r>
      <w:r>
        <w:rPr>
          <w:rFonts w:cs="Segoe UI"/>
          <w:color w:val="171717"/>
          <w:shd w:val="clear" w:color="auto" w:fill="FFFFFF"/>
        </w:rPr>
        <w:t xml:space="preserve">on </w:t>
      </w:r>
      <w:r w:rsidRPr="00E912C0">
        <w:rPr>
          <w:rFonts w:cs="Segoe UI"/>
          <w:color w:val="171717"/>
          <w:shd w:val="clear" w:color="auto" w:fill="FFFFFF"/>
        </w:rPr>
        <w:t>hyvinvointialueen maksusitoumus tai palveluseteli</w:t>
      </w:r>
      <w:r>
        <w:rPr>
          <w:rFonts w:cs="Segoe UI"/>
          <w:color w:val="171717"/>
          <w:shd w:val="clear" w:color="auto" w:fill="FFFFFF"/>
        </w:rPr>
        <w:t>.</w:t>
      </w:r>
      <w:r w:rsidRPr="00E912C0">
        <w:t xml:space="preserve"> </w:t>
      </w:r>
      <w:r>
        <w:t xml:space="preserve">Alueilla </w:t>
      </w:r>
      <w:r w:rsidR="008E6A8B">
        <w:t xml:space="preserve">on kaksi tilausnumerovaihtoehtoa Kelan korvaamiin taksimatkoihin. </w:t>
      </w:r>
      <w:r w:rsidR="002E5062" w:rsidRPr="00A02CCF">
        <w:t xml:space="preserve">Keski- ja Pohjois-Pohjanmaan </w:t>
      </w:r>
      <w:r w:rsidR="008E6A8B">
        <w:t xml:space="preserve">alueella </w:t>
      </w:r>
      <w:r w:rsidR="00A02CCF" w:rsidRPr="00A02CCF">
        <w:t xml:space="preserve">Pohjois-Suomen </w:t>
      </w:r>
      <w:r w:rsidR="008E6A8B">
        <w:t>Taksi Oy p.</w:t>
      </w:r>
      <w:r w:rsidR="00A02CCF" w:rsidRPr="008E6A8B">
        <w:t xml:space="preserve">0800 933 77 (ruotsinkielinen tilausnumero: </w:t>
      </w:r>
      <w:r w:rsidR="008E6A8B">
        <w:t xml:space="preserve">p. </w:t>
      </w:r>
      <w:r w:rsidR="00A02CCF" w:rsidRPr="008E6A8B">
        <w:t xml:space="preserve">0800 933 11) tai </w:t>
      </w:r>
      <w:r w:rsidR="00A02CCF" w:rsidRPr="00A02CCF">
        <w:t xml:space="preserve">Tampereen Aluetaksi Oy </w:t>
      </w:r>
      <w:r w:rsidR="008E6A8B">
        <w:t xml:space="preserve">p. </w:t>
      </w:r>
      <w:r w:rsidR="00A02CCF" w:rsidRPr="00A02CCF">
        <w:t xml:space="preserve">0800 415 720 (ruotsinkielinen tilausnumero: </w:t>
      </w:r>
      <w:r w:rsidR="008E6A8B">
        <w:t xml:space="preserve">p. </w:t>
      </w:r>
      <w:r w:rsidR="00A02CCF" w:rsidRPr="00A02CCF">
        <w:t>0800 415 730)</w:t>
      </w:r>
      <w:r w:rsidR="00A02CCF" w:rsidRPr="008E6A8B">
        <w:t>.</w:t>
      </w:r>
      <w:r w:rsidR="008E6A8B" w:rsidRPr="008E6A8B">
        <w:t xml:space="preserve"> Lapin alueella </w:t>
      </w:r>
      <w:r w:rsidR="008E6A8B">
        <w:t>Taksi Helsinki Oy</w:t>
      </w:r>
      <w:r w:rsidR="008E6A8B" w:rsidRPr="008E6A8B">
        <w:t> </w:t>
      </w:r>
      <w:r w:rsidR="008E6A8B">
        <w:t xml:space="preserve">p. </w:t>
      </w:r>
      <w:r w:rsidR="008E6A8B" w:rsidRPr="008E6A8B">
        <w:t>0800 414</w:t>
      </w:r>
      <w:r w:rsidR="008E6A8B">
        <w:t> </w:t>
      </w:r>
      <w:r w:rsidR="008E6A8B" w:rsidRPr="008E6A8B">
        <w:t>610</w:t>
      </w:r>
      <w:r w:rsidR="008E6A8B">
        <w:t xml:space="preserve"> tai Suomen Lähilogistiikka Oy</w:t>
      </w:r>
      <w:r w:rsidR="008E6A8B" w:rsidRPr="008E6A8B">
        <w:t> </w:t>
      </w:r>
      <w:r w:rsidR="008E6A8B">
        <w:t xml:space="preserve">p. </w:t>
      </w:r>
      <w:r w:rsidR="008E6A8B" w:rsidRPr="008E6A8B">
        <w:t>0800 051 54 ja Kainuussa</w:t>
      </w:r>
      <w:r w:rsidR="008E6A8B" w:rsidRPr="008E6A8B">
        <w:rPr>
          <w:b/>
        </w:rPr>
        <w:t xml:space="preserve"> </w:t>
      </w:r>
      <w:r w:rsidR="008E6A8B">
        <w:t>joko Kainuun Taksivälitys Oy</w:t>
      </w:r>
      <w:r w:rsidR="008E6A8B" w:rsidRPr="008E6A8B">
        <w:t> </w:t>
      </w:r>
      <w:r w:rsidR="008E6A8B">
        <w:t xml:space="preserve">p. </w:t>
      </w:r>
      <w:r w:rsidR="008E6A8B" w:rsidRPr="008E6A8B">
        <w:t>0800 933 99</w:t>
      </w:r>
      <w:r w:rsidR="008E6A8B">
        <w:t xml:space="preserve"> tai Menevä Oy</w:t>
      </w:r>
      <w:r w:rsidR="008E6A8B" w:rsidRPr="008E6A8B">
        <w:t> </w:t>
      </w:r>
      <w:r w:rsidR="008E6A8B">
        <w:t xml:space="preserve">p. </w:t>
      </w:r>
      <w:r w:rsidR="008E6A8B" w:rsidRPr="008E6A8B">
        <w:t>0800 021 89</w:t>
      </w:r>
      <w:r w:rsidR="008E6A8B">
        <w:t>.</w:t>
      </w:r>
    </w:p>
    <w:p w:rsidR="00791EE5" w:rsidRDefault="00791EE5" w:rsidP="00EC1178">
      <w:pPr>
        <w:jc w:val="both"/>
      </w:pPr>
    </w:p>
    <w:p w:rsidR="00791EE5" w:rsidRDefault="00FD46C1" w:rsidP="00EC1178">
      <w:pPr>
        <w:jc w:val="both"/>
      </w:pPr>
      <w:r w:rsidRPr="00FD46C1">
        <w:t xml:space="preserve">Taksikeskuksesta tilatusta matkasta maksat </w:t>
      </w:r>
      <w:r w:rsidR="00986C3E">
        <w:t xml:space="preserve">enintään </w:t>
      </w:r>
      <w:r w:rsidRPr="00FD46C1">
        <w:rPr>
          <w:b/>
        </w:rPr>
        <w:t>25 euron</w:t>
      </w:r>
      <w:r w:rsidRPr="00FD46C1">
        <w:t xml:space="preserve"> omavastuun yhdensuuntaisesta matkasta. Muista näyttää autoilijalle Kela-kortti ennen matkan alkamista. Säilytä terveydenhuollosta matkaa varten saamasi todistus (todistus matkakorvausta varten, SV67) tai muu selvitys oikeudestasi käyttää taksia.</w:t>
      </w:r>
      <w:r w:rsidR="00791EE5">
        <w:t xml:space="preserve"> </w:t>
      </w:r>
      <w:r w:rsidRPr="00FD46C1">
        <w:t xml:space="preserve">Kela voi pyytää sitä sinulta myöhemmin. </w:t>
      </w:r>
    </w:p>
    <w:p w:rsidR="00791EE5" w:rsidRDefault="00791EE5" w:rsidP="00EC1178">
      <w:pPr>
        <w:jc w:val="both"/>
      </w:pPr>
    </w:p>
    <w:p w:rsidR="00791EE5" w:rsidRDefault="00FD46C1" w:rsidP="00EC1178">
      <w:pPr>
        <w:jc w:val="both"/>
      </w:pPr>
      <w:r w:rsidRPr="00FD46C1">
        <w:t xml:space="preserve">Pitkäaikainen todistus taksin käytöstä tulee toimittaa Kelaan. </w:t>
      </w:r>
    </w:p>
    <w:p w:rsidR="00791EE5" w:rsidRDefault="00791EE5" w:rsidP="00EC1178">
      <w:pPr>
        <w:jc w:val="both"/>
      </w:pPr>
    </w:p>
    <w:p w:rsidR="00FD46C1" w:rsidRPr="00FD46C1" w:rsidRDefault="00FD46C1" w:rsidP="00EC1178">
      <w:pPr>
        <w:jc w:val="both"/>
      </w:pPr>
      <w:r w:rsidRPr="00FD46C1">
        <w:t xml:space="preserve">Jos sinulle on myönnetty vakiotaksioikeus, tilaa matka suoraan autoilijalta. Vakiotaksioikeus myönnetään yksilökohtaiseen harkintaan perustuen. Myös keskus-/yliopistosairaalassa hoidettavat vaikeasti sairaat lapset </w:t>
      </w:r>
      <w:r w:rsidR="002D7676">
        <w:t xml:space="preserve">(vaikka mukana saattaja tai vanhempi) </w:t>
      </w:r>
      <w:r w:rsidRPr="00FD46C1">
        <w:t xml:space="preserve">ja yksin matkustavat alle 16-vuotiaat lapset ovat oikeutettuja vakiotaksiin. </w:t>
      </w:r>
    </w:p>
    <w:p w:rsidR="00FD46C1" w:rsidRPr="00FD46C1" w:rsidRDefault="00FD46C1" w:rsidP="00EC1178">
      <w:pPr>
        <w:jc w:val="both"/>
      </w:pPr>
    </w:p>
    <w:p w:rsidR="00EC1178" w:rsidRDefault="00FD46C1" w:rsidP="00EC1178">
      <w:pPr>
        <w:jc w:val="both"/>
      </w:pPr>
      <w:r w:rsidRPr="00FD46C1">
        <w:t>Jos henkilö joutuu yöpymään hoidon tai liikenneolosuhteiden takia matkalla, voidaan maksaa yöpymisrahaa majoituskuluista enintään 20,18 €/vrk.</w:t>
      </w:r>
    </w:p>
    <w:p w:rsidR="00791EE5" w:rsidRDefault="00FD46C1" w:rsidP="00EC1178">
      <w:pPr>
        <w:jc w:val="both"/>
      </w:pPr>
      <w:r w:rsidRPr="00FD46C1">
        <w:t>Oys:n potilashotellimaks</w:t>
      </w:r>
      <w:r w:rsidR="00BD6BCD">
        <w:t xml:space="preserve">u: 37,70 €/vrk, 4-16 v., </w:t>
      </w:r>
      <w:r w:rsidRPr="00FD46C1">
        <w:t>20</w:t>
      </w:r>
      <w:r w:rsidR="00BD6BCD">
        <w:t>,60</w:t>
      </w:r>
      <w:r w:rsidRPr="00FD46C1">
        <w:t xml:space="preserve"> €/vrk, alle 4 v maksutta</w:t>
      </w:r>
      <w:r w:rsidR="00791EE5">
        <w:t>.</w:t>
      </w:r>
      <w:r w:rsidR="006759C6">
        <w:t xml:space="preserve"> Henkilöt, joilla ei ole kotikuntaa Suomessa, maksavat itse, heillä hinnat ovat aikuisilla </w:t>
      </w:r>
      <w:r w:rsidR="00A97F67">
        <w:t>78,01€/vrk ja alle 16-v</w:t>
      </w:r>
      <w:r w:rsidR="006759C6">
        <w:t xml:space="preserve"> 6</w:t>
      </w:r>
      <w:r w:rsidR="00A97F67">
        <w:t>0</w:t>
      </w:r>
      <w:r w:rsidR="006759C6">
        <w:t xml:space="preserve">,91€/vrk. </w:t>
      </w:r>
    </w:p>
    <w:p w:rsidR="00EC1178" w:rsidRDefault="00EC1178" w:rsidP="00EC1178">
      <w:pPr>
        <w:jc w:val="both"/>
      </w:pPr>
    </w:p>
    <w:p w:rsidR="0031446C" w:rsidRPr="008442EF" w:rsidRDefault="00FD46C1" w:rsidP="0031446C">
      <w:pPr>
        <w:pStyle w:val="Tyyli"/>
        <w:widowControl/>
        <w:jc w:val="both"/>
        <w:rPr>
          <w:rFonts w:ascii="Trebuchet MS" w:hAnsi="Trebuchet MS"/>
          <w:sz w:val="22"/>
          <w:szCs w:val="22"/>
        </w:rPr>
      </w:pPr>
      <w:r w:rsidRPr="0031446C">
        <w:rPr>
          <w:rFonts w:ascii="Trebuchet MS" w:hAnsi="Trebuchet MS"/>
          <w:sz w:val="22"/>
          <w:szCs w:val="22"/>
        </w:rPr>
        <w:t xml:space="preserve">Vuosittaiseen omavastuuseen voidaan laskea myös alle yhdensuuntaisen omavastuun jäävät </w:t>
      </w:r>
      <w:r w:rsidRPr="0031446C">
        <w:rPr>
          <w:rFonts w:ascii="Trebuchet MS" w:hAnsi="Trebuchet MS"/>
          <w:b/>
          <w:bCs/>
          <w:sz w:val="22"/>
          <w:szCs w:val="22"/>
        </w:rPr>
        <w:t>pienet sairausmatkat</w:t>
      </w:r>
      <w:r w:rsidR="0031446C" w:rsidRPr="0031446C">
        <w:rPr>
          <w:rFonts w:ascii="Trebuchet MS" w:hAnsi="Trebuchet MS"/>
          <w:sz w:val="22"/>
          <w:szCs w:val="22"/>
        </w:rPr>
        <w:t>,</w:t>
      </w:r>
      <w:r w:rsidRPr="0031446C">
        <w:rPr>
          <w:rFonts w:ascii="Trebuchet MS" w:hAnsi="Trebuchet MS"/>
          <w:sz w:val="22"/>
          <w:szCs w:val="22"/>
        </w:rPr>
        <w:t xml:space="preserve"> </w:t>
      </w:r>
      <w:r w:rsidR="0031446C" w:rsidRPr="0031446C">
        <w:rPr>
          <w:rFonts w:ascii="Trebuchet MS" w:hAnsi="Trebuchet MS"/>
          <w:sz w:val="22"/>
          <w:szCs w:val="22"/>
        </w:rPr>
        <w:t xml:space="preserve">joiden kuitit/tieto kuluista toimitetaan </w:t>
      </w:r>
      <w:r w:rsidR="009E6ECB">
        <w:rPr>
          <w:rFonts w:ascii="Trebuchet MS" w:hAnsi="Trebuchet MS"/>
          <w:b/>
          <w:bCs/>
          <w:sz w:val="22"/>
          <w:szCs w:val="22"/>
        </w:rPr>
        <w:t>Kelaan 6 kk:n</w:t>
      </w:r>
      <w:r w:rsidR="0031446C" w:rsidRPr="0031446C">
        <w:rPr>
          <w:rFonts w:ascii="Trebuchet MS" w:hAnsi="Trebuchet MS"/>
          <w:b/>
          <w:bCs/>
          <w:sz w:val="22"/>
          <w:szCs w:val="22"/>
        </w:rPr>
        <w:t xml:space="preserve"> kuluessa</w:t>
      </w:r>
      <w:r w:rsidR="0031446C" w:rsidRPr="0031446C">
        <w:rPr>
          <w:rFonts w:ascii="Trebuchet MS" w:hAnsi="Trebuchet MS"/>
          <w:sz w:val="22"/>
          <w:szCs w:val="22"/>
        </w:rPr>
        <w:t xml:space="preserve"> maksusta matkakorvaushakemuksella SV4. Oman auton käytöstä mak</w:t>
      </w:r>
      <w:r w:rsidR="00B84B2D">
        <w:rPr>
          <w:rFonts w:ascii="Trebuchet MS" w:hAnsi="Trebuchet MS"/>
          <w:sz w:val="22"/>
          <w:szCs w:val="22"/>
        </w:rPr>
        <w:t>settava kilometrikorvaus on 0,33</w:t>
      </w:r>
      <w:r w:rsidR="0031446C" w:rsidRPr="0031446C">
        <w:rPr>
          <w:rFonts w:ascii="Trebuchet MS" w:hAnsi="Trebuchet MS"/>
          <w:sz w:val="22"/>
          <w:szCs w:val="22"/>
        </w:rPr>
        <w:t xml:space="preserve"> €/km. </w:t>
      </w:r>
      <w:r w:rsidR="0031446C" w:rsidRPr="0031446C">
        <w:rPr>
          <w:rFonts w:ascii="Trebuchet MS" w:hAnsi="Trebuchet MS"/>
          <w:b/>
          <w:bCs/>
          <w:sz w:val="22"/>
          <w:szCs w:val="22"/>
        </w:rPr>
        <w:t xml:space="preserve">Kuntoutusmatkat korvataan, </w:t>
      </w:r>
      <w:r w:rsidR="0031446C" w:rsidRPr="0031446C">
        <w:rPr>
          <w:rFonts w:ascii="Trebuchet MS" w:hAnsi="Trebuchet MS"/>
          <w:sz w:val="22"/>
          <w:szCs w:val="22"/>
        </w:rPr>
        <w:t>jos hakijalla on kuntoutuspäätös</w:t>
      </w:r>
      <w:r w:rsidR="0031446C" w:rsidRPr="0031446C">
        <w:rPr>
          <w:rFonts w:ascii="Trebuchet MS" w:hAnsi="Trebuchet MS"/>
          <w:b/>
          <w:bCs/>
          <w:sz w:val="22"/>
          <w:szCs w:val="22"/>
        </w:rPr>
        <w:t>.</w:t>
      </w:r>
      <w:r w:rsidR="00CC379D">
        <w:rPr>
          <w:rFonts w:ascii="Trebuchet MS" w:hAnsi="Trebuchet MS"/>
          <w:b/>
          <w:bCs/>
          <w:sz w:val="22"/>
          <w:szCs w:val="22"/>
        </w:rPr>
        <w:t xml:space="preserve"> </w:t>
      </w:r>
    </w:p>
    <w:p w:rsidR="00FD46C1" w:rsidRPr="00FD46C1" w:rsidRDefault="00FD46C1" w:rsidP="00EC1178">
      <w:pPr>
        <w:jc w:val="both"/>
      </w:pPr>
    </w:p>
    <w:p w:rsidR="00FD46C1" w:rsidRPr="00FD46C1" w:rsidRDefault="00FD46C1" w:rsidP="00EC1178">
      <w:pPr>
        <w:jc w:val="both"/>
        <w:rPr>
          <w:b/>
          <w:bCs/>
        </w:rPr>
      </w:pPr>
      <w:r w:rsidRPr="00FD46C1">
        <w:rPr>
          <w:b/>
          <w:bCs/>
        </w:rPr>
        <w:t xml:space="preserve">Kuntoutusmatkat korvataan, </w:t>
      </w:r>
      <w:r w:rsidRPr="00FD46C1">
        <w:t>jos hakijalla on Kelan kuntoutuspäätös</w:t>
      </w:r>
      <w:r w:rsidRPr="00FD46C1">
        <w:rPr>
          <w:b/>
          <w:bCs/>
        </w:rPr>
        <w:t>.</w:t>
      </w:r>
    </w:p>
    <w:p w:rsidR="00FD46C1" w:rsidRPr="00FD46C1" w:rsidRDefault="00FD46C1" w:rsidP="00EC1178">
      <w:pPr>
        <w:jc w:val="both"/>
      </w:pPr>
      <w:r w:rsidRPr="00FD46C1">
        <w:rPr>
          <w:b/>
          <w:bCs/>
        </w:rPr>
        <w:t xml:space="preserve">Rintamaveteraanien </w:t>
      </w:r>
      <w:r w:rsidRPr="00FD46C1">
        <w:t>matkakulut Valtiokonttorin järjestämään kuntoutukseen korvataan kokonaan.</w:t>
      </w:r>
    </w:p>
    <w:p w:rsidR="00791EE5" w:rsidRDefault="00791EE5" w:rsidP="00EC1178">
      <w:pPr>
        <w:jc w:val="both"/>
        <w:rPr>
          <w:b/>
          <w:bCs/>
        </w:rPr>
      </w:pPr>
    </w:p>
    <w:p w:rsidR="00791EE5" w:rsidRDefault="00FD46C1" w:rsidP="00EC1178">
      <w:pPr>
        <w:jc w:val="both"/>
        <w:rPr>
          <w:b/>
          <w:bCs/>
        </w:rPr>
      </w:pPr>
      <w:r w:rsidRPr="00FD46C1">
        <w:rPr>
          <w:b/>
          <w:bCs/>
        </w:rPr>
        <w:t>Sairaanhoitokustannusten takautuva hakuaika on 6 kk kustannusten maksamisesta!</w:t>
      </w:r>
    </w:p>
    <w:p w:rsidR="00791EE5" w:rsidRDefault="00791EE5" w:rsidP="00EC1178">
      <w:pPr>
        <w:jc w:val="both"/>
      </w:pPr>
      <w:r>
        <w:br w:type="page"/>
      </w:r>
    </w:p>
    <w:p w:rsidR="00FD46C1" w:rsidRPr="00FD46C1" w:rsidRDefault="00FD46C1" w:rsidP="00EC1178">
      <w:pPr>
        <w:pStyle w:val="Otsikko2"/>
        <w:jc w:val="both"/>
      </w:pPr>
      <w:bookmarkStart w:id="7" w:name="_Toc60919513"/>
      <w:r w:rsidRPr="00FD46C1">
        <w:lastRenderedPageBreak/>
        <w:t>2.5. Sairauspäiväraha</w:t>
      </w:r>
      <w:bookmarkEnd w:id="7"/>
    </w:p>
    <w:p w:rsidR="00C77DD6" w:rsidRPr="00C77DD6" w:rsidRDefault="00FD46C1" w:rsidP="00C77DD6">
      <w:pPr>
        <w:jc w:val="both"/>
      </w:pPr>
      <w:r w:rsidRPr="00FD46C1">
        <w:rPr>
          <w:b/>
          <w:bCs/>
          <w:u w:val="single"/>
        </w:rPr>
        <w:t>Sairauspäivärahaan</w:t>
      </w:r>
      <w:r w:rsidRPr="00FD46C1">
        <w:t xml:space="preserve"> on oikeus 16–67-vuotiailla sairauden vuoksi työhönsä kykenemättömillä henkilöillä sairastumispäivän ja 9 arkipäivän omavastuuajan jälkeen. Maatalousyrittäjän </w:t>
      </w:r>
      <w:r w:rsidR="00C70759">
        <w:t xml:space="preserve">(MYEL) </w:t>
      </w:r>
      <w:r w:rsidR="008777B7">
        <w:t xml:space="preserve">omavastuu on sairastumispäivä ja 3 arkipäivää, </w:t>
      </w:r>
      <w:r w:rsidRPr="00FD46C1">
        <w:t xml:space="preserve">ja muun yrittäjän omavastuu on sairastumispäivä. Yrittäjällä YEL -vakuutuksen pitää olla voimassa sairastumispäivänä. </w:t>
      </w:r>
      <w:r w:rsidR="00C77DD6">
        <w:t xml:space="preserve"> </w:t>
      </w:r>
      <w:r w:rsidR="006759C6">
        <w:t>Sairausp</w:t>
      </w:r>
      <w:r w:rsidR="00C77DD6" w:rsidRPr="00C77DD6">
        <w:t>äiväraha määräytyy vuositulon perusteella</w:t>
      </w:r>
      <w:r w:rsidRPr="00C77DD6">
        <w:t xml:space="preserve">. </w:t>
      </w:r>
      <w:r w:rsidR="00C77DD6" w:rsidRPr="00C77DD6">
        <w:t xml:space="preserve">Vuositulo lasketaan siltä 12 kk:n tarkastelujaksolta, joka edeltää päivärahaoikeuden alkamista edeltävää kuukautta. Tarkastelujakson ja päivärahan alkamisajankohdan väliin jää siis 1 kk. </w:t>
      </w:r>
      <w:r w:rsidRPr="00C77DD6">
        <w:t>Yrittäjän ja maatalousyrittäjän päivärahan suuruus lasketaan YEL- tai MYEL</w:t>
      </w:r>
      <w:r w:rsidR="00DC0FD6" w:rsidRPr="00C77DD6">
        <w:t xml:space="preserve"> </w:t>
      </w:r>
      <w:r w:rsidR="00C77DD6">
        <w:t>-vakuutuksen työtuloista.</w:t>
      </w:r>
      <w:r w:rsidR="00C77DD6" w:rsidRPr="00C77DD6">
        <w:t xml:space="preserve"> Vuositulo voi koostua useammasta eri tulosta kuten palkka-/yritystulo, tietyt etuudet (esim. työttömyysetuus, sairauspäiväraha, op</w:t>
      </w:r>
      <w:r w:rsidR="00A26BEB">
        <w:t>intoetuus). Vuositulon ollessa alle 13713€, on päiväraha vähimmäismääräinen</w:t>
      </w:r>
      <w:r w:rsidR="00232DB2">
        <w:t>. S</w:t>
      </w:r>
      <w:r w:rsidR="00C77DD6" w:rsidRPr="00C77DD6">
        <w:t>airauspäiv</w:t>
      </w:r>
      <w:r w:rsidR="00232DB2">
        <w:t>äraha</w:t>
      </w:r>
      <w:r w:rsidR="00B14408">
        <w:t xml:space="preserve"> vähimmäismääräisenä</w:t>
      </w:r>
      <w:r w:rsidR="00232DB2">
        <w:t xml:space="preserve"> on</w:t>
      </w:r>
      <w:r w:rsidR="00B14408">
        <w:t xml:space="preserve"> </w:t>
      </w:r>
      <w:r w:rsidR="00CA0F37">
        <w:t>31,99</w:t>
      </w:r>
      <w:r w:rsidR="00C77DD6" w:rsidRPr="00C77DD6">
        <w:t>€</w:t>
      </w:r>
      <w:r w:rsidR="00232DB2">
        <w:t>/pv</w:t>
      </w:r>
      <w:r w:rsidR="00C77DD6" w:rsidRPr="00C77DD6">
        <w:t>. Hakemukseen on liitettävä lääkärintodistus työkyvyttömyysajasta. Päiväraha maksetaan työnantajalle siltä ajalta, jolta työntekijä saa sairausajan palkkaa. Päivärahaa maksetaan enintään 300 arkipäivältä. Jos yrittäjä tai työntekijä palaa töihin, kun on saanut päivärahaa enimmäisajan, hän voi vähintään 30 päivän yhtäjaksoisen työskentelyn jälkeen saada sairauspäivärahaan 50 lisäpäivää uudelleen sairastuessaan. Tämän jälkeen Kela maksaa päivärahaa saman sairauden perusteella vasta, kun edellisestä työkyvyttömyysjaksosta on kulunut vuosi. Takautuva hakuaika on 2 kk.</w:t>
      </w:r>
    </w:p>
    <w:p w:rsidR="00C77DD6" w:rsidRPr="00451663" w:rsidRDefault="00C77DD6" w:rsidP="00C77DD6">
      <w:pPr>
        <w:pStyle w:val="Tyyli"/>
        <w:widowControl/>
        <w:jc w:val="both"/>
        <w:rPr>
          <w:rFonts w:ascii="Trebuchet MS" w:hAnsi="Trebuchet MS"/>
          <w:sz w:val="22"/>
          <w:szCs w:val="22"/>
        </w:rPr>
      </w:pPr>
    </w:p>
    <w:p w:rsidR="00D12A1A" w:rsidRPr="00451663" w:rsidRDefault="00FD46C1" w:rsidP="00451663">
      <w:pPr>
        <w:pStyle w:val="NormaaliWWW"/>
        <w:shd w:val="clear" w:color="auto" w:fill="FFFFFF"/>
        <w:spacing w:before="0" w:beforeAutospacing="0" w:after="240" w:afterAutospacing="0"/>
        <w:jc w:val="both"/>
        <w:rPr>
          <w:rFonts w:ascii="Trebuchet MS" w:eastAsia="Times New Roman" w:hAnsi="Trebuchet MS" w:cs="Segoe UI"/>
          <w:color w:val="171717"/>
          <w:sz w:val="22"/>
          <w:szCs w:val="22"/>
        </w:rPr>
      </w:pPr>
      <w:r w:rsidRPr="00451663">
        <w:rPr>
          <w:rFonts w:ascii="Trebuchet MS" w:hAnsi="Trebuchet MS"/>
          <w:b/>
          <w:sz w:val="22"/>
          <w:szCs w:val="22"/>
          <w:u w:val="single"/>
        </w:rPr>
        <w:t>Osasairauspäivärahan</w:t>
      </w:r>
      <w:r w:rsidRPr="00451663">
        <w:rPr>
          <w:rFonts w:ascii="Trebuchet MS" w:hAnsi="Trebuchet MS"/>
          <w:b/>
          <w:sz w:val="22"/>
          <w:szCs w:val="22"/>
        </w:rPr>
        <w:t xml:space="preserve"> </w:t>
      </w:r>
      <w:r w:rsidRPr="00451663">
        <w:rPr>
          <w:rFonts w:ascii="Trebuchet MS" w:hAnsi="Trebuchet MS"/>
          <w:sz w:val="22"/>
          <w:szCs w:val="22"/>
        </w:rPr>
        <w:t>tarkoituksena on helpottaa työhön paluuta pitkän sairausloman jälkeen. Kokoaikaisessa työsuhteessa tai kahdessa tai useammassa ty</w:t>
      </w:r>
      <w:r w:rsidR="00F64733" w:rsidRPr="00451663">
        <w:rPr>
          <w:rFonts w:ascii="Trebuchet MS" w:hAnsi="Trebuchet MS"/>
          <w:sz w:val="22"/>
          <w:szCs w:val="22"/>
        </w:rPr>
        <w:t>ösuhteessa (työaika vähintään 30</w:t>
      </w:r>
      <w:r w:rsidRPr="00451663">
        <w:rPr>
          <w:rFonts w:ascii="Trebuchet MS" w:hAnsi="Trebuchet MS"/>
          <w:sz w:val="22"/>
          <w:szCs w:val="22"/>
        </w:rPr>
        <w:t xml:space="preserve"> h /vk) oleva sopii työnantajansa kanssa työhön paluusta osa-aikaisesti. Tältä ajalta hän saa Kelan maksama osasairauspäivärahaa. Osasairauspäiväraha on tarkoitettu työkyvyttömälle, 16 -67-vuotiaalle työntekijälle ja yrittäjälle. Se voidaan myöntää </w:t>
      </w:r>
      <w:proofErr w:type="spellStart"/>
      <w:r w:rsidRPr="00451663">
        <w:rPr>
          <w:rFonts w:ascii="Trebuchet MS" w:hAnsi="Trebuchet MS"/>
          <w:sz w:val="22"/>
          <w:szCs w:val="22"/>
        </w:rPr>
        <w:t>sv</w:t>
      </w:r>
      <w:proofErr w:type="spellEnd"/>
      <w:r w:rsidRPr="00451663">
        <w:rPr>
          <w:rFonts w:ascii="Trebuchet MS" w:hAnsi="Trebuchet MS"/>
          <w:sz w:val="22"/>
          <w:szCs w:val="22"/>
        </w:rPr>
        <w:t>-laissa säädetyn omavastuuajan jälkeen (sairastumispäivä ja seuraavat 9 arkipäivää)</w:t>
      </w:r>
      <w:r w:rsidR="00451663" w:rsidRPr="00451663">
        <w:rPr>
          <w:rFonts w:ascii="Trebuchet MS" w:hAnsi="Trebuchet MS"/>
          <w:sz w:val="22"/>
          <w:szCs w:val="22"/>
        </w:rPr>
        <w:t xml:space="preserve">, mutta </w:t>
      </w:r>
      <w:r w:rsidR="00451663">
        <w:rPr>
          <w:rFonts w:ascii="Trebuchet MS" w:hAnsi="Trebuchet MS"/>
          <w:sz w:val="22"/>
          <w:szCs w:val="22"/>
        </w:rPr>
        <w:t xml:space="preserve">1.1.23 alkaen </w:t>
      </w:r>
      <w:r w:rsidR="00451663" w:rsidRPr="00451663">
        <w:rPr>
          <w:rFonts w:ascii="Trebuchet MS" w:hAnsi="Trebuchet MS"/>
          <w:sz w:val="22"/>
          <w:szCs w:val="22"/>
        </w:rPr>
        <w:t xml:space="preserve">osa-aikaisen työskentelyn voi </w:t>
      </w:r>
      <w:r w:rsidR="004246DE">
        <w:rPr>
          <w:rFonts w:ascii="Trebuchet MS" w:hAnsi="Trebuchet MS"/>
          <w:sz w:val="22"/>
          <w:szCs w:val="22"/>
        </w:rPr>
        <w:t xml:space="preserve">mahdollisesti </w:t>
      </w:r>
      <w:r w:rsidR="00451663" w:rsidRPr="00451663">
        <w:rPr>
          <w:rFonts w:ascii="Trebuchet MS" w:hAnsi="Trebuchet MS"/>
          <w:sz w:val="22"/>
          <w:szCs w:val="22"/>
        </w:rPr>
        <w:t>aloittaa jo omavastuuaikana</w:t>
      </w:r>
      <w:r w:rsidRPr="00451663">
        <w:rPr>
          <w:rFonts w:ascii="Trebuchet MS" w:hAnsi="Trebuchet MS"/>
          <w:sz w:val="22"/>
          <w:szCs w:val="22"/>
        </w:rPr>
        <w:t>.</w:t>
      </w:r>
      <w:r w:rsidR="00451663" w:rsidRPr="00451663">
        <w:rPr>
          <w:rFonts w:ascii="Trebuchet MS" w:hAnsi="Trebuchet MS"/>
          <w:sz w:val="22"/>
          <w:szCs w:val="22"/>
        </w:rPr>
        <w:t xml:space="preserve"> </w:t>
      </w:r>
      <w:r w:rsidR="00451663" w:rsidRPr="00451663">
        <w:rPr>
          <w:rFonts w:ascii="Trebuchet MS" w:eastAsia="Times New Roman" w:hAnsi="Trebuchet MS" w:cs="Segoe UI"/>
          <w:color w:val="171717"/>
          <w:sz w:val="22"/>
          <w:szCs w:val="22"/>
        </w:rPr>
        <w:t>Osa-aikaisen työn aloittaminen heti työkyvyttömyyden toteamisen jälkeen on mahdollista vain, jos työnantaja ja työntekijä ovat näin sopineet eikä osa-aikainen työ vaaranna työntekijän terveyttä ja toipumista.</w:t>
      </w:r>
      <w:r w:rsidR="00451663">
        <w:rPr>
          <w:rFonts w:ascii="Trebuchet MS" w:eastAsia="Times New Roman" w:hAnsi="Trebuchet MS" w:cs="Segoe UI"/>
          <w:color w:val="171717"/>
          <w:sz w:val="22"/>
          <w:szCs w:val="22"/>
        </w:rPr>
        <w:t xml:space="preserve"> </w:t>
      </w:r>
      <w:r w:rsidR="00451663" w:rsidRPr="00451663">
        <w:rPr>
          <w:rFonts w:ascii="Trebuchet MS" w:hAnsi="Trebuchet MS" w:cs="Segoe UI"/>
          <w:color w:val="171717"/>
          <w:sz w:val="22"/>
          <w:szCs w:val="22"/>
        </w:rPr>
        <w:t>Osa-aikatyön aloittaminen omavastuuajalla voi olla mahdollista esimerkiksi silloin, kun henkilön työkyky on ollut pidemmän aikaa alentunut ja hänellä on ollut useita lyhyitä sairauspoissaolojaksoja. </w:t>
      </w:r>
      <w:r w:rsidR="004246DE">
        <w:rPr>
          <w:rFonts w:ascii="Trebuchet MS" w:hAnsi="Trebuchet MS"/>
          <w:sz w:val="22"/>
          <w:szCs w:val="22"/>
        </w:rPr>
        <w:t>Osa-aikain</w:t>
      </w:r>
      <w:r w:rsidRPr="00451663">
        <w:rPr>
          <w:rFonts w:ascii="Trebuchet MS" w:hAnsi="Trebuchet MS"/>
          <w:sz w:val="22"/>
          <w:szCs w:val="22"/>
        </w:rPr>
        <w:t>en työhön paluu on vapaaehtoinen järjestely, johon tarvitaan sekä työntekijän että työnantajan suostumus. Se ei saa vaarantaa työntekijän terveyttä ja toipumista. Työajan ja palkan on vähennyttävä 40 -60 % aiemmasta, yrittäjällä työmäärän tulee vähentyä 40–60%. Osasairauspäiväraha on suuruudeltaan puolet sitä edeltäneestä</w:t>
      </w:r>
      <w:r w:rsidR="004246DE">
        <w:rPr>
          <w:rFonts w:ascii="Trebuchet MS" w:hAnsi="Trebuchet MS"/>
          <w:sz w:val="22"/>
          <w:szCs w:val="22"/>
        </w:rPr>
        <w:t>/täydestä</w:t>
      </w:r>
      <w:r w:rsidRPr="00451663">
        <w:rPr>
          <w:rFonts w:ascii="Trebuchet MS" w:hAnsi="Trebuchet MS"/>
          <w:sz w:val="22"/>
          <w:szCs w:val="22"/>
        </w:rPr>
        <w:t xml:space="preserve"> sairauspäivärahasta.</w:t>
      </w:r>
    </w:p>
    <w:p w:rsidR="00791EE5" w:rsidRDefault="00FD46C1" w:rsidP="00EC1178">
      <w:pPr>
        <w:jc w:val="both"/>
      </w:pPr>
      <w:r w:rsidRPr="00FD46C1">
        <w:t>Etuutta maksetaan vähint</w:t>
      </w:r>
      <w:r w:rsidR="00AB1BBA">
        <w:t>ään 12 arkipäivää ja enintään 15</w:t>
      </w:r>
      <w:r w:rsidRPr="00FD46C1">
        <w:t>0 arkipäivää. Enimmäisaikaan lasketaan kaikki osasairauspäivärahapäivät viimeiseltä kahdelta vuodelta. Jos hakijan osasairauspäivärahaoikeuden enimmäisaika täyttyy, hän voi saada päivärahaa saman sairauden vuoksi uudelleen vasta, kun hän on ollut työkykyinen vuoden ajan. Mikäli osasairauspäivärahan saaja sairastuu osasairauspäivärahakauden aikana niin, että sairaus kestää yli 10 arkipäivää, hän siirtyy takaisin sairauspäivärahalle. Terveydentilan kohennuttua hän voi palata takaisin osa-aikaiseen työntekoon ja jälleen oikeutettu osasairauspäivärahaan.</w:t>
      </w:r>
    </w:p>
    <w:p w:rsidR="00791EE5" w:rsidRDefault="00791EE5" w:rsidP="00EC1178">
      <w:pPr>
        <w:jc w:val="both"/>
      </w:pPr>
      <w:r>
        <w:br w:type="page"/>
      </w:r>
    </w:p>
    <w:p w:rsidR="00FD46C1" w:rsidRPr="00FD46C1" w:rsidRDefault="00FD46C1" w:rsidP="00EC1178">
      <w:pPr>
        <w:pStyle w:val="Otsikko2"/>
        <w:jc w:val="both"/>
      </w:pPr>
      <w:bookmarkStart w:id="8" w:name="_Toc60919514"/>
      <w:r w:rsidRPr="00FD46C1">
        <w:lastRenderedPageBreak/>
        <w:t>2.6. Kuntoutusraha</w:t>
      </w:r>
      <w:bookmarkEnd w:id="8"/>
    </w:p>
    <w:p w:rsidR="00FD46C1" w:rsidRPr="00FD46C1" w:rsidRDefault="00FD46C1" w:rsidP="00EC1178">
      <w:pPr>
        <w:jc w:val="both"/>
        <w:rPr>
          <w:bCs/>
        </w:rPr>
      </w:pPr>
      <w:r w:rsidRPr="00FD46C1">
        <w:rPr>
          <w:b/>
          <w:bCs/>
          <w:u w:val="single"/>
        </w:rPr>
        <w:t>Kuntoutusrahan</w:t>
      </w:r>
      <w:r w:rsidRPr="00FD46C1">
        <w:t xml:space="preserve"> voi saada 16–67-vuotias, joka osallistuu kokopäiväisesti kuntoutukseen ja on sen vuoksi estynyt tekemästä työtä.</w:t>
      </w:r>
      <w:r w:rsidRPr="00186221">
        <w:t xml:space="preserve"> </w:t>
      </w:r>
      <w:r w:rsidR="00186221" w:rsidRPr="00186221">
        <w:rPr>
          <w:rFonts w:cs="Segoe UI"/>
          <w:color w:val="171717"/>
          <w:shd w:val="clear" w:color="auto" w:fill="FFFFFF"/>
        </w:rPr>
        <w:t xml:space="preserve">Kuntoutusrahaa voi saada Kelan, työterveyshuollon tai hyvinvointialueen myöntämän kuntoutuksen ajalta. </w:t>
      </w:r>
      <w:r w:rsidRPr="00FD46C1">
        <w:t>Sen suuruus määräytyy pääsääntöisesti samoin kuin sairauspäivära</w:t>
      </w:r>
      <w:r w:rsidR="00BE35AC">
        <w:t>hankin.</w:t>
      </w:r>
      <w:r w:rsidRPr="00FD46C1">
        <w:rPr>
          <w:b/>
          <w:bCs/>
        </w:rPr>
        <w:t xml:space="preserve"> </w:t>
      </w:r>
      <w:r w:rsidRPr="00FD46C1">
        <w:rPr>
          <w:bCs/>
        </w:rPr>
        <w:t>Kuntoutusrahan myöntämisen edellytyksenä on, että kuntoutuspäätös on tehty.</w:t>
      </w:r>
      <w:r w:rsidRPr="00FD46C1">
        <w:rPr>
          <w:b/>
          <w:bCs/>
        </w:rPr>
        <w:t xml:space="preserve"> </w:t>
      </w:r>
      <w:r w:rsidRPr="00FD46C1">
        <w:rPr>
          <w:bCs/>
        </w:rPr>
        <w:t>Vähimmäis</w:t>
      </w:r>
      <w:r w:rsidR="00B14408">
        <w:rPr>
          <w:bCs/>
        </w:rPr>
        <w:t>määrä</w:t>
      </w:r>
      <w:r w:rsidR="00186221">
        <w:rPr>
          <w:bCs/>
        </w:rPr>
        <w:t>inen kuntoutuspäiväraha on 31,99</w:t>
      </w:r>
      <w:r w:rsidR="00D12A1A">
        <w:rPr>
          <w:bCs/>
        </w:rPr>
        <w:t xml:space="preserve"> </w:t>
      </w:r>
      <w:r w:rsidRPr="00FD46C1">
        <w:rPr>
          <w:bCs/>
        </w:rPr>
        <w:t xml:space="preserve">€/pv. </w:t>
      </w:r>
    </w:p>
    <w:p w:rsidR="00791EE5" w:rsidRDefault="00791EE5" w:rsidP="00EC1178">
      <w:pPr>
        <w:jc w:val="both"/>
        <w:rPr>
          <w:b/>
          <w:bCs/>
          <w:u w:val="single"/>
        </w:rPr>
      </w:pPr>
    </w:p>
    <w:p w:rsidR="00FD46C1" w:rsidRPr="00FD46C1" w:rsidRDefault="00FD46C1" w:rsidP="00EC1178">
      <w:pPr>
        <w:jc w:val="both"/>
        <w:rPr>
          <w:bCs/>
        </w:rPr>
      </w:pPr>
      <w:r w:rsidRPr="00FD46C1">
        <w:rPr>
          <w:b/>
          <w:bCs/>
          <w:u w:val="single"/>
        </w:rPr>
        <w:t>Ammatillisessa kuntoutuksessa olevan kuntoutusrahan</w:t>
      </w:r>
      <w:r w:rsidR="00186221">
        <w:rPr>
          <w:bCs/>
        </w:rPr>
        <w:t xml:space="preserve"> vähimmäismäärä on 36,91</w:t>
      </w:r>
      <w:r w:rsidRPr="00FD46C1">
        <w:rPr>
          <w:bCs/>
        </w:rPr>
        <w:t>€/pv.</w:t>
      </w:r>
    </w:p>
    <w:p w:rsidR="00791EE5" w:rsidRDefault="00791EE5" w:rsidP="00EC1178">
      <w:pPr>
        <w:jc w:val="both"/>
        <w:rPr>
          <w:b/>
          <w:u w:val="single"/>
        </w:rPr>
      </w:pPr>
    </w:p>
    <w:p w:rsidR="00FD46C1" w:rsidRPr="00FD46C1" w:rsidRDefault="00FD46C1" w:rsidP="00EC1178">
      <w:pPr>
        <w:jc w:val="both"/>
      </w:pPr>
      <w:r w:rsidRPr="00FD46C1">
        <w:rPr>
          <w:b/>
          <w:u w:val="single"/>
        </w:rPr>
        <w:t>Osakuntoutusrahan</w:t>
      </w:r>
      <w:r w:rsidRPr="00FD46C1">
        <w:t xml:space="preserve"> voi saada, jos työaikaa on lyhennetty kuntoutukseen osallistumisen takia vähintään 40 % normaalista päiväkohtaisesta työajasta. Osakuntoutusrahan määrä on puolet täyden kuntoutusrahan määrästä.</w:t>
      </w:r>
    </w:p>
    <w:p w:rsidR="00791EE5" w:rsidRDefault="00791EE5" w:rsidP="00EC1178">
      <w:pPr>
        <w:jc w:val="both"/>
        <w:rPr>
          <w:b/>
          <w:bCs/>
          <w:u w:val="single"/>
        </w:rPr>
      </w:pPr>
    </w:p>
    <w:p w:rsidR="00FD46C1" w:rsidRPr="00FD46C1" w:rsidRDefault="00FD46C1" w:rsidP="00EC1178">
      <w:pPr>
        <w:jc w:val="both"/>
      </w:pPr>
      <w:r w:rsidRPr="00FD46C1">
        <w:rPr>
          <w:b/>
          <w:bCs/>
          <w:u w:val="single"/>
        </w:rPr>
        <w:t xml:space="preserve">Nuoren kuntoutusraha </w:t>
      </w:r>
      <w:r w:rsidRPr="00FD46C1">
        <w:rPr>
          <w:bCs/>
        </w:rPr>
        <w:t>voidaan myöntää 16–19-vuotiaalle, joka tarvitsee tehostettua kuntoutusta. Nuoren kuntoutusraha ei edellytä kuntoutuspäätöstä.</w:t>
      </w:r>
      <w:r w:rsidRPr="00FD46C1">
        <w:t xml:space="preserve"> Nuoren kuntou</w:t>
      </w:r>
      <w:r w:rsidR="00186221">
        <w:t>tusrahan vähimmäismäärä on 36,91</w:t>
      </w:r>
      <w:r w:rsidR="00791EE5">
        <w:t xml:space="preserve"> </w:t>
      </w:r>
      <w:r w:rsidRPr="00FD46C1">
        <w:t>€/pv.</w:t>
      </w:r>
    </w:p>
    <w:p w:rsidR="00690BE1" w:rsidRDefault="00690BE1" w:rsidP="00EC1178">
      <w:pPr>
        <w:jc w:val="both"/>
        <w:rPr>
          <w:b/>
        </w:rPr>
      </w:pPr>
    </w:p>
    <w:p w:rsidR="00FD46C1" w:rsidRPr="00FD46C1" w:rsidRDefault="00186221" w:rsidP="00EC1178">
      <w:pPr>
        <w:jc w:val="both"/>
        <w:rPr>
          <w:b/>
        </w:rPr>
      </w:pPr>
      <w:r>
        <w:rPr>
          <w:b/>
        </w:rPr>
        <w:t>Kuntoutusrahaa on haettava kuude</w:t>
      </w:r>
      <w:r w:rsidR="00FD46C1" w:rsidRPr="00FD46C1">
        <w:rPr>
          <w:b/>
        </w:rPr>
        <w:t>n kuukauden kuluessa siitä päivästä, josta alkaen etuutta halutaan saada eli yleensä kuntoutuksen tai sen odotusajan alkamisesta.</w:t>
      </w:r>
    </w:p>
    <w:p w:rsidR="00FD46C1" w:rsidRPr="00FD46C1" w:rsidRDefault="00FD46C1" w:rsidP="00EC1178">
      <w:pPr>
        <w:pStyle w:val="Otsikko2"/>
        <w:jc w:val="both"/>
      </w:pPr>
      <w:bookmarkStart w:id="9" w:name="_Toc60919515"/>
      <w:r w:rsidRPr="00FD46C1">
        <w:t>2.7. Kelan vammaisetuudet</w:t>
      </w:r>
      <w:bookmarkEnd w:id="9"/>
    </w:p>
    <w:p w:rsidR="00FD46C1" w:rsidRPr="00FD46C1" w:rsidRDefault="00FD46C1" w:rsidP="00EC1178">
      <w:pPr>
        <w:pStyle w:val="Otsikko3"/>
        <w:jc w:val="both"/>
      </w:pPr>
      <w:bookmarkStart w:id="10" w:name="_Toc60919516"/>
      <w:r w:rsidRPr="00FD46C1">
        <w:t>2.7.1. 16 vuotta täyttäneen vammaistuki</w:t>
      </w:r>
      <w:bookmarkEnd w:id="10"/>
    </w:p>
    <w:p w:rsidR="00FD46C1" w:rsidRPr="00FD46C1" w:rsidRDefault="00FD46C1" w:rsidP="00EC1178">
      <w:pPr>
        <w:jc w:val="both"/>
      </w:pPr>
      <w:r w:rsidRPr="00FD46C1">
        <w:t>Vammaistuen tarkoitus on tukea työikäisten vammaisten henkilöiden selviytymistä työssä, opiskelussa ja jokapäiväisessä elämässä. Vammaistuen saamiseksi vaaditaan, että hakijan sairaus tai vamma aiheuttaa toimintakyvyn alentumista ainakin vuoden ajan. Tuen myöntäminen riippuu yleisen haitan, avun ja palvelusten sekä erityiskustannusten määrästä. Mää</w:t>
      </w:r>
      <w:r w:rsidR="00491728">
        <w:t>rät ovat: perusvammaistuki 102,85</w:t>
      </w:r>
      <w:r w:rsidR="001F73B5">
        <w:t xml:space="preserve"> €/kk, korotettu 2</w:t>
      </w:r>
      <w:r w:rsidR="00491728">
        <w:t>40 € ja ylin vammaistuki 465,38</w:t>
      </w:r>
      <w:r w:rsidRPr="00FD46C1">
        <w:t xml:space="preserve"> €/kk. Tuet ovat verottomia. Hakemus tehdään Kelaan ja liitteeksi tarvitaan lääkäriltä C-lausunto</w:t>
      </w:r>
      <w:r w:rsidR="0004419B" w:rsidRPr="0004419B">
        <w:t xml:space="preserve"> </w:t>
      </w:r>
      <w:r w:rsidR="0004419B">
        <w:t>tai muu lääketieteellinen selvitys kuten lääkärinlausunto B tai kopio sairauskertomuksesta, jos niistä ilmenee hakemuksen ratkaisemiseksi tarvittavat tiedot asiakkaan sairauksista, ajankohtaisesta toimintakyvystä ja terveydentilasta</w:t>
      </w:r>
      <w:r w:rsidRPr="00FD46C1">
        <w:t xml:space="preserve">. </w:t>
      </w:r>
      <w:r w:rsidRPr="00FD46C1">
        <w:rPr>
          <w:b/>
          <w:bCs/>
        </w:rPr>
        <w:t>Takautuva hakuaika on 6 kk.</w:t>
      </w:r>
    </w:p>
    <w:p w:rsidR="00FD46C1" w:rsidRPr="00FD46C1" w:rsidRDefault="00FD46C1" w:rsidP="00EC1178">
      <w:pPr>
        <w:pStyle w:val="Otsikko3"/>
        <w:jc w:val="both"/>
      </w:pPr>
      <w:bookmarkStart w:id="11" w:name="_Toc60919517"/>
      <w:r w:rsidRPr="00FD46C1">
        <w:t>2.7.2. Eläkettä saavan hoitotuki</w:t>
      </w:r>
      <w:bookmarkEnd w:id="11"/>
    </w:p>
    <w:p w:rsidR="00BD6C5D" w:rsidRDefault="00FD46C1" w:rsidP="00EC1178">
      <w:pPr>
        <w:jc w:val="both"/>
        <w:rPr>
          <w:b/>
          <w:bCs/>
        </w:rPr>
      </w:pPr>
      <w:r w:rsidRPr="00FD46C1">
        <w:t>Hoitotuella tuetaan sairaan ja vammaisen henkilön kotona asumista ja siellä tapahtuvaa hoitoa sekä korvataan sairaudesta aiheutuvia erityiskustannuksia. Tuen saaminen edellyttää aina, että henkilön toimintakyky on alentunut vähintään vuoden ajaksi, ja hakijalla on henkilökohtaisten toimintojen avun tai valvonnan tai ohjauksen tarvetta. Hoitotuki myönnetään työkyvyttömyyseläkkeen, kuntoutustuen, yksilöllisen varhaiseläkkeen tai vanhuuseläkkeen saajalle. Hoitotuen suuruus riippuu avuntarpeen, valvonnan ja ohjauksen sekä erityiskulujen määrästä. M</w:t>
      </w:r>
      <w:r w:rsidR="00CE3455">
        <w:t>äärät ovat: perushoitotu</w:t>
      </w:r>
      <w:r w:rsidR="00491728">
        <w:t>ki 78,72 €, korotettu hoitotuki 171,49 € ja ylin hoitotuki 362,62</w:t>
      </w:r>
      <w:r w:rsidRPr="00FD46C1">
        <w:t xml:space="preserve"> €/kk. </w:t>
      </w:r>
      <w:r w:rsidR="00491728">
        <w:t xml:space="preserve">Veteraanilisä </w:t>
      </w:r>
      <w:r w:rsidR="00156A73">
        <w:t xml:space="preserve">on </w:t>
      </w:r>
      <w:r w:rsidR="00491728">
        <w:t xml:space="preserve">118,81€/kk. </w:t>
      </w:r>
      <w:r w:rsidRPr="00FD46C1">
        <w:t>Tuet ovat verottomia. Hakemus te</w:t>
      </w:r>
      <w:r w:rsidR="002424F8">
        <w:t>hdään Kelaan ja liitteeksi tarvitaan</w:t>
      </w:r>
      <w:r w:rsidR="00DA5C4A">
        <w:t xml:space="preserve"> C-lausunto tai muu lääketieteellinen selvitys kuten lääkärinlausunto B tai kopio sairauskertomuksesta, jos niistä ilmenee hakemuksen ratkaisemiseksi tarvittavat tiedot asiakkaan sairauksista, ajankohtaisesta toimintakyvystä ja terveydentilasta</w:t>
      </w:r>
      <w:r w:rsidRPr="00FD46C1">
        <w:t xml:space="preserve">. </w:t>
      </w:r>
      <w:r w:rsidRPr="00FD46C1">
        <w:rPr>
          <w:b/>
          <w:bCs/>
        </w:rPr>
        <w:t>Takautuva hakuaika on 6 kk.</w:t>
      </w:r>
    </w:p>
    <w:p w:rsidR="00BD6C5D" w:rsidRDefault="00BD6C5D" w:rsidP="00EC1178">
      <w:pPr>
        <w:jc w:val="both"/>
      </w:pPr>
      <w:r>
        <w:br w:type="page"/>
      </w:r>
    </w:p>
    <w:p w:rsidR="00FD46C1" w:rsidRPr="00FD46C1" w:rsidRDefault="00FD46C1" w:rsidP="00EC1178">
      <w:pPr>
        <w:pStyle w:val="Otsikko1"/>
        <w:jc w:val="both"/>
      </w:pPr>
      <w:bookmarkStart w:id="12" w:name="_Toc60919518"/>
      <w:r w:rsidRPr="00FD46C1">
        <w:lastRenderedPageBreak/>
        <w:t>3</w:t>
      </w:r>
      <w:r w:rsidR="007A207A" w:rsidRPr="00FD46C1">
        <w:t>. Kuntoutus</w:t>
      </w:r>
      <w:bookmarkEnd w:id="12"/>
    </w:p>
    <w:p w:rsidR="00FD46C1" w:rsidRPr="00FD46C1" w:rsidRDefault="00FD46C1" w:rsidP="00EC1178">
      <w:pPr>
        <w:pStyle w:val="Otsikko2"/>
        <w:jc w:val="both"/>
      </w:pPr>
      <w:bookmarkStart w:id="13" w:name="_Toc60919519"/>
      <w:r w:rsidRPr="00FD46C1">
        <w:t>3.1. Ammatillinen kuntoutus</w:t>
      </w:r>
      <w:bookmarkEnd w:id="13"/>
    </w:p>
    <w:p w:rsidR="00FD46C1" w:rsidRPr="00A74B75" w:rsidRDefault="00FD46C1" w:rsidP="00EC1178">
      <w:pPr>
        <w:jc w:val="both"/>
      </w:pPr>
      <w:r w:rsidRPr="00FD46C1">
        <w:rPr>
          <w:b/>
          <w:bCs/>
          <w:u w:val="single"/>
        </w:rPr>
        <w:t>Ammatilliseen kuntoutukseen</w:t>
      </w:r>
      <w:r w:rsidRPr="00FD46C1">
        <w:t xml:space="preserve"> on oikeus henkilöllä, jota sairauden tai vamman takia </w:t>
      </w:r>
      <w:r w:rsidRPr="00FD46C1">
        <w:rPr>
          <w:b/>
          <w:bCs/>
        </w:rPr>
        <w:t>lähivuosina</w:t>
      </w:r>
      <w:r w:rsidRPr="00FD46C1">
        <w:t xml:space="preserve"> uhkaa työkyvyn heikkeneminen tai työkyvyttömyys. Aloitteen asiasta voi tehdä mm. hakija, työterveyshuolto, hoitava lääkäri, Kela tai eläkelaitos. Kuntoutusvaroista voidaan kustantaa esimerkiksi ammatillinen kuntoutusselvitys, työkokeilu tai koulutus. Hakemus tehdään Kelaan tai työeläkelaitokseen ja asiasta tehdään aina yksilöllinen päätös. Hakemukseen tarvitaan B-lääkärinlausunto ja tarvittaessa ammatinvalinnanohjauksen lausunto.</w:t>
      </w:r>
      <w:r w:rsidR="00A74B75">
        <w:t xml:space="preserve"> </w:t>
      </w:r>
      <w:r w:rsidR="00A74B75" w:rsidRPr="00A74B75">
        <w:t>Kela voi myöntää ammatillista kuntoutusta</w:t>
      </w:r>
      <w:r w:rsidR="00566C72">
        <w:t xml:space="preserve"> ilman lääkärinlausuntoa 16–29 </w:t>
      </w:r>
      <w:r w:rsidR="00A74B75" w:rsidRPr="00A74B75">
        <w:t>–vuotiaalle, jolla ei ole opiskelu- tai työpaikkaa tai jonka opinnot ovat keskeytyneet tai vaarassa keskeytyä.</w:t>
      </w:r>
      <w:r w:rsidR="00A74B75">
        <w:t xml:space="preserve"> </w:t>
      </w:r>
      <w:r w:rsidRPr="00A74B75">
        <w:t>Työeläkelaitoksen on selvitettävä oma-aloitteisesti työkyvyttömyyseläkettä hakevan henkilön oikeus ammatilliseen kuntoutukseen. Nuoret vajaakuntoiset, 16–19-vuotiaat, ohjataan ammatilliseen kuntoutukseen tai koulutukseen työkyvyttömyyden ehkäisemiseksi.</w:t>
      </w:r>
    </w:p>
    <w:p w:rsidR="00FD46C1" w:rsidRPr="00FD46C1" w:rsidRDefault="00FD46C1" w:rsidP="00EC1178">
      <w:pPr>
        <w:pStyle w:val="Otsikko2"/>
        <w:jc w:val="both"/>
      </w:pPr>
      <w:bookmarkStart w:id="14" w:name="_Toc60919520"/>
      <w:r w:rsidRPr="00FD46C1">
        <w:t>3.2. Lääkinnällinen kuntoutus</w:t>
      </w:r>
      <w:bookmarkEnd w:id="14"/>
    </w:p>
    <w:p w:rsidR="00BD6C5D" w:rsidRDefault="00FD46C1" w:rsidP="00EC1178">
      <w:pPr>
        <w:jc w:val="both"/>
      </w:pPr>
      <w:r w:rsidRPr="00FD46C1">
        <w:rPr>
          <w:b/>
          <w:bCs/>
          <w:u w:val="single"/>
        </w:rPr>
        <w:t>Lääkinnällistä kuntoutusta</w:t>
      </w:r>
      <w:r w:rsidRPr="00FD46C1">
        <w:t xml:space="preserve"> järjestävät terveydenhuolto ja Kela. Terveydenhuollon kuntoutus järjestetään joko omana toimintana tai ostopalveluina. Kela kustantaa </w:t>
      </w:r>
      <w:r w:rsidRPr="00FD46C1">
        <w:rPr>
          <w:b/>
        </w:rPr>
        <w:t>vaativan lääkinnällisen kuntoutuksen</w:t>
      </w:r>
      <w:r w:rsidRPr="00FD46C1">
        <w:t xml:space="preserve">. Edellytyksenä Kelan vaativaan lääkinnälliseen kuntoutukseen pääsylle on, että hakija on alle 65-vuotias ja sairauden tai vamman aiheuttamat rajoitteet aiheuttavat huomattavia vaikeuksia arjen toiminnoista suoriutumisessa ja osallistumisessa kotona, työssä tai opinnoissa. Hakemukseen tarvitaan </w:t>
      </w:r>
      <w:r w:rsidRPr="00FD46C1">
        <w:rPr>
          <w:b/>
          <w:bCs/>
        </w:rPr>
        <w:t xml:space="preserve">julkisen terveydenhuollon </w:t>
      </w:r>
      <w:r w:rsidRPr="00FD46C1">
        <w:t xml:space="preserve">laatima kuntoutussuunnitelma. </w:t>
      </w:r>
    </w:p>
    <w:p w:rsidR="00BD6C5D" w:rsidRDefault="00BD6C5D" w:rsidP="00EC1178">
      <w:pPr>
        <w:jc w:val="both"/>
      </w:pPr>
    </w:p>
    <w:p w:rsidR="00BD6C5D" w:rsidRDefault="00FD46C1" w:rsidP="00EC1178">
      <w:pPr>
        <w:jc w:val="both"/>
      </w:pPr>
      <w:r w:rsidRPr="00FD46C1">
        <w:t xml:space="preserve">Kela korvaa kuntoutuspsykoterapian 16 – 67-vuotiaille henkilöille, joiden toimintakyky on heikentynyt mielenterveyshäiriöiden vuoksi. Tavoitteena on työ- tai opiskelukyvyn tukeminen ja palauttaminen. </w:t>
      </w:r>
    </w:p>
    <w:p w:rsidR="00BD6C5D" w:rsidRDefault="00BD6C5D" w:rsidP="00EC1178">
      <w:pPr>
        <w:jc w:val="both"/>
      </w:pPr>
    </w:p>
    <w:p w:rsidR="00FD46C1" w:rsidRPr="00FD46C1" w:rsidRDefault="00FD46C1" w:rsidP="00EC1178">
      <w:pPr>
        <w:jc w:val="both"/>
      </w:pPr>
      <w:r w:rsidRPr="00FD46C1">
        <w:t xml:space="preserve">Kela järjestää myös </w:t>
      </w:r>
      <w:r w:rsidRPr="00FD46C1">
        <w:rPr>
          <w:b/>
          <w:bCs/>
        </w:rPr>
        <w:t xml:space="preserve">harkinnanvaraista </w:t>
      </w:r>
      <w:r w:rsidRPr="00FD46C1">
        <w:t>kuntoutusta pääasiassa r</w:t>
      </w:r>
      <w:r w:rsidR="000A00D2">
        <w:t>yhmämuotoisena. Hyvinvointialueella järjestetään</w:t>
      </w:r>
      <w:r w:rsidRPr="00FD46C1">
        <w:t xml:space="preserve"> myös ryhmissä tapahtuvaa kuntoutusta</w:t>
      </w:r>
      <w:r w:rsidR="00566C72">
        <w:t xml:space="preserve"> ja yksilökuntoutusta</w:t>
      </w:r>
      <w:r w:rsidRPr="00FD46C1">
        <w:t>.</w:t>
      </w:r>
      <w:r w:rsidRPr="00FD46C1">
        <w:rPr>
          <w:b/>
          <w:bCs/>
        </w:rPr>
        <w:t xml:space="preserve"> </w:t>
      </w:r>
      <w:r w:rsidRPr="00FD46C1">
        <w:rPr>
          <w:bCs/>
        </w:rPr>
        <w:t xml:space="preserve">Yli 65-vuotiaiden kuntoutuksesta vastaa </w:t>
      </w:r>
      <w:r w:rsidR="000A00D2">
        <w:rPr>
          <w:bCs/>
        </w:rPr>
        <w:t>hyvinvointialue</w:t>
      </w:r>
      <w:r w:rsidRPr="00FD46C1">
        <w:rPr>
          <w:bCs/>
        </w:rPr>
        <w:t xml:space="preserve">. </w:t>
      </w:r>
      <w:r w:rsidRPr="00FD46C1">
        <w:rPr>
          <w:b/>
          <w:bCs/>
        </w:rPr>
        <w:t xml:space="preserve">Terveydenhuollon apuvälinepalvelu </w:t>
      </w:r>
      <w:r w:rsidRPr="00FD46C1">
        <w:t xml:space="preserve">kuuluu lääkinnälliseen kuntoutukseen. Sairaaloissa toimii </w:t>
      </w:r>
      <w:r w:rsidRPr="00FD46C1">
        <w:rPr>
          <w:b/>
          <w:bCs/>
        </w:rPr>
        <w:t>kuntoutusohjaajia,</w:t>
      </w:r>
      <w:r w:rsidRPr="00FD46C1">
        <w:t xml:space="preserve"> jotka myös ohjaavat kuntoutusasioissa ja tekevät tarvittaessa kotikäyntejä sekä apuvälinearvioita.</w:t>
      </w:r>
    </w:p>
    <w:p w:rsidR="00FD46C1" w:rsidRPr="00FD46C1" w:rsidRDefault="00FD46C1" w:rsidP="00EC1178">
      <w:pPr>
        <w:pStyle w:val="Otsikko2"/>
        <w:jc w:val="both"/>
      </w:pPr>
      <w:bookmarkStart w:id="15" w:name="_Toc60919521"/>
      <w:r w:rsidRPr="00FD46C1">
        <w:t>3.3. Sosiaalinen kuntoutus</w:t>
      </w:r>
      <w:bookmarkEnd w:id="15"/>
    </w:p>
    <w:p w:rsidR="00FD46C1" w:rsidRPr="00FD46C1" w:rsidRDefault="00FD46C1" w:rsidP="00EC1178">
      <w:pPr>
        <w:jc w:val="both"/>
      </w:pPr>
      <w:r w:rsidRPr="00FD46C1">
        <w:rPr>
          <w:b/>
          <w:bCs/>
          <w:u w:val="single"/>
        </w:rPr>
        <w:t>Sosiaalisella kuntoutuksella</w:t>
      </w:r>
      <w:r w:rsidRPr="00FD46C1">
        <w:t xml:space="preserve"> edistetään sosiaalista toimintakykyä ja lievennetään vamman tai sairauden haittoja. Sosiaalisen kuntoutuksen tavoitetta tukevat esim. vammaispalvelulain ja sosiaalihuollon tukimuodot.</w:t>
      </w:r>
    </w:p>
    <w:p w:rsidR="00FD46C1" w:rsidRPr="00FD46C1" w:rsidRDefault="00FD46C1" w:rsidP="00EC1178">
      <w:pPr>
        <w:pStyle w:val="Otsikko2"/>
        <w:jc w:val="both"/>
      </w:pPr>
      <w:bookmarkStart w:id="16" w:name="_Toc60919522"/>
      <w:r w:rsidRPr="00FD46C1">
        <w:t>3.4. Kuntoutusraha</w:t>
      </w:r>
      <w:bookmarkEnd w:id="16"/>
    </w:p>
    <w:p w:rsidR="00FD46C1" w:rsidRPr="00FD46C1" w:rsidRDefault="00FD46C1" w:rsidP="00EC1178">
      <w:pPr>
        <w:pStyle w:val="Otsikko3"/>
        <w:jc w:val="both"/>
      </w:pPr>
      <w:bookmarkStart w:id="17" w:name="_Toc60919523"/>
      <w:r w:rsidRPr="00FD46C1">
        <w:t>3.4.1. Kelan kuntoutusraha</w:t>
      </w:r>
      <w:bookmarkEnd w:id="17"/>
    </w:p>
    <w:p w:rsidR="00FD46C1" w:rsidRPr="00FD46C1" w:rsidRDefault="00FD46C1" w:rsidP="00EC1178">
      <w:pPr>
        <w:jc w:val="both"/>
      </w:pPr>
      <w:r w:rsidRPr="00FD46C1">
        <w:t>Ks. kohta 2.6.</w:t>
      </w:r>
    </w:p>
    <w:p w:rsidR="00FD46C1" w:rsidRPr="00FD46C1" w:rsidRDefault="00FD46C1" w:rsidP="00EC1178">
      <w:pPr>
        <w:pStyle w:val="Otsikko3"/>
        <w:jc w:val="both"/>
      </w:pPr>
      <w:bookmarkStart w:id="18" w:name="_Toc60919524"/>
      <w:r w:rsidRPr="00FD46C1">
        <w:t>3.4.2. Työeläkelaitoksen kuntoutusraha</w:t>
      </w:r>
      <w:bookmarkEnd w:id="18"/>
    </w:p>
    <w:p w:rsidR="00FD46C1" w:rsidRPr="00FD46C1" w:rsidRDefault="00FD46C1" w:rsidP="00EC1178">
      <w:pPr>
        <w:jc w:val="both"/>
      </w:pPr>
      <w:r w:rsidRPr="00FD46C1">
        <w:t>Työeläkelaitosten järjestämässä kuntoutuksessa maksaa työeläkejärjestelmä myös kuntoutusrahan ja harkinnanvaraisen kuntoutusavustuksen. Kuntoutusrahan määrä on vakuutetun laskennallinen työkyvyttömyyseläke korotettuna 33 prosentilla. Lisätietoja saa työeläkelaitoksista.</w:t>
      </w:r>
    </w:p>
    <w:p w:rsidR="00FD46C1" w:rsidRPr="00FD46C1" w:rsidRDefault="00FD46C1" w:rsidP="00EC1178">
      <w:pPr>
        <w:jc w:val="both"/>
      </w:pPr>
    </w:p>
    <w:p w:rsidR="00FD46C1" w:rsidRPr="00FD46C1" w:rsidRDefault="00FD46C1" w:rsidP="00EC1178">
      <w:pPr>
        <w:pStyle w:val="Otsikko1"/>
        <w:jc w:val="both"/>
      </w:pPr>
      <w:bookmarkStart w:id="19" w:name="_Toc60919525"/>
      <w:r w:rsidRPr="00FD46C1">
        <w:lastRenderedPageBreak/>
        <w:t>4. T</w:t>
      </w:r>
      <w:r w:rsidR="00FC78EB">
        <w:t>yöttömyys</w:t>
      </w:r>
      <w:bookmarkEnd w:id="19"/>
    </w:p>
    <w:p w:rsidR="00FD46C1" w:rsidRPr="00FD46C1" w:rsidRDefault="00FD46C1" w:rsidP="00EC1178">
      <w:pPr>
        <w:jc w:val="both"/>
      </w:pPr>
      <w:r w:rsidRPr="00FD46C1">
        <w:t>Työttömyyspäivärahaa/työmarkkinatukea voi saada 17–64 –vuotias työtön, joka asuu Suomessa, ilmoittautuu työttömäksi työnhakijaksi TE -toimistoon, hakee kokoaikatyötä, on työkykyinen ja työmarkkinoiden käytettävissä ja täyttää työssäoloehdon.</w:t>
      </w:r>
    </w:p>
    <w:p w:rsidR="00FD46C1" w:rsidRPr="00FD46C1" w:rsidRDefault="00FD46C1" w:rsidP="00EC1178">
      <w:pPr>
        <w:jc w:val="both"/>
      </w:pPr>
    </w:p>
    <w:p w:rsidR="00FD46C1" w:rsidRPr="00FD46C1" w:rsidRDefault="00FD46C1" w:rsidP="00EC1178">
      <w:pPr>
        <w:jc w:val="both"/>
      </w:pPr>
      <w:r w:rsidRPr="00FD46C1">
        <w:t xml:space="preserve">Jos jäät työttömäksi tai opintosi päättyvät eikä sinulla ole työpaikkaa, ilmoittaudu työttömäksi TE -toimistoon viimeistään ensimmäisenä työttömyyspäivänäsi.  </w:t>
      </w:r>
    </w:p>
    <w:p w:rsidR="00FD46C1" w:rsidRPr="00FD46C1" w:rsidRDefault="00FD46C1" w:rsidP="00EC1178">
      <w:pPr>
        <w:jc w:val="both"/>
      </w:pPr>
    </w:p>
    <w:p w:rsidR="00FD46C1" w:rsidRPr="00FD46C1" w:rsidRDefault="00FD46C1" w:rsidP="00EC1178">
      <w:pPr>
        <w:jc w:val="both"/>
      </w:pPr>
      <w:r w:rsidRPr="00FD46C1">
        <w:rPr>
          <w:b/>
        </w:rPr>
        <w:t xml:space="preserve">Huom.! </w:t>
      </w:r>
      <w:r w:rsidRPr="00FD46C1">
        <w:t>Jos olet työkyvyttömänä saanut enimmäisajan (300</w:t>
      </w:r>
      <w:r w:rsidR="006531B5">
        <w:t xml:space="preserve"> </w:t>
      </w:r>
      <w:r w:rsidRPr="00FD46C1">
        <w:t>pv) sairauspäivärahaa, työkyvyttömyyseläkehakemus on vireillä tai hylätty ja työttömyysturvan saantiedellytykset ovat voimassa, työkyvyttömyys ei estä työttömyysetuuden saamista. Ilmoittaudu työ- ja elinkeinotoimistoon viimeistään seuraavana päivänä sairauspäivärahan loppumisesta.</w:t>
      </w:r>
    </w:p>
    <w:p w:rsidR="00FD46C1" w:rsidRPr="00FD46C1" w:rsidRDefault="00FD46C1" w:rsidP="00EC1178">
      <w:pPr>
        <w:jc w:val="both"/>
      </w:pPr>
    </w:p>
    <w:p w:rsidR="00FD46C1" w:rsidRPr="00FD46C1" w:rsidRDefault="00FD46C1" w:rsidP="00EC1178">
      <w:pPr>
        <w:jc w:val="both"/>
      </w:pPr>
      <w:r w:rsidRPr="00FD46C1">
        <w:rPr>
          <w:b/>
          <w:u w:val="single"/>
        </w:rPr>
        <w:t>Ansiopäivärahaa</w:t>
      </w:r>
      <w:r w:rsidRPr="00FD46C1">
        <w:t xml:space="preserve"> voi saada henkilö, joka on kuulunut työttömyyskassaan vähintään 26 viikon ajan ja jäsenaikanaan on työskennellyt vähintään 26 kalenteriviikkoa viimeisen 28 kuukauden aikana palkansaajan työssäoloehdon täyttävässä työssä (työaika vähintään 18 tuntia viikossa). Ansiopäiväraha muodostuu perus- ja ansio-osasta. Perusosa vastaa Kelan peruspäivärahaa, ansio-osa on 45 % päiväpalkan ja peruspäivärahan erotuksesta. Ansio-osa on 45 % päiväpalkan ja peruspäivärahan erotuksesta 3</w:t>
      </w:r>
      <w:r w:rsidR="008743B1">
        <w:t>393</w:t>
      </w:r>
      <w:r w:rsidR="00FE2853">
        <w:t xml:space="preserve"> eur</w:t>
      </w:r>
      <w:r w:rsidRPr="00FD46C1">
        <w:t xml:space="preserve">oon asti ja tämän ylittävältä osuudelta 20 %. </w:t>
      </w:r>
    </w:p>
    <w:p w:rsidR="00604465" w:rsidRDefault="00604465" w:rsidP="00EC1178">
      <w:pPr>
        <w:jc w:val="both"/>
        <w:rPr>
          <w:b/>
          <w:u w:val="single"/>
        </w:rPr>
      </w:pPr>
    </w:p>
    <w:p w:rsidR="00FD46C1" w:rsidRPr="00FD46C1" w:rsidRDefault="00FD46C1" w:rsidP="00EC1178">
      <w:pPr>
        <w:jc w:val="both"/>
      </w:pPr>
      <w:r w:rsidRPr="00FD46C1">
        <w:rPr>
          <w:b/>
          <w:u w:val="single"/>
        </w:rPr>
        <w:t>Peruspäivärahaa</w:t>
      </w:r>
      <w:r w:rsidRPr="00FD46C1">
        <w:t xml:space="preserve"> voi saada työelämässä jo ollut työtön, joka täyttää palkansaajan tai yrittäjän työssä</w:t>
      </w:r>
      <w:r w:rsidR="00EA01A3">
        <w:t xml:space="preserve">oloehdon. </w:t>
      </w:r>
      <w:r w:rsidR="000F1405">
        <w:t>Peruspäiväraha on 37,21</w:t>
      </w:r>
      <w:r w:rsidR="006531B5">
        <w:t xml:space="preserve"> </w:t>
      </w:r>
      <w:r w:rsidRPr="00FD46C1">
        <w:t>€/pv.</w:t>
      </w:r>
    </w:p>
    <w:p w:rsidR="00604465" w:rsidRDefault="00604465" w:rsidP="00EC1178">
      <w:pPr>
        <w:jc w:val="both"/>
        <w:rPr>
          <w:b/>
          <w:u w:val="single"/>
        </w:rPr>
      </w:pPr>
    </w:p>
    <w:p w:rsidR="00FD46C1" w:rsidRPr="00FD46C1" w:rsidRDefault="00FD46C1" w:rsidP="00EC1178">
      <w:pPr>
        <w:jc w:val="both"/>
      </w:pPr>
      <w:r w:rsidRPr="00FD46C1">
        <w:rPr>
          <w:b/>
          <w:u w:val="single"/>
        </w:rPr>
        <w:t>Työmarkkinatuki</w:t>
      </w:r>
      <w:r w:rsidRPr="00FD46C1">
        <w:t xml:space="preserve"> on tarkoitettu työttömälle, joka tulee ensimmäistä kertaa työmarkkinoille tai ei täytä työssäoloehtoa. Työmarkkinatuki on tarkoitettu myös henkilölle, joka ei voi enää saada perus- tai ansiopäivärahaa enimmäisajan täytyttyä. Työmar</w:t>
      </w:r>
      <w:r w:rsidR="000F1405">
        <w:t>kkinatuki on 37,21</w:t>
      </w:r>
      <w:r w:rsidR="006531B5">
        <w:t xml:space="preserve"> </w:t>
      </w:r>
      <w:r w:rsidRPr="00FD46C1">
        <w:t>€/pv.</w:t>
      </w:r>
    </w:p>
    <w:p w:rsidR="00FD46C1" w:rsidRPr="00FD46C1" w:rsidRDefault="00FD46C1" w:rsidP="00EC1178">
      <w:pPr>
        <w:jc w:val="both"/>
      </w:pPr>
    </w:p>
    <w:p w:rsidR="00FD46C1" w:rsidRPr="00FD46C1" w:rsidRDefault="00FD46C1" w:rsidP="00EC1178">
      <w:pPr>
        <w:jc w:val="both"/>
      </w:pPr>
      <w:r w:rsidRPr="00FD46C1">
        <w:t>Työttömyyspäivärahassa on 3 kuukauden takautuva hakuaika ja sitä maksetaan aikaisintaan siitä päivästä, josta alkaen työnhaku on voimassa. Työttömyysetuudessa on omavastuu 5 arkipäivää. Työttömyysetuutta korotetaan huollettavina olevien alle 18-vuotiaiden lasten perusteella. Eräät sosiaalietuudet vähentävät työttömyysetuuden määrää.</w:t>
      </w:r>
    </w:p>
    <w:p w:rsidR="00FD46C1" w:rsidRPr="00FD46C1" w:rsidRDefault="00FD46C1" w:rsidP="00EC1178">
      <w:pPr>
        <w:jc w:val="both"/>
      </w:pPr>
    </w:p>
    <w:p w:rsidR="00FD46C1" w:rsidRPr="00FD46C1" w:rsidRDefault="00FD46C1" w:rsidP="00EC1178">
      <w:pPr>
        <w:pStyle w:val="Otsikko1"/>
        <w:jc w:val="both"/>
      </w:pPr>
      <w:bookmarkStart w:id="20" w:name="_Toc60919526"/>
      <w:r w:rsidRPr="00FD46C1">
        <w:t>5. E</w:t>
      </w:r>
      <w:r w:rsidR="00FC78EB">
        <w:t>läketurva</w:t>
      </w:r>
      <w:bookmarkEnd w:id="20"/>
    </w:p>
    <w:p w:rsidR="00FD46C1" w:rsidRPr="00FD46C1" w:rsidRDefault="00FD46C1" w:rsidP="00EC1178">
      <w:pPr>
        <w:jc w:val="both"/>
      </w:pPr>
      <w:r w:rsidRPr="00FD46C1">
        <w:rPr>
          <w:b/>
          <w:bCs/>
          <w:u w:val="single"/>
        </w:rPr>
        <w:t xml:space="preserve">Kuntoutustuki </w:t>
      </w:r>
      <w:r w:rsidRPr="00FD46C1">
        <w:t>on määräaikainen eläke, jota voidaan hakea sairauspäivärahakauden jälkeen. Työeläkejärjestelmässä kuntoutustuen edellytyksenä on vähintään vuode</w:t>
      </w:r>
      <w:r w:rsidR="00BE35AC">
        <w:t xml:space="preserve">n yhtäjaksoinen työkyvyttömyys. </w:t>
      </w:r>
      <w:r w:rsidRPr="00FD46C1">
        <w:t xml:space="preserve">Sen edellytyksenä on, että työkyvyn oletetaan palautuvan hoidolla ja kuntoutuksella. Hakemuksen liitteeksi tarvitaan </w:t>
      </w:r>
      <w:r w:rsidRPr="00FD46C1">
        <w:rPr>
          <w:b/>
          <w:bCs/>
        </w:rPr>
        <w:t>hoito- ja kuntoutus</w:t>
      </w:r>
      <w:r w:rsidRPr="00FD46C1">
        <w:rPr>
          <w:b/>
          <w:bCs/>
        </w:rPr>
        <w:softHyphen/>
        <w:t>suun</w:t>
      </w:r>
      <w:r w:rsidRPr="00FD46C1">
        <w:rPr>
          <w:b/>
          <w:bCs/>
        </w:rPr>
        <w:softHyphen/>
        <w:t>nitel</w:t>
      </w:r>
      <w:r w:rsidRPr="00FD46C1">
        <w:rPr>
          <w:b/>
          <w:bCs/>
        </w:rPr>
        <w:softHyphen/>
        <w:t xml:space="preserve">man </w:t>
      </w:r>
      <w:r w:rsidRPr="00FD46C1">
        <w:rPr>
          <w:bCs/>
        </w:rPr>
        <w:t>sisältävä B-lääkärinlausunto</w:t>
      </w:r>
      <w:r w:rsidRPr="00FD46C1">
        <w:t xml:space="preserve">. Kuntoutustuki voidaan myöntää </w:t>
      </w:r>
      <w:r w:rsidRPr="00FD46C1">
        <w:rPr>
          <w:b/>
          <w:bCs/>
        </w:rPr>
        <w:t>täytenä</w:t>
      </w:r>
      <w:r w:rsidRPr="00FD46C1">
        <w:t>, jos työkyky on alentunut vähintään 3/5 eli 60 %.</w:t>
      </w:r>
    </w:p>
    <w:p w:rsidR="00FD46C1" w:rsidRPr="00FD46C1" w:rsidRDefault="00FD46C1" w:rsidP="00EC1178">
      <w:pPr>
        <w:jc w:val="both"/>
      </w:pPr>
      <w:r w:rsidRPr="00FD46C1">
        <w:rPr>
          <w:b/>
          <w:bCs/>
          <w:u w:val="single"/>
        </w:rPr>
        <w:t>Osakuntoutustuki</w:t>
      </w:r>
      <w:r w:rsidRPr="00FD46C1">
        <w:t xml:space="preserve"> myönnetään, jos työkyvyn alenema on vähintään 2/5 eli 40 %. Se voidaan myös myöntää työhön paluun tukemiseksi, jos täysi työkyvyttömyyseläke tai täysi kuntoutustuki lakkaa.</w:t>
      </w:r>
    </w:p>
    <w:p w:rsidR="00FD46C1" w:rsidRPr="00FD46C1" w:rsidRDefault="00FD46C1" w:rsidP="00EC1178">
      <w:pPr>
        <w:jc w:val="both"/>
      </w:pPr>
      <w:r w:rsidRPr="00FD46C1">
        <w:rPr>
          <w:b/>
          <w:bCs/>
          <w:u w:val="single"/>
        </w:rPr>
        <w:t>Työkyvyttömyyseläke</w:t>
      </w:r>
      <w:r w:rsidRPr="00FD46C1">
        <w:t xml:space="preserve"> myönnetään toistaiseksi ja työkyvyn alentumi</w:t>
      </w:r>
      <w:r w:rsidR="00BE35AC">
        <w:t xml:space="preserve">sen pitää olla vähintään 60 %. </w:t>
      </w:r>
      <w:r w:rsidRPr="00FD46C1">
        <w:t>Sen määrään vaikuttavat eläkkeen perusteena oleva palvelusaika ja palkka sekä karttumisprosentti. 16–20-vuotiaalle ei yleensä myönnetä työkyvyttömyyseläkettä, ennen kuin on tutkittu hänen mahdollisuutensa ammatilliseen kuntoutukseen. Hänelle voidaan maksaa kuntoutusrahaa kuntoutuksen tai koulutuksen ajalta.</w:t>
      </w:r>
    </w:p>
    <w:p w:rsidR="00FD46C1" w:rsidRPr="00FD46C1" w:rsidRDefault="00FD46C1" w:rsidP="00EC1178">
      <w:pPr>
        <w:jc w:val="both"/>
      </w:pPr>
      <w:r w:rsidRPr="00FD46C1">
        <w:rPr>
          <w:b/>
          <w:bCs/>
          <w:u w:val="single"/>
        </w:rPr>
        <w:t>Osatyökyvyttömyyseläke</w:t>
      </w:r>
      <w:r w:rsidRPr="00FD46C1">
        <w:rPr>
          <w:b/>
          <w:bCs/>
        </w:rPr>
        <w:t xml:space="preserve"> </w:t>
      </w:r>
      <w:r w:rsidRPr="00FD46C1">
        <w:t xml:space="preserve">on mahdollista </w:t>
      </w:r>
      <w:r w:rsidR="008F4CA5" w:rsidRPr="00FD46C1">
        <w:t>myöntää,</w:t>
      </w:r>
      <w:r w:rsidRPr="00FD46C1">
        <w:t xml:space="preserve"> kun työkyky on alentunut 2/5 ja hakija siirtyy osa-aikatyöhön, jossa tulojen on pienennyttävä vähintään 40 %. Osatyökyvyttömyyseläke on 50 % täydestä työkyvyttömyyseläkkeestä.</w:t>
      </w:r>
    </w:p>
    <w:p w:rsidR="00FD46C1" w:rsidRPr="00FD46C1" w:rsidRDefault="00FD46C1" w:rsidP="00EC1178">
      <w:pPr>
        <w:jc w:val="both"/>
      </w:pPr>
      <w:r w:rsidRPr="00FD46C1">
        <w:rPr>
          <w:b/>
          <w:u w:val="single"/>
        </w:rPr>
        <w:lastRenderedPageBreak/>
        <w:t>Osittainen varhennettu vanhuuseläke</w:t>
      </w:r>
      <w:r w:rsidRPr="00FD46C1">
        <w:t xml:space="preserve"> korvaa entisen osa-aikaeläkkeen. Vanhuuseläkettä voi ottaa jo 61-vuotiaana maksuun joko 25 % tai 50 % riippumatta siitä, työskenteleekö vai ei. Ennen vanhuuseläkeiän alarajaa otettuun osittaiseen varhennettuun vanhuuseläkkeeseen tehdään pysyvä varhennusvähennys 0,4 %/kk.</w:t>
      </w:r>
    </w:p>
    <w:p w:rsidR="00FD46C1" w:rsidRPr="00FD46C1" w:rsidRDefault="00FD46C1" w:rsidP="00EC1178">
      <w:pPr>
        <w:jc w:val="both"/>
      </w:pPr>
      <w:r w:rsidRPr="00FD46C1">
        <w:rPr>
          <w:b/>
          <w:u w:val="single"/>
        </w:rPr>
        <w:t>Työuraeläke</w:t>
      </w:r>
      <w:r w:rsidRPr="00FD46C1">
        <w:t xml:space="preserve"> myönnetään raskaan ja pitkän työuran tehneelle 63 vuotta täyttäneelle. Eläkettä voi hakea 38 vuoden työskentelyn jälkeen, jos on työskennellyt rasittuneisuutta ja kuluneisuutta aiheuttavassa työssä ja työkyky on sairauden, vian tai vamman takia heikentynyt. Eläkkeen voi saada 1955 tai sen j</w:t>
      </w:r>
      <w:r w:rsidR="0079658C">
        <w:t>älkeen syntynyt henkilö</w:t>
      </w:r>
      <w:r w:rsidRPr="00FD46C1">
        <w:t>.</w:t>
      </w:r>
    </w:p>
    <w:p w:rsidR="00FD46C1" w:rsidRPr="00FD46C1" w:rsidRDefault="00FD46C1" w:rsidP="00EC1178">
      <w:pPr>
        <w:jc w:val="both"/>
      </w:pPr>
      <w:r w:rsidRPr="00FD46C1">
        <w:rPr>
          <w:b/>
          <w:u w:val="single"/>
        </w:rPr>
        <w:t>Takuueläkkeeseen</w:t>
      </w:r>
      <w:r w:rsidRPr="00FD46C1">
        <w:t xml:space="preserve"> on oikeutettu 65 vuotta täyttänyt henkilö tai työkyvytön 16–64-vuotias, joka on asunut Suomessa vähintään 3 vuotta ja jonka kaikki muut eläkkeet yhteensä jäävät alle takuueläkkeen määrän. Tak</w:t>
      </w:r>
      <w:r w:rsidR="00156A08">
        <w:t>uueläkkeen täysi määrä on 922,42</w:t>
      </w:r>
      <w:r w:rsidRPr="00FD46C1">
        <w:t xml:space="preserve"> euroa/kk. Takuueläke haetaan Kelasta.</w:t>
      </w:r>
    </w:p>
    <w:p w:rsidR="00FD46C1" w:rsidRPr="00FD46C1" w:rsidRDefault="00FD46C1" w:rsidP="00EC1178">
      <w:pPr>
        <w:jc w:val="both"/>
      </w:pPr>
      <w:r w:rsidRPr="00FD46C1">
        <w:t xml:space="preserve">Kuntoutustuki- ja työkyvyttömyyseläkehakemukset tehdään Kelaan tai työeläkelaitokseen, osatyökyvyttömyyseläke-, osittainen varhennettu vanhuuseläke- ja työuraeläkehakemukset työeläkelaitokseen ja takuueläkehakemus Kelaan. Liitteeksi tarvitaan B-lääkärinlausunto lukuun ottamatta osittaista varhennettu vanhuuseläkettä ja takuueläkettä. </w:t>
      </w:r>
    </w:p>
    <w:p w:rsidR="00FD46C1" w:rsidRPr="00FD46C1" w:rsidRDefault="004469AF" w:rsidP="00EC1178">
      <w:pPr>
        <w:pStyle w:val="Otsikko1"/>
        <w:jc w:val="both"/>
      </w:pPr>
      <w:bookmarkStart w:id="21" w:name="_Toc60919527"/>
      <w:r>
        <w:t>6. Hyvinvointialueen sosiaali</w:t>
      </w:r>
      <w:r w:rsidR="00FC78EB">
        <w:t>palvelut</w:t>
      </w:r>
      <w:bookmarkEnd w:id="21"/>
    </w:p>
    <w:p w:rsidR="00FD46C1" w:rsidRPr="00FD46C1" w:rsidRDefault="00FD46C1" w:rsidP="00EC1178">
      <w:pPr>
        <w:pStyle w:val="Otsikko2"/>
        <w:jc w:val="both"/>
      </w:pPr>
      <w:bookmarkStart w:id="22" w:name="_Toc60919528"/>
      <w:r w:rsidRPr="00FD46C1">
        <w:t>6.1. Toimeentulotuki</w:t>
      </w:r>
      <w:bookmarkEnd w:id="22"/>
    </w:p>
    <w:p w:rsidR="00FD46C1" w:rsidRPr="00FD46C1" w:rsidRDefault="00FD46C1" w:rsidP="00EC1178">
      <w:pPr>
        <w:jc w:val="both"/>
      </w:pPr>
      <w:r w:rsidRPr="00FD46C1">
        <w:t xml:space="preserve">Toimeentulotukeen saattaa olla oikeus henkilöllä, jonka omat tulot tai varat eivät riitä välttämättömiin menoihin, esimerkiksi suuriin sairauskuluihin. Perustoimeentulotuen myöntämisestä ja maksamisesta vastaa Kela. Hakeminen on mahdollista verkossa, puhelimitse, kirjallisesti tai käymällä Kelan palvelupisteessä. Mukaan tarvitaan tositteet hakijan tai perheen tuloista ja menoista. </w:t>
      </w:r>
    </w:p>
    <w:p w:rsidR="00FD46C1" w:rsidRPr="00FD46C1" w:rsidRDefault="00FD46C1" w:rsidP="00EC1178">
      <w:pPr>
        <w:jc w:val="both"/>
      </w:pPr>
    </w:p>
    <w:p w:rsidR="00FD46C1" w:rsidRPr="00FD46C1" w:rsidRDefault="00FD46C1" w:rsidP="00EC1178">
      <w:pPr>
        <w:jc w:val="both"/>
      </w:pPr>
      <w:r w:rsidRPr="00FD46C1">
        <w:t>Täydentävän, ehkäisevän ja kuntouttavaan työtoimintaan liittyvän toimeentulotuen myöntämisest</w:t>
      </w:r>
      <w:r w:rsidR="004469AF">
        <w:t>ä vastaa hyvinvointialueen</w:t>
      </w:r>
      <w:r w:rsidR="00CE7AB0">
        <w:t xml:space="preserve"> sosiaalitoimi</w:t>
      </w:r>
      <w:r w:rsidRPr="00FD46C1">
        <w:t>. Hakijan on ensin selvitettävä oikeus Kelan perustoimeentulotukeen. Kela siirtää</w:t>
      </w:r>
      <w:r w:rsidR="004469AF">
        <w:t xml:space="preserve"> toimeentulotukihakemuksen sosiaalitoimen</w:t>
      </w:r>
      <w:r w:rsidRPr="00FD46C1">
        <w:t xml:space="preserve"> käsittelyyn asiakkaan pyynnöstä tai oman arvionsa perusteella. Myö</w:t>
      </w:r>
      <w:r w:rsidR="004469AF">
        <w:t>s asiakas voi itse tehdä sosiaalitoimeen</w:t>
      </w:r>
      <w:r w:rsidRPr="00FD46C1">
        <w:t xml:space="preserve"> hakemuksen.</w:t>
      </w:r>
    </w:p>
    <w:p w:rsidR="00FD46C1" w:rsidRPr="00FD46C1" w:rsidRDefault="00FD46C1" w:rsidP="00EC1178">
      <w:pPr>
        <w:pStyle w:val="Otsikko2"/>
        <w:jc w:val="both"/>
      </w:pPr>
      <w:bookmarkStart w:id="23" w:name="_Toc60919529"/>
      <w:r w:rsidRPr="00FD46C1">
        <w:t>6.2. Omaishoidon tuki</w:t>
      </w:r>
      <w:bookmarkEnd w:id="23"/>
    </w:p>
    <w:p w:rsidR="00FD46C1" w:rsidRPr="00FD46C1" w:rsidRDefault="00FD46C1" w:rsidP="0095634E">
      <w:pPr>
        <w:spacing w:before="100" w:beforeAutospacing="1" w:after="100" w:afterAutospacing="1"/>
        <w:jc w:val="both"/>
      </w:pPr>
      <w:r w:rsidRPr="00FD46C1">
        <w:t>Omaishoidon tuki on palkkio, joka maksetaan pitkäaikaissairasta tai vammaista kotona hoitavalle omaiselle. Tuki on verollista tuloa hoitajalle ja sen suuruus määräytyy hoidettavan tarvitsevan avun määr</w:t>
      </w:r>
      <w:r w:rsidR="0095634E">
        <w:t>än mukaan</w:t>
      </w:r>
      <w:r w:rsidR="00860398">
        <w:t>. V</w:t>
      </w:r>
      <w:r w:rsidR="00C41D06">
        <w:t>ähimmäispalkkio on 439,70</w:t>
      </w:r>
      <w:r w:rsidRPr="00FD46C1">
        <w:t xml:space="preserve"> €/kk. Jos hoitaja on estynyt tekemästä ansiotyötään hoidollisesti raskaan siirtymävaih</w:t>
      </w:r>
      <w:r w:rsidR="00C41D06">
        <w:t>een aikana, tuki voi olla 879,40</w:t>
      </w:r>
      <w:r w:rsidRPr="00FD46C1">
        <w:t xml:space="preserve"> €/kk. </w:t>
      </w:r>
      <w:r w:rsidR="0095634E">
        <w:t>Pohteen hyvinvointialueella omaishoidontuen palkkiot ovat 439,70€/kk, 1010€/kk ja 1761€/kk.</w:t>
      </w:r>
      <w:r w:rsidR="0095634E" w:rsidRPr="0095634E">
        <w:rPr>
          <w:rFonts w:ascii="Montserrat" w:hAnsi="Montserrat"/>
          <w:color w:val="2A364B"/>
          <w:sz w:val="24"/>
          <w:szCs w:val="24"/>
        </w:rPr>
        <w:t xml:space="preserve"> </w:t>
      </w:r>
      <w:r w:rsidRPr="00FD46C1">
        <w:t>Omaishoidontuki on määrär</w:t>
      </w:r>
      <w:r w:rsidR="00C41D06">
        <w:t>ahasidonnainen ja perustuu hyvinvointialuee</w:t>
      </w:r>
      <w:r w:rsidRPr="00FD46C1">
        <w:t>n harkin</w:t>
      </w:r>
      <w:r w:rsidR="00C41D06">
        <w:t>taan. Hakemus tehdään</w:t>
      </w:r>
      <w:r w:rsidRPr="00FD46C1">
        <w:t xml:space="preserve"> sosiaal</w:t>
      </w:r>
      <w:r w:rsidR="00C41D06">
        <w:t>ipalveluihi</w:t>
      </w:r>
      <w:r w:rsidRPr="00FD46C1">
        <w:t xml:space="preserve">n ja sen liitteeksi riittää yleensä kopio C-lausunnosta. </w:t>
      </w:r>
    </w:p>
    <w:p w:rsidR="00FD46C1" w:rsidRPr="00FD46C1" w:rsidRDefault="00FD46C1" w:rsidP="00EC1178">
      <w:pPr>
        <w:pStyle w:val="Otsikko2"/>
        <w:jc w:val="both"/>
      </w:pPr>
      <w:bookmarkStart w:id="24" w:name="_Toc60919530"/>
      <w:r w:rsidRPr="00FD46C1">
        <w:t>6.3. Vammaispalvelulain mukaiset palvelut</w:t>
      </w:r>
      <w:bookmarkEnd w:id="24"/>
    </w:p>
    <w:p w:rsidR="00FD46C1" w:rsidRPr="00FD46C1" w:rsidRDefault="007960DE" w:rsidP="00EC1178">
      <w:pPr>
        <w:jc w:val="both"/>
      </w:pPr>
      <w:r>
        <w:t>Hyvinvointialuee</w:t>
      </w:r>
      <w:r w:rsidR="00FD46C1" w:rsidRPr="00FD46C1">
        <w:t xml:space="preserve">n vammaispalvelu hoitaa vammaispalvelulain mukaisten palvelujen ja tukitoimien käsittelyn. </w:t>
      </w:r>
      <w:r w:rsidR="00FD46C1" w:rsidRPr="00FD46C1">
        <w:rPr>
          <w:b/>
          <w:bCs/>
          <w:u w:val="single"/>
        </w:rPr>
        <w:t>Vaikeavammaisten</w:t>
      </w:r>
      <w:r w:rsidR="00FD46C1" w:rsidRPr="00FD46C1">
        <w:rPr>
          <w:b/>
          <w:bCs/>
        </w:rPr>
        <w:t xml:space="preserve"> palveluiden järjestäminen on</w:t>
      </w:r>
      <w:r>
        <w:rPr>
          <w:b/>
          <w:bCs/>
        </w:rPr>
        <w:t xml:space="preserve"> HVA:</w:t>
      </w:r>
      <w:r w:rsidRPr="00FD46C1">
        <w:rPr>
          <w:b/>
          <w:bCs/>
        </w:rPr>
        <w:t>n</w:t>
      </w:r>
      <w:r w:rsidR="00FD46C1" w:rsidRPr="00FD46C1">
        <w:t xml:space="preserve"> </w:t>
      </w:r>
      <w:r w:rsidR="00FD46C1" w:rsidRPr="00FD46C1">
        <w:rPr>
          <w:b/>
          <w:bCs/>
          <w:u w:val="single"/>
        </w:rPr>
        <w:t>velvollisuutena</w:t>
      </w:r>
      <w:r w:rsidR="00FD46C1" w:rsidRPr="00FD46C1">
        <w:t>. Näitä palveluja ovat kuljetus- ja saattopalvelut, palveluasuminen, asunnon muutostyöt sekä asuntoon kuuluvat välineet ja laitteet, henkilökohtainen apu ja päivätoiminta. Kela järjestää tulkkipalvelut. Niiden myöntäminen ei riipu varallisuudesta, vaan sairaudesta ja haitasta.</w:t>
      </w:r>
    </w:p>
    <w:p w:rsidR="00FD46C1" w:rsidRPr="00FD46C1" w:rsidRDefault="00FD46C1" w:rsidP="00EC1178">
      <w:pPr>
        <w:jc w:val="both"/>
      </w:pPr>
      <w:r w:rsidRPr="00FD46C1">
        <w:rPr>
          <w:b/>
          <w:bCs/>
          <w:u w:val="single"/>
        </w:rPr>
        <w:t>Harkinnanvaraisia</w:t>
      </w:r>
      <w:r w:rsidRPr="00FD46C1">
        <w:rPr>
          <w:b/>
          <w:bCs/>
        </w:rPr>
        <w:t xml:space="preserve"> palveluja</w:t>
      </w:r>
      <w:r w:rsidRPr="00FD46C1">
        <w:t xml:space="preserve"> </w:t>
      </w:r>
      <w:r w:rsidRPr="00FD46C1">
        <w:rPr>
          <w:b/>
          <w:bCs/>
        </w:rPr>
        <w:t>voidaan myöntää</w:t>
      </w:r>
      <w:r w:rsidRPr="00FD46C1">
        <w:t xml:space="preserve"> </w:t>
      </w:r>
      <w:r w:rsidRPr="00FD46C1">
        <w:rPr>
          <w:b/>
          <w:bCs/>
          <w:u w:val="single"/>
        </w:rPr>
        <w:t>kaikille vammaisille</w:t>
      </w:r>
      <w:r w:rsidRPr="00FD46C1">
        <w:t>. Tällaisia ovat mm. kuntoutusohjaus, sopeutumisvalmennus, avustus vamman tai sairauden takia tarvittavan kodinkoneen, välineen, laitteen, kulkuvälineen tms. hankintaan, korvaus ylimääräisistä vaatetus- ja erityisravintokustannuk</w:t>
      </w:r>
      <w:r w:rsidRPr="00FD46C1">
        <w:lastRenderedPageBreak/>
        <w:t xml:space="preserve">sista. </w:t>
      </w:r>
      <w:r w:rsidR="000F6D01">
        <w:t>Hakemus tehdään hyvinvointialuee</w:t>
      </w:r>
      <w:r w:rsidRPr="00FD46C1">
        <w:t>n vammaispalveluun ja liitteeksi tulee lääkärinlausunt</w:t>
      </w:r>
      <w:r w:rsidR="00131C40">
        <w:t>o. Asunnonmuutostöihin voidaan tarvita</w:t>
      </w:r>
      <w:r w:rsidRPr="00FD46C1">
        <w:t xml:space="preserve"> myös kunnan rakennustarkastajan ja fysioterapeutin tai kuntoutusohjaajan arvio.</w:t>
      </w:r>
    </w:p>
    <w:p w:rsidR="00FD46C1" w:rsidRPr="00FD46C1" w:rsidRDefault="00FD46C1" w:rsidP="00EC1178">
      <w:pPr>
        <w:pStyle w:val="Otsikko2"/>
        <w:jc w:val="both"/>
      </w:pPr>
      <w:bookmarkStart w:id="25" w:name="_Toc60919531"/>
      <w:r w:rsidRPr="00FD46C1">
        <w:t>6.4. Kotihoidon palvelut</w:t>
      </w:r>
      <w:bookmarkEnd w:id="25"/>
    </w:p>
    <w:p w:rsidR="00FD46C1" w:rsidRPr="00FD46C1" w:rsidRDefault="00FD46C1" w:rsidP="00EC1178">
      <w:pPr>
        <w:jc w:val="both"/>
      </w:pPr>
      <w:r w:rsidRPr="00FD46C1">
        <w:t>Kotihoito tarkoittaa kotipalvelua, kotisairaanhoitoa sekä tukipalveluja, joita ovat ateriapalvelut, siivouspalvelut, kuljetuspalvelut ja turvapalvelut.</w:t>
      </w:r>
    </w:p>
    <w:p w:rsidR="00FD46C1" w:rsidRPr="00FD46C1" w:rsidRDefault="00FD46C1" w:rsidP="00EC1178">
      <w:pPr>
        <w:jc w:val="both"/>
      </w:pPr>
      <w:r w:rsidRPr="00FD46C1">
        <w:t>Tilapäisestä ko</w:t>
      </w:r>
      <w:r w:rsidR="00EE01AE">
        <w:t>tipalvelusta voidaan periä hyvinvointialuee</w:t>
      </w:r>
      <w:r w:rsidRPr="00FD46C1">
        <w:t>n päättämä kohtuullinen maksu, jolle asetetaan vuosittain valtakunnalliset enimmäisrajat. Jatkuvasta kotipalvelusta peritään kuukausimaksu, johon vaikuttavat palvelun laatu, määrä, maksukyky ja perheen koko. Kunnalla on mahdollisuus antaa asiakkaalle palveluseteli, jonka arvo määräytyy kotitalouden tulojen perusteella ja setelin ylimenevän osuuden palvelun hinnasta maksaa asiakas itse.</w:t>
      </w:r>
    </w:p>
    <w:p w:rsidR="0021515D" w:rsidRDefault="00FD46C1" w:rsidP="001C1EB1">
      <w:pPr>
        <w:jc w:val="both"/>
      </w:pPr>
      <w:r w:rsidRPr="00FD46C1">
        <w:rPr>
          <w:b/>
        </w:rPr>
        <w:t>Muita sosiaalityön palveluja</w:t>
      </w:r>
      <w:r w:rsidRPr="00FD46C1">
        <w:t xml:space="preserve"> ovat mm. lapsiperheiden palvelut, lastensuoj</w:t>
      </w:r>
      <w:r w:rsidR="00862AAF">
        <w:t>elu, päihdehuolto ja ikäihmisten kanssa tehtävä</w:t>
      </w:r>
      <w:r w:rsidRPr="00FD46C1">
        <w:t xml:space="preserve"> sosiaalityö.</w:t>
      </w:r>
      <w:bookmarkStart w:id="26" w:name="_Toc60919532"/>
    </w:p>
    <w:p w:rsidR="001C1EB1" w:rsidRPr="001C1EB1" w:rsidRDefault="001C1EB1" w:rsidP="001C1EB1">
      <w:pPr>
        <w:jc w:val="both"/>
        <w:rPr>
          <w:sz w:val="24"/>
          <w:szCs w:val="24"/>
        </w:rPr>
      </w:pPr>
    </w:p>
    <w:p w:rsidR="00FD46C1" w:rsidRDefault="00FD46C1" w:rsidP="00EC1178">
      <w:pPr>
        <w:pStyle w:val="Otsikko1"/>
        <w:jc w:val="both"/>
      </w:pPr>
      <w:r w:rsidRPr="00FD46C1">
        <w:t xml:space="preserve">7. </w:t>
      </w:r>
      <w:r w:rsidR="009E0CAE">
        <w:t>Muu taloudellinen tuki</w:t>
      </w:r>
      <w:bookmarkEnd w:id="26"/>
    </w:p>
    <w:p w:rsidR="009E0CAE" w:rsidRDefault="009E0CAE" w:rsidP="009E0CAE">
      <w:r w:rsidRPr="00FE489F">
        <w:t>Kelan ja sosiaalitoimen lisäksi seurakuntien diakoniatyö ja eräät potilasjärjestöt ja säätiöt voivat myöntää taloudellista tukea vaikeassa taloudellisessa tilanteessa oleville. Tarvittaessa voit tiedustella avustusmahdollisuuksista seurakunnan diakoniatyöstä ja potilasjärjestöistä sekä sairaalan sosiaalityöntekijältä</w:t>
      </w:r>
      <w:r w:rsidR="004B4802" w:rsidRPr="00FE489F">
        <w:t>.</w:t>
      </w:r>
    </w:p>
    <w:p w:rsidR="00F150B9" w:rsidRDefault="00F150B9" w:rsidP="009E0CAE"/>
    <w:p w:rsidR="00F150B9" w:rsidRPr="00FE489F" w:rsidRDefault="00F150B9" w:rsidP="009E0CAE">
      <w:r w:rsidRPr="00F150B9">
        <w:rPr>
          <w:b/>
        </w:rPr>
        <w:t>Väliaikainen sähkötuki ja sähkövähennys</w:t>
      </w:r>
      <w:r>
        <w:t xml:space="preserve">. Sähkön hinnan voimakkaan nousun takia voi mahdollisesti olla oikeus saada verohallinnon sähkövähennystä tai Kelan väliaikaista sähkötukea. </w:t>
      </w:r>
    </w:p>
    <w:p w:rsidR="009E0CAE" w:rsidRDefault="009E0CAE" w:rsidP="009E0CAE">
      <w:pPr>
        <w:rPr>
          <w:sz w:val="24"/>
          <w:szCs w:val="24"/>
        </w:rPr>
      </w:pPr>
    </w:p>
    <w:p w:rsidR="009E0CAE" w:rsidRPr="009E0CAE" w:rsidRDefault="009E0CAE" w:rsidP="009E0CAE">
      <w:pPr>
        <w:pStyle w:val="Otsikko1"/>
      </w:pPr>
      <w:bookmarkStart w:id="27" w:name="_Toc60919533"/>
      <w:r>
        <w:t>8. Verotus</w:t>
      </w:r>
      <w:bookmarkEnd w:id="27"/>
    </w:p>
    <w:p w:rsidR="00FD46C1" w:rsidRPr="00FD46C1" w:rsidRDefault="009E0CAE" w:rsidP="00EC1178">
      <w:pPr>
        <w:pStyle w:val="Otsikko2"/>
        <w:jc w:val="both"/>
      </w:pPr>
      <w:bookmarkStart w:id="28" w:name="_Toc60919534"/>
      <w:r>
        <w:t>8</w:t>
      </w:r>
      <w:r w:rsidR="00FD46C1" w:rsidRPr="00FD46C1">
        <w:t>.1. Invalidivähennys</w:t>
      </w:r>
      <w:bookmarkEnd w:id="28"/>
    </w:p>
    <w:p w:rsidR="00C25320" w:rsidRDefault="00C25320" w:rsidP="00C25320">
      <w:pPr>
        <w:jc w:val="both"/>
        <w:rPr>
          <w:rFonts w:ascii="Arial" w:hAnsi="Arial" w:cs="Arial"/>
          <w:color w:val="333333"/>
          <w:sz w:val="29"/>
          <w:szCs w:val="29"/>
          <w:shd w:val="clear" w:color="auto" w:fill="FFFFFF"/>
        </w:rPr>
      </w:pPr>
      <w:r>
        <w:rPr>
          <w:b/>
          <w:bCs/>
          <w:u w:val="single"/>
        </w:rPr>
        <w:t>Invalidivähennys</w:t>
      </w:r>
      <w:r w:rsidRPr="00C25320">
        <w:rPr>
          <w:rStyle w:val="Voimakas"/>
          <w:rFonts w:cs="Arial"/>
          <w:color w:val="333333"/>
          <w:shd w:val="clear" w:color="auto" w:fill="FFFFFF"/>
        </w:rPr>
        <w:t xml:space="preserve"> poistuu tuloverotuksesta 1.1.2023 alkaen.</w:t>
      </w:r>
      <w:r w:rsidRPr="00C25320">
        <w:rPr>
          <w:rFonts w:cs="Arial"/>
          <w:color w:val="333333"/>
          <w:shd w:val="clear" w:color="auto" w:fill="FFFFFF"/>
        </w:rPr>
        <w:t> Taustalla on hyvinvointialueiden perustamiseen liittyvät verotuksen muutokset.</w:t>
      </w:r>
      <w:r>
        <w:rPr>
          <w:rFonts w:ascii="Arial" w:hAnsi="Arial" w:cs="Arial"/>
          <w:color w:val="333333"/>
          <w:sz w:val="29"/>
          <w:szCs w:val="29"/>
          <w:shd w:val="clear" w:color="auto" w:fill="FFFFFF"/>
        </w:rPr>
        <w:t> </w:t>
      </w:r>
      <w:bookmarkStart w:id="29" w:name="_Toc60919535"/>
    </w:p>
    <w:p w:rsidR="00C25320" w:rsidRDefault="00C25320" w:rsidP="00C25320">
      <w:pPr>
        <w:jc w:val="both"/>
      </w:pPr>
    </w:p>
    <w:p w:rsidR="00FD46C1" w:rsidRPr="00C25320" w:rsidRDefault="009E0CAE" w:rsidP="00C25320">
      <w:pPr>
        <w:jc w:val="both"/>
        <w:rPr>
          <w:b/>
        </w:rPr>
      </w:pPr>
      <w:r w:rsidRPr="00C25320">
        <w:rPr>
          <w:b/>
        </w:rPr>
        <w:t>8</w:t>
      </w:r>
      <w:r w:rsidR="00FD46C1" w:rsidRPr="00C25320">
        <w:rPr>
          <w:b/>
        </w:rPr>
        <w:t>.2. Veronmaksukyvyn alentumisvähennys</w:t>
      </w:r>
      <w:bookmarkEnd w:id="29"/>
    </w:p>
    <w:p w:rsidR="00C25320" w:rsidRPr="00FD46C1" w:rsidRDefault="00C25320" w:rsidP="00C25320">
      <w:pPr>
        <w:jc w:val="both"/>
      </w:pPr>
    </w:p>
    <w:p w:rsidR="00C25320" w:rsidRDefault="00FD46C1" w:rsidP="00EC1178">
      <w:pPr>
        <w:jc w:val="both"/>
      </w:pPr>
      <w:r w:rsidRPr="00FD46C1">
        <w:rPr>
          <w:b/>
          <w:bCs/>
          <w:u w:val="single"/>
        </w:rPr>
        <w:t>Veronmaksukyvyn alentumisvähennys</w:t>
      </w:r>
      <w:r w:rsidRPr="00FD46C1">
        <w:t xml:space="preserve"> </w:t>
      </w:r>
    </w:p>
    <w:p w:rsidR="00FD46C1" w:rsidRPr="00FD46C1" w:rsidRDefault="00C25320" w:rsidP="00EC1178">
      <w:pPr>
        <w:jc w:val="both"/>
      </w:pPr>
      <w:r w:rsidRPr="00C25320">
        <w:rPr>
          <w:rFonts w:cs="Arial"/>
          <w:color w:val="333333"/>
          <w:shd w:val="clear" w:color="auto" w:fill="FFFFFF"/>
        </w:rPr>
        <w:t>Veronmaksukyvyn alentumisvähennyksen voi saada harkinnanvaraisesti esimerkiksi sairauden, työttömyyden tai elatusvelvollisuuden perusteella</w:t>
      </w:r>
      <w:r>
        <w:rPr>
          <w:rFonts w:cs="Arial"/>
          <w:color w:val="333333"/>
          <w:shd w:val="clear" w:color="auto" w:fill="FFFFFF"/>
        </w:rPr>
        <w:t xml:space="preserve">. Sairauskulujen perusteella se </w:t>
      </w:r>
      <w:r w:rsidR="00FD46C1" w:rsidRPr="00FD46C1">
        <w:t>voidaan anoa veroilmoituksen täytön yhteydessä, jos sairauskulut vuoden aikana ovat olleet hyvin suuret. Vähennys on harkinnanvarainen ja perusteet löytyvät veroilmoituksen täyttäjän oppaasta. Jos veromaksukyvyn alentumisvähennystä vaaditaan pelkästään sairauskulujen perusteella, omien ja perheenjäsenten yhteenlaskettujen sairauskulujen on oltava vähintään 700 euroa. Samalla niiden on oltava vähintään 10 % verovelvollisen puhtaiden ansio- ja pääomatulojen yhteismäärästä.</w:t>
      </w:r>
    </w:p>
    <w:p w:rsidR="00FD46C1" w:rsidRPr="00FD46C1" w:rsidRDefault="009E0CAE" w:rsidP="00EC1178">
      <w:pPr>
        <w:pStyle w:val="Otsikko2"/>
        <w:jc w:val="both"/>
      </w:pPr>
      <w:bookmarkStart w:id="30" w:name="_Toc60919536"/>
      <w:r>
        <w:t>8</w:t>
      </w:r>
      <w:r w:rsidR="00FD46C1" w:rsidRPr="00FD46C1">
        <w:t>.3. Kotitalousvähennys</w:t>
      </w:r>
      <w:bookmarkEnd w:id="30"/>
    </w:p>
    <w:p w:rsidR="00FF005A" w:rsidRDefault="00FD46C1" w:rsidP="00EC1178">
      <w:pPr>
        <w:jc w:val="both"/>
      </w:pPr>
      <w:r w:rsidRPr="00FD46C1">
        <w:rPr>
          <w:b/>
          <w:bCs/>
        </w:rPr>
        <w:t xml:space="preserve">Kotitalousvähennys </w:t>
      </w:r>
      <w:r w:rsidRPr="00FD46C1">
        <w:t>on vähennys, jossa verovelvollinen saa vähentää osan yksityiselle henkilölle tai yritykselle maksamastaan hoiva- tai hoitotyöstä, kodinhoitopalveluista tai asunnon ja vapaa-ajan asunno</w:t>
      </w:r>
      <w:r w:rsidR="00013E7F">
        <w:t xml:space="preserve">n </w:t>
      </w:r>
      <w:r w:rsidR="00013E7F">
        <w:lastRenderedPageBreak/>
        <w:t xml:space="preserve">korjaustöistä. Vähentää saa </w:t>
      </w:r>
      <w:r w:rsidR="0013136D">
        <w:t xml:space="preserve">hoiva-, hoito- ja kodinhoitopalveluista </w:t>
      </w:r>
      <w:r w:rsidR="00013E7F">
        <w:t>30</w:t>
      </w:r>
      <w:r w:rsidRPr="00FD46C1">
        <w:t xml:space="preserve"> % maksetusta palka</w:t>
      </w:r>
      <w:r w:rsidR="00AB316B">
        <w:t>st</w:t>
      </w:r>
      <w:r w:rsidR="00013E7F">
        <w:t>a sekä palkan sivukulut tai 6</w:t>
      </w:r>
      <w:r w:rsidR="00AB316B">
        <w:t>0</w:t>
      </w:r>
      <w:r w:rsidRPr="00FD46C1">
        <w:t xml:space="preserve"> % arvonlisäverollisesta työkorvauksesta.</w:t>
      </w:r>
    </w:p>
    <w:p w:rsidR="00FF005A" w:rsidRDefault="00FF005A" w:rsidP="00EC1178">
      <w:pPr>
        <w:jc w:val="both"/>
      </w:pPr>
    </w:p>
    <w:p w:rsidR="00FD46C1" w:rsidRPr="00FD46C1" w:rsidRDefault="00FD46C1" w:rsidP="00EC1178">
      <w:pPr>
        <w:jc w:val="both"/>
      </w:pPr>
      <w:r w:rsidRPr="00FD46C1">
        <w:t>Vähennyksen määrä on kotitalous-, hoiva ja hoitotyön tai asunnon kunnossapito- tai perusp</w:t>
      </w:r>
      <w:r w:rsidR="00013E7F">
        <w:t>arannustyön maksuista enintään 3500</w:t>
      </w:r>
      <w:r w:rsidRPr="00FD46C1">
        <w:t xml:space="preserve"> €/puoli</w:t>
      </w:r>
      <w:r w:rsidRPr="00FD46C1">
        <w:softHyphen/>
        <w:t>so/vuo</w:t>
      </w:r>
      <w:r w:rsidRPr="00FD46C1">
        <w:softHyphen/>
        <w:t>si ja omavastuuosuus 100 €/puoliso. Vähennykseen oikeuttavat kustannukset, jotka verovelvollinen on maksanut omas</w:t>
      </w:r>
      <w:r w:rsidRPr="00FD46C1">
        <w:softHyphen/>
        <w:t xml:space="preserve">sa taloudessaan tai omien ja puolison vanhempien sekä isovanhempien taloudessa tehdystä työstä. Tarkemmat ohjeet ovat veroilmoituksen täyttöoppaassa. </w:t>
      </w:r>
    </w:p>
    <w:p w:rsidR="00FD46C1" w:rsidRPr="00FD46C1" w:rsidRDefault="00F8366F" w:rsidP="00EC1178">
      <w:pPr>
        <w:jc w:val="both"/>
      </w:pPr>
      <w:r>
        <w:t>Kunnallisen kotipalvelu</w:t>
      </w:r>
      <w:r w:rsidR="00FD46C1" w:rsidRPr="00FD46C1">
        <w:t>n tai kotisairaanhoidon kuluja ei voida vähentää.</w:t>
      </w:r>
    </w:p>
    <w:p w:rsidR="00FD46C1" w:rsidRPr="00FD46C1" w:rsidRDefault="009E0CAE" w:rsidP="00EC1178">
      <w:pPr>
        <w:pStyle w:val="Otsikko2"/>
        <w:jc w:val="both"/>
      </w:pPr>
      <w:bookmarkStart w:id="31" w:name="_Toc60919537"/>
      <w:r>
        <w:t>8</w:t>
      </w:r>
      <w:r w:rsidR="002C5E4A">
        <w:t>.4. Vamman perusteella tehtävä a</w:t>
      </w:r>
      <w:r w:rsidR="00FD46C1" w:rsidRPr="00FD46C1">
        <w:t>utoveron palautu</w:t>
      </w:r>
      <w:bookmarkEnd w:id="31"/>
      <w:r w:rsidR="002C5E4A">
        <w:t>s</w:t>
      </w:r>
    </w:p>
    <w:p w:rsidR="00FD46C1" w:rsidRPr="00FD46C1" w:rsidRDefault="00FD46C1" w:rsidP="00EC1178">
      <w:pPr>
        <w:jc w:val="both"/>
      </w:pPr>
      <w:r w:rsidRPr="00FD46C1">
        <w:rPr>
          <w:b/>
          <w:bCs/>
          <w:u w:val="single"/>
        </w:rPr>
        <w:t>Autoveron palautusta</w:t>
      </w:r>
      <w:r w:rsidR="002C5E4A">
        <w:rPr>
          <w:b/>
          <w:bCs/>
          <w:u w:val="single"/>
        </w:rPr>
        <w:t xml:space="preserve"> vamman perusteella</w:t>
      </w:r>
      <w:r w:rsidRPr="00FD46C1">
        <w:t xml:space="preserve"> on m</w:t>
      </w:r>
      <w:r w:rsidR="002C5E4A">
        <w:t>ahdollisuus</w:t>
      </w:r>
      <w:r w:rsidRPr="00FD46C1">
        <w:t xml:space="preserve"> hakea</w:t>
      </w:r>
      <w:r w:rsidRPr="00FD46C1">
        <w:rPr>
          <w:b/>
          <w:bCs/>
        </w:rPr>
        <w:t xml:space="preserve"> vaikeavammaisen</w:t>
      </w:r>
      <w:r w:rsidRPr="00FD46C1">
        <w:t xml:space="preserve"> käyttöön tulevasta autosta, joka rekisteröidään Suomessa ensimmäistä kertaa. Sen voi saada invalidi, jonka liikunta- tai näkövammasta aiheutuva pysyvä haitta-aste on vähintään 80 % ja jonka henkilökohtaiseen käyttöön auto tulee. Liikuntavammalla tarkoitetaan alar</w:t>
      </w:r>
      <w:r w:rsidR="00BE35AC">
        <w:t xml:space="preserve">aajojen vammoja ja sairauksia. </w:t>
      </w:r>
      <w:r w:rsidRPr="00FD46C1">
        <w:t>Palautuksen voi saada myös hakija, jonka pysyvä haitta-aste on 60 % ja joka tarvitsee autoa työ- ja opiskelumatkoilla (ammattiin valmistava opiskelu). Henkilö, jonka liikuntakyky on alaraajan tai alaraajojen puuttumisen tai toiminnan vajavuuden vuoksi alentunut siten, että pysyvä haitta on vähintään 40 %, saattaa saada autoveron palautusta, jos tarvitsee autoa työ- tai opiskelumatkoilla (ammattiin valmistava opiskelu)</w:t>
      </w:r>
      <w:r w:rsidR="00DD6BD2">
        <w:t xml:space="preserve">. </w:t>
      </w:r>
      <w:r w:rsidR="00BB5FBF">
        <w:t>Haku o</w:t>
      </w:r>
      <w:r w:rsidR="003B08B4">
        <w:t xml:space="preserve">n kaksivaiheinen, ensin haetaan päätös siihen, että saa oikeuden autoveron palautukseen. </w:t>
      </w:r>
      <w:r w:rsidR="00DD6BD2">
        <w:t>Hakemus tehdää</w:t>
      </w:r>
      <w:r w:rsidR="002C5E4A">
        <w:t>n ja liitteet toimitetaan sähköisesti omavero.fi -asiointipalvelussa tai verohallinnon sivuilta löytyvällä lomakkeella</w:t>
      </w:r>
      <w:r w:rsidRPr="00FD46C1">
        <w:t xml:space="preserve">. </w:t>
      </w:r>
    </w:p>
    <w:p w:rsidR="00FD46C1" w:rsidRPr="00FD46C1" w:rsidRDefault="009E0CAE" w:rsidP="00EC1178">
      <w:pPr>
        <w:pStyle w:val="Otsikko2"/>
        <w:jc w:val="both"/>
      </w:pPr>
      <w:bookmarkStart w:id="32" w:name="_Toc60919538"/>
      <w:r>
        <w:t>8</w:t>
      </w:r>
      <w:r w:rsidR="002C5E4A">
        <w:t>.5. Erityisestä syystä haettava a</w:t>
      </w:r>
      <w:r w:rsidR="00FD46C1" w:rsidRPr="00FD46C1">
        <w:t xml:space="preserve">utoveron </w:t>
      </w:r>
      <w:bookmarkEnd w:id="32"/>
      <w:r w:rsidR="002C5E4A">
        <w:t>palautus</w:t>
      </w:r>
    </w:p>
    <w:p w:rsidR="00FD46C1" w:rsidRPr="002C5E4A" w:rsidRDefault="00FD46C1" w:rsidP="00EC1178">
      <w:pPr>
        <w:jc w:val="both"/>
        <w:rPr>
          <w:b/>
          <w:bCs/>
          <w:u w:val="single"/>
        </w:rPr>
      </w:pPr>
      <w:r w:rsidRPr="00FD46C1">
        <w:rPr>
          <w:b/>
          <w:bCs/>
          <w:u w:val="single"/>
        </w:rPr>
        <w:t xml:space="preserve">Autoveron </w:t>
      </w:r>
      <w:r w:rsidR="002C5E4A">
        <w:rPr>
          <w:b/>
          <w:bCs/>
          <w:u w:val="single"/>
        </w:rPr>
        <w:t>palaut</w:t>
      </w:r>
      <w:r w:rsidRPr="00FD46C1">
        <w:rPr>
          <w:b/>
          <w:bCs/>
          <w:u w:val="single"/>
        </w:rPr>
        <w:t>usta</w:t>
      </w:r>
      <w:r w:rsidR="002C5E4A">
        <w:rPr>
          <w:b/>
          <w:bCs/>
        </w:rPr>
        <w:t xml:space="preserve"> erityisestä syystä</w:t>
      </w:r>
      <w:r w:rsidR="002C5E4A">
        <w:t xml:space="preserve"> voi verohallinto</w:t>
      </w:r>
      <w:r w:rsidRPr="00FD46C1">
        <w:t xml:space="preserve"> erityisen painavista syistä myöntää yksittäistapauksissa. Lisätietoja saa sosiaalityöntekijöiltä ja vammaispalvelusta.</w:t>
      </w:r>
    </w:p>
    <w:p w:rsidR="00FD46C1" w:rsidRPr="00FD46C1" w:rsidRDefault="009E0CAE" w:rsidP="00EC1178">
      <w:pPr>
        <w:pStyle w:val="Otsikko2"/>
        <w:jc w:val="both"/>
      </w:pPr>
      <w:bookmarkStart w:id="33" w:name="_Toc60919539"/>
      <w:r>
        <w:t>8</w:t>
      </w:r>
      <w:r w:rsidR="002C5E4A">
        <w:t>.6. V</w:t>
      </w:r>
      <w:r w:rsidR="00FD46C1" w:rsidRPr="00FD46C1">
        <w:t>apautus ajoneuvoverosta</w:t>
      </w:r>
      <w:bookmarkEnd w:id="33"/>
    </w:p>
    <w:p w:rsidR="00FD46C1" w:rsidRPr="00FD46C1" w:rsidRDefault="00FD46C1" w:rsidP="00EC1178">
      <w:pPr>
        <w:jc w:val="both"/>
      </w:pPr>
      <w:r w:rsidRPr="00FD46C1">
        <w:rPr>
          <w:b/>
          <w:bCs/>
          <w:u w:val="single"/>
        </w:rPr>
        <w:t>Vapautuksen ajoneuvoverosta</w:t>
      </w:r>
      <w:r w:rsidRPr="00FD46C1">
        <w:t xml:space="preserve"> voi hakea henkilö, jolle on myönnetty autoveron palautus tai</w:t>
      </w:r>
      <w:r w:rsidR="00132971">
        <w:t xml:space="preserve"> huojennus tai liikkumis</w:t>
      </w:r>
      <w:r w:rsidR="005002F4">
        <w:t>esteisen pysäköintitunnus</w:t>
      </w:r>
      <w:r w:rsidR="00B84AB1">
        <w:t xml:space="preserve">. Asiaa hoitaa </w:t>
      </w:r>
      <w:proofErr w:type="spellStart"/>
      <w:r w:rsidR="00B84AB1">
        <w:t>Traficom</w:t>
      </w:r>
      <w:proofErr w:type="spellEnd"/>
      <w:r w:rsidR="00B84AB1">
        <w:t xml:space="preserve"> (liikenne- ja viestintä</w:t>
      </w:r>
      <w:r w:rsidRPr="00FD46C1">
        <w:t>virasto</w:t>
      </w:r>
      <w:r w:rsidR="00B84AB1">
        <w:t>)</w:t>
      </w:r>
      <w:r w:rsidRPr="00FD46C1">
        <w:t>.</w:t>
      </w:r>
    </w:p>
    <w:p w:rsidR="00FD46C1" w:rsidRPr="00FD46C1" w:rsidRDefault="009E0CAE" w:rsidP="00334D88">
      <w:pPr>
        <w:pStyle w:val="Otsikko1"/>
      </w:pPr>
      <w:bookmarkStart w:id="34" w:name="_Toc60919540"/>
      <w:r>
        <w:t>9</w:t>
      </w:r>
      <w:r w:rsidR="00FD46C1" w:rsidRPr="00FD46C1">
        <w:t xml:space="preserve">. </w:t>
      </w:r>
      <w:r w:rsidR="00132971">
        <w:t>Liikkumis</w:t>
      </w:r>
      <w:r w:rsidR="002B71E0">
        <w:t>es</w:t>
      </w:r>
      <w:r w:rsidR="000D6CD6">
        <w:t>teisen</w:t>
      </w:r>
      <w:r w:rsidR="00FC78EB">
        <w:t xml:space="preserve"> pysäköinti</w:t>
      </w:r>
      <w:r w:rsidR="000D6CD6">
        <w:t>tunnus</w:t>
      </w:r>
      <w:bookmarkEnd w:id="34"/>
    </w:p>
    <w:p w:rsidR="00FD46C1" w:rsidRPr="00FD46C1" w:rsidRDefault="000D6CD6" w:rsidP="00EC1178">
      <w:pPr>
        <w:jc w:val="both"/>
      </w:pPr>
      <w:r>
        <w:rPr>
          <w:b/>
          <w:bCs/>
          <w:u w:val="single"/>
        </w:rPr>
        <w:t>Liikkumisesteisen</w:t>
      </w:r>
      <w:r w:rsidR="00FD46C1" w:rsidRPr="00FD46C1">
        <w:rPr>
          <w:b/>
          <w:bCs/>
          <w:u w:val="single"/>
        </w:rPr>
        <w:t xml:space="preserve"> pysäköinti</w:t>
      </w:r>
      <w:r>
        <w:rPr>
          <w:b/>
          <w:bCs/>
          <w:u w:val="single"/>
        </w:rPr>
        <w:t>tunnuksen</w:t>
      </w:r>
      <w:r w:rsidR="00FD46C1" w:rsidRPr="00FD46C1">
        <w:rPr>
          <w:b/>
          <w:bCs/>
        </w:rPr>
        <w:t xml:space="preserve"> </w:t>
      </w:r>
      <w:r w:rsidR="00FD46C1" w:rsidRPr="00FD46C1">
        <w:t>voi saada henkilö, jonka vammasta tai sairaudesta aiheutuva haitta estää itsenäistä kävelyä ja jonka haitta kokonaisuudessaan arvioidaan kuuluvan tapaturmavakuutuslain18 a §:n haittaluokkaan 11 (lääkärinlausunto)</w:t>
      </w:r>
      <w:r>
        <w:t>. Näkövammaisille pysäköintitunnus</w:t>
      </w:r>
      <w:r w:rsidR="00FD46C1" w:rsidRPr="00FD46C1">
        <w:t xml:space="preserve"> voidaan myöntää, jos näöntarkkuus paremmassa silmässä on enintään 0,1 tai näkökyky kokonaisuudessaan on vähintään haittaluokan 17</w:t>
      </w:r>
      <w:r w:rsidR="0086439D">
        <w:t xml:space="preserve"> mukainen. Lupa haetaan </w:t>
      </w:r>
      <w:proofErr w:type="spellStart"/>
      <w:r w:rsidR="0086439D">
        <w:t>Traficomista</w:t>
      </w:r>
      <w:proofErr w:type="spellEnd"/>
      <w:r w:rsidR="00FD46C1" w:rsidRPr="00FD46C1">
        <w:t xml:space="preserve">/Ajovarman toimistoista tai sähköisellä lomakkeella. Se oikeuttaa pysäköimään </w:t>
      </w:r>
      <w:proofErr w:type="spellStart"/>
      <w:r w:rsidR="00FD46C1" w:rsidRPr="00FD46C1">
        <w:t>inva</w:t>
      </w:r>
      <w:proofErr w:type="spellEnd"/>
      <w:r w:rsidR="00FD46C1" w:rsidRPr="00FD46C1">
        <w:t xml:space="preserve"> -pysäköintipaikoilla sekä maksuttomasti mittaripaikoilla. Lupa on henkilökohtainen.</w:t>
      </w:r>
    </w:p>
    <w:p w:rsidR="00FD46C1" w:rsidRPr="00FD46C1" w:rsidRDefault="009E0CAE" w:rsidP="00EC1178">
      <w:pPr>
        <w:pStyle w:val="Otsikko1"/>
        <w:jc w:val="both"/>
      </w:pPr>
      <w:bookmarkStart w:id="35" w:name="_Toc60919541"/>
      <w:r>
        <w:t>10</w:t>
      </w:r>
      <w:r w:rsidR="00FC78EB">
        <w:t>. Potilaan oikeusturva</w:t>
      </w:r>
      <w:bookmarkEnd w:id="35"/>
    </w:p>
    <w:p w:rsidR="00FD46C1" w:rsidRPr="00FD46C1" w:rsidRDefault="00FD46C1" w:rsidP="00EC1178">
      <w:pPr>
        <w:jc w:val="both"/>
        <w:rPr>
          <w:b/>
          <w:bCs/>
        </w:rPr>
      </w:pPr>
      <w:r w:rsidRPr="00FD46C1">
        <w:rPr>
          <w:b/>
          <w:bCs/>
          <w:u w:val="single"/>
        </w:rPr>
        <w:t xml:space="preserve">Potilasvahinkovakuutus </w:t>
      </w:r>
      <w:r w:rsidRPr="00FD46C1">
        <w:t>korvaa potilasvahinkolain mukaisesti terveyden- ja sairaanhoidon yhteydessä potilaalle aiheutuneen</w:t>
      </w:r>
      <w:r w:rsidRPr="00FD46C1">
        <w:rPr>
          <w:b/>
          <w:bCs/>
        </w:rPr>
        <w:t xml:space="preserve"> henkilövahingon</w:t>
      </w:r>
      <w:r w:rsidRPr="00FD46C1">
        <w:t>. Hakemus tehdään 3 vuoden kuluessa Potilasvakuutuskeskukseen, joka tapauskohtaisesti ratkaisee hakemukset.</w:t>
      </w:r>
      <w:r w:rsidRPr="00FD46C1">
        <w:rPr>
          <w:b/>
          <w:bCs/>
        </w:rPr>
        <w:t xml:space="preserve"> </w:t>
      </w:r>
    </w:p>
    <w:p w:rsidR="00FD46C1" w:rsidRPr="00FD46C1" w:rsidRDefault="00FD46C1" w:rsidP="00EC1178">
      <w:pPr>
        <w:jc w:val="both"/>
      </w:pPr>
      <w:r w:rsidRPr="00FD46C1">
        <w:rPr>
          <w:b/>
          <w:bCs/>
          <w:u w:val="single"/>
        </w:rPr>
        <w:t>Lääkevahinkovakuutuksesta</w:t>
      </w:r>
      <w:r w:rsidRPr="00FD46C1">
        <w:t xml:space="preserve"> haetaan korvausta</w:t>
      </w:r>
      <w:r w:rsidRPr="00FD46C1">
        <w:rPr>
          <w:b/>
          <w:bCs/>
        </w:rPr>
        <w:t xml:space="preserve"> lääkkeiden</w:t>
      </w:r>
      <w:r w:rsidRPr="00FD46C1">
        <w:t xml:space="preserve"> aiheuttamista vammoista tai sairauksista. Lisätietoja antavat terveydenhuollon sosiaalityöntekijät ja potilasasiamiehet.</w:t>
      </w:r>
    </w:p>
    <w:p w:rsidR="00604465" w:rsidRDefault="00FD46C1" w:rsidP="00EC1178">
      <w:pPr>
        <w:jc w:val="both"/>
        <w:rPr>
          <w:b/>
          <w:bCs/>
        </w:rPr>
      </w:pPr>
      <w:r w:rsidRPr="00FD46C1">
        <w:rPr>
          <w:b/>
          <w:bCs/>
          <w:u w:val="single"/>
        </w:rPr>
        <w:lastRenderedPageBreak/>
        <w:t>Laki potilaan asemasta ja oikeuksista</w:t>
      </w:r>
      <w:r w:rsidRPr="00FD46C1">
        <w:t xml:space="preserve"> sisältää muun muassa, että potilaalla on oikeus saada riittävät tiedot omaan hoitoonsa liittyvistä asioista. Lisäksi hänellä on oikeus tehdä omaa hoitoaan koskevia päätöksiä. Potilaan asiakirjoissa olevia tietoja ei saa luovuttaa ilman hänen suostumustaan ulkopuolisille eräitä poikkeuksia lukuun ottamatta. Hoitoon tai kohteluunsa tyytymätön potilas voi tehdä muistutuksen hoitavan yksikön vastaavalle johtajalle. Opastusta tämän lain soveltamisessa voi kysyä terveydenhuollon </w:t>
      </w:r>
      <w:r w:rsidRPr="00FD46C1">
        <w:rPr>
          <w:b/>
          <w:bCs/>
        </w:rPr>
        <w:t xml:space="preserve">potilasasiamieheltä. </w:t>
      </w:r>
    </w:p>
    <w:p w:rsidR="00604465" w:rsidRDefault="00604465" w:rsidP="00EC1178">
      <w:pPr>
        <w:jc w:val="both"/>
        <w:rPr>
          <w:b/>
          <w:bCs/>
        </w:rPr>
      </w:pPr>
    </w:p>
    <w:p w:rsidR="00FD46C1" w:rsidRDefault="00AF2A98" w:rsidP="00EC1178">
      <w:pPr>
        <w:jc w:val="both"/>
        <w:rPr>
          <w:bCs/>
        </w:rPr>
      </w:pPr>
      <w:r>
        <w:rPr>
          <w:bCs/>
        </w:rPr>
        <w:t>Oys</w:t>
      </w:r>
      <w:r w:rsidR="004A39D7">
        <w:rPr>
          <w:bCs/>
        </w:rPr>
        <w:t>:</w:t>
      </w:r>
      <w:r w:rsidR="00CE371A">
        <w:rPr>
          <w:bCs/>
        </w:rPr>
        <w:t xml:space="preserve">n potilasasiamiehenä toimii </w:t>
      </w:r>
      <w:r>
        <w:rPr>
          <w:bCs/>
        </w:rPr>
        <w:t>Kati Koivunen</w:t>
      </w:r>
      <w:r w:rsidR="007C3A2A">
        <w:rPr>
          <w:bCs/>
        </w:rPr>
        <w:t xml:space="preserve"> puh. 040 762 6285</w:t>
      </w:r>
    </w:p>
    <w:p w:rsidR="007C3A2A" w:rsidRPr="00FD46C1" w:rsidRDefault="007C3A2A" w:rsidP="00EC1178">
      <w:pPr>
        <w:jc w:val="both"/>
        <w:rPr>
          <w:bCs/>
        </w:rPr>
      </w:pPr>
      <w:r>
        <w:rPr>
          <w:bCs/>
        </w:rPr>
        <w:t>Oulaskankaan sairaalan potilasasiamiehenä toimii sosiaalityöntekijä Hanna Kankaala, puh. 040 350 4264</w:t>
      </w:r>
    </w:p>
    <w:p w:rsidR="00604465" w:rsidRPr="00096F74" w:rsidRDefault="00604465" w:rsidP="00EC1178">
      <w:pPr>
        <w:jc w:val="both"/>
        <w:rPr>
          <w:sz w:val="24"/>
          <w:szCs w:val="24"/>
        </w:rPr>
      </w:pPr>
    </w:p>
    <w:p w:rsidR="00FD46C1" w:rsidRPr="00096F74" w:rsidRDefault="00FD46C1" w:rsidP="00EC1178">
      <w:pPr>
        <w:jc w:val="both"/>
        <w:rPr>
          <w:b/>
          <w:sz w:val="24"/>
          <w:szCs w:val="24"/>
        </w:rPr>
      </w:pPr>
      <w:r w:rsidRPr="00096F74">
        <w:rPr>
          <w:b/>
          <w:sz w:val="24"/>
          <w:szCs w:val="24"/>
        </w:rPr>
        <w:t>S</w:t>
      </w:r>
      <w:r w:rsidR="00096F74" w:rsidRPr="00096F74">
        <w:rPr>
          <w:b/>
          <w:sz w:val="24"/>
          <w:szCs w:val="24"/>
        </w:rPr>
        <w:t>osiaalihuollon asiakkaan oikeusturva</w:t>
      </w:r>
    </w:p>
    <w:p w:rsidR="00096F74" w:rsidRPr="00604465" w:rsidRDefault="00096F74" w:rsidP="00EC1178">
      <w:pPr>
        <w:jc w:val="both"/>
        <w:rPr>
          <w:b/>
        </w:rPr>
      </w:pPr>
    </w:p>
    <w:p w:rsidR="00FD46C1" w:rsidRDefault="00FD46C1" w:rsidP="00EC1178">
      <w:pPr>
        <w:jc w:val="both"/>
      </w:pPr>
      <w:r w:rsidRPr="00FD46C1">
        <w:rPr>
          <w:b/>
          <w:bCs/>
          <w:u w:val="single"/>
        </w:rPr>
        <w:t>Laki sosiaalihuollon asiakkaan asemasta ja oikeuksista</w:t>
      </w:r>
      <w:r w:rsidRPr="00FD46C1">
        <w:t xml:space="preserve"> sisältää säännökset, jotka liittyvät sosiaalitoimen asiakkaan oikeusturvaan, itsemääräämisoikeuteen ja oikeuteen hyvään huoltoon ja palveluu</w:t>
      </w:r>
      <w:r w:rsidR="00BE35AC">
        <w:t>n sekä asioiden tiedonsaantiin.</w:t>
      </w:r>
      <w:r w:rsidRPr="00FD46C1">
        <w:rPr>
          <w:b/>
          <w:bCs/>
        </w:rPr>
        <w:t xml:space="preserve"> Sosiaaliasiamies</w:t>
      </w:r>
      <w:r w:rsidRPr="00FD46C1">
        <w:t xml:space="preserve"> auttaa ja neuvoo asiakkaita tämän lain soveltamisessa sekä tarvittaessa auttaa muistutuksen </w:t>
      </w:r>
      <w:r w:rsidR="00CE371A">
        <w:t>tekemisessä. Jokaisella hyvinvointialueella</w:t>
      </w:r>
      <w:r w:rsidRPr="00FD46C1">
        <w:t xml:space="preserve"> on </w:t>
      </w:r>
      <w:r w:rsidRPr="00FD46C1">
        <w:rPr>
          <w:b/>
          <w:bCs/>
        </w:rPr>
        <w:t>sosiaaliasiamie</w:t>
      </w:r>
      <w:r w:rsidR="00CE371A">
        <w:rPr>
          <w:b/>
          <w:bCs/>
        </w:rPr>
        <w:t>s,</w:t>
      </w:r>
      <w:r w:rsidR="00CE371A">
        <w:t xml:space="preserve"> jonka</w:t>
      </w:r>
      <w:r w:rsidRPr="00FD46C1">
        <w:t xml:space="preserve"> puoleen asiakkaat voivat kääntyä.</w:t>
      </w:r>
    </w:p>
    <w:p w:rsidR="00FD46C1" w:rsidRPr="00FD46C1" w:rsidRDefault="009E0CAE" w:rsidP="00EC1178">
      <w:pPr>
        <w:pStyle w:val="Otsikko1"/>
        <w:jc w:val="both"/>
      </w:pPr>
      <w:bookmarkStart w:id="36" w:name="_Toc60919542"/>
      <w:r>
        <w:t>11</w:t>
      </w:r>
      <w:r w:rsidR="00FD46C1" w:rsidRPr="00FD46C1">
        <w:t>. M</w:t>
      </w:r>
      <w:r w:rsidR="00FC78EB">
        <w:t>ahdollisu</w:t>
      </w:r>
      <w:r w:rsidR="00641483">
        <w:t>u</w:t>
      </w:r>
      <w:r w:rsidR="00FC78EB">
        <w:t>s valita hoitopaikkansa kiireettömässä sairaanhoidossa</w:t>
      </w:r>
      <w:bookmarkEnd w:id="36"/>
    </w:p>
    <w:p w:rsidR="00FD46C1" w:rsidRPr="00FD46C1" w:rsidRDefault="00FD46C1" w:rsidP="00EC1178">
      <w:pPr>
        <w:jc w:val="both"/>
      </w:pPr>
      <w:r w:rsidRPr="00D45DF3">
        <w:rPr>
          <w:b/>
        </w:rPr>
        <w:t>Perusterveydenhuolto</w:t>
      </w:r>
      <w:r w:rsidRPr="00FD46C1">
        <w:t>: Asiakkaalla on mahdollisuus valita hoitopaikkansa koko maan terveysasemista.</w:t>
      </w:r>
    </w:p>
    <w:p w:rsidR="00D45DF3" w:rsidRDefault="00D45DF3" w:rsidP="00EC1178">
      <w:pPr>
        <w:jc w:val="both"/>
        <w:rPr>
          <w:b/>
        </w:rPr>
      </w:pPr>
    </w:p>
    <w:p w:rsidR="00FD46C1" w:rsidRPr="00FD46C1" w:rsidRDefault="00FD46C1" w:rsidP="00EC1178">
      <w:pPr>
        <w:jc w:val="both"/>
      </w:pPr>
      <w:r w:rsidRPr="00D45DF3">
        <w:rPr>
          <w:b/>
        </w:rPr>
        <w:t>Erikoissairaanhoito</w:t>
      </w:r>
      <w:r w:rsidRPr="00FD46C1">
        <w:t>: Asiakkaalla on mahdollisuus valita hoitopaikkansa koko maan kunnallisista erikoissairaanhoidon yksiköistä yhteisymmärryksessä lähettävän lääkärin kanssa.</w:t>
      </w:r>
    </w:p>
    <w:p w:rsidR="00FD46C1" w:rsidRPr="00FD46C1" w:rsidRDefault="00FD46C1" w:rsidP="00EC1178">
      <w:pPr>
        <w:jc w:val="both"/>
      </w:pPr>
      <w:r w:rsidRPr="00FD46C1">
        <w:t>Kela korvaa matkakustannukset vain sen mukaan, mitä ne olisivat lähimpään hoitopaikkaan (terveyskeskus tai yliopistosairaala).</w:t>
      </w:r>
    </w:p>
    <w:p w:rsidR="00FD46C1" w:rsidRPr="00FD46C1" w:rsidRDefault="00FD46C1" w:rsidP="00EC1178">
      <w:pPr>
        <w:jc w:val="both"/>
      </w:pPr>
    </w:p>
    <w:p w:rsidR="00FD46C1" w:rsidRDefault="00FD46C1" w:rsidP="00EC1178">
      <w:pPr>
        <w:jc w:val="both"/>
      </w:pPr>
      <w:r w:rsidRPr="00FD46C1">
        <w:t>Toisella paikkakunnalla väliaikaisen asumisen aikana on mahdollisuus käyttää hoitosuunnitelmansa mukaisen hoidon toteuttamisen terveyskeskusta tai erikoissairaanhoidon yksikköä koko maassa.</w:t>
      </w:r>
    </w:p>
    <w:p w:rsidR="00AD0AFB" w:rsidRPr="00FD46C1" w:rsidRDefault="00AD0AFB" w:rsidP="00EC1178">
      <w:pPr>
        <w:jc w:val="both"/>
      </w:pPr>
    </w:p>
    <w:p w:rsidR="00FD46C1" w:rsidRPr="00FD46C1" w:rsidRDefault="009E0CAE" w:rsidP="00EC1178">
      <w:pPr>
        <w:pStyle w:val="Otsikko1"/>
        <w:jc w:val="both"/>
      </w:pPr>
      <w:bookmarkStart w:id="37" w:name="_Toc60919543"/>
      <w:r>
        <w:t>12</w:t>
      </w:r>
      <w:r w:rsidR="00FD46C1" w:rsidRPr="00FD46C1">
        <w:t>. L</w:t>
      </w:r>
      <w:r w:rsidR="00FC78EB">
        <w:t>isätietoja lomakkeita ja ohjeita</w:t>
      </w:r>
      <w:bookmarkEnd w:id="37"/>
    </w:p>
    <w:p w:rsidR="00FD46C1" w:rsidRPr="00FD46C1" w:rsidRDefault="002E7A4B" w:rsidP="00EC1178">
      <w:pPr>
        <w:jc w:val="both"/>
      </w:pPr>
      <w:hyperlink r:id="rId16" w:history="1">
        <w:r w:rsidR="00FD46C1" w:rsidRPr="00FD46C1">
          <w:rPr>
            <w:rStyle w:val="Hyperlinkki"/>
          </w:rPr>
          <w:t>http://www.kela.fi</w:t>
        </w:r>
      </w:hyperlink>
    </w:p>
    <w:p w:rsidR="00FD46C1" w:rsidRPr="00FD46C1" w:rsidRDefault="002E7A4B" w:rsidP="00EC1178">
      <w:pPr>
        <w:jc w:val="both"/>
        <w:rPr>
          <w:u w:val="single"/>
        </w:rPr>
      </w:pPr>
      <w:hyperlink r:id="rId17" w:history="1">
        <w:r w:rsidR="00FD46C1" w:rsidRPr="00FD46C1">
          <w:rPr>
            <w:rStyle w:val="Hyperlinkki"/>
          </w:rPr>
          <w:t>http://www.vero</w:t>
        </w:r>
      </w:hyperlink>
      <w:r w:rsidR="00FD46C1" w:rsidRPr="00FD46C1">
        <w:rPr>
          <w:u w:val="single"/>
        </w:rPr>
        <w:t>.fi</w:t>
      </w:r>
    </w:p>
    <w:p w:rsidR="00FD46C1" w:rsidRPr="00FD46C1" w:rsidRDefault="002E7A4B" w:rsidP="00EC1178">
      <w:pPr>
        <w:jc w:val="both"/>
      </w:pPr>
      <w:hyperlink r:id="rId18" w:history="1">
        <w:r w:rsidR="00FD46C1" w:rsidRPr="00FD46C1">
          <w:rPr>
            <w:rStyle w:val="Hyperlinkki"/>
          </w:rPr>
          <w:t>http://www.tulli</w:t>
        </w:r>
      </w:hyperlink>
      <w:r w:rsidR="0006240D">
        <w:rPr>
          <w:u w:val="single"/>
        </w:rPr>
        <w:t>.fi</w:t>
      </w:r>
    </w:p>
    <w:p w:rsidR="00FD46C1" w:rsidRDefault="002E7A4B" w:rsidP="00EC1178">
      <w:pPr>
        <w:jc w:val="both"/>
        <w:rPr>
          <w:rStyle w:val="Hyperlinkki"/>
        </w:rPr>
      </w:pPr>
      <w:hyperlink r:id="rId19" w:history="1">
        <w:r w:rsidR="00FD46C1" w:rsidRPr="00FD46C1">
          <w:rPr>
            <w:rStyle w:val="Hyperlinkki"/>
          </w:rPr>
          <w:t>http://www.poliisi.fi</w:t>
        </w:r>
      </w:hyperlink>
    </w:p>
    <w:p w:rsidR="0060613A" w:rsidRDefault="002E7A4B" w:rsidP="00EC1178">
      <w:pPr>
        <w:jc w:val="both"/>
        <w:rPr>
          <w:rStyle w:val="Hyperlinkki"/>
        </w:rPr>
      </w:pPr>
      <w:hyperlink r:id="rId20" w:history="1">
        <w:r w:rsidR="0060613A" w:rsidRPr="007429EF">
          <w:rPr>
            <w:rStyle w:val="Hyperlinkki"/>
          </w:rPr>
          <w:t>http://www.stm.fi</w:t>
        </w:r>
      </w:hyperlink>
    </w:p>
    <w:p w:rsidR="00FD46C1" w:rsidRPr="00FD46C1" w:rsidRDefault="002E7A4B" w:rsidP="00EC1178">
      <w:pPr>
        <w:jc w:val="both"/>
        <w:rPr>
          <w:u w:val="single"/>
        </w:rPr>
      </w:pPr>
      <w:hyperlink r:id="rId21" w:history="1">
        <w:r w:rsidR="00FD46C1" w:rsidRPr="00FD46C1">
          <w:rPr>
            <w:rStyle w:val="Hyperlinkki"/>
          </w:rPr>
          <w:t>http://www.tyoelake.fi</w:t>
        </w:r>
      </w:hyperlink>
    </w:p>
    <w:p w:rsidR="00FD46C1" w:rsidRPr="00FD46C1" w:rsidRDefault="002E7A4B" w:rsidP="00EC1178">
      <w:pPr>
        <w:jc w:val="both"/>
        <w:rPr>
          <w:u w:val="single"/>
        </w:rPr>
      </w:pPr>
      <w:hyperlink r:id="rId22" w:history="1">
        <w:r w:rsidR="00FD46C1" w:rsidRPr="00FD46C1">
          <w:rPr>
            <w:rStyle w:val="Hyperlinkki"/>
          </w:rPr>
          <w:t>http://www.trafi.fi</w:t>
        </w:r>
      </w:hyperlink>
    </w:p>
    <w:p w:rsidR="00FD46C1" w:rsidRDefault="002E7A4B" w:rsidP="00EC1178">
      <w:pPr>
        <w:jc w:val="both"/>
        <w:rPr>
          <w:rStyle w:val="Hyperlinkki"/>
        </w:rPr>
      </w:pPr>
      <w:hyperlink r:id="rId23" w:history="1">
        <w:r w:rsidR="00FD46C1" w:rsidRPr="00FD46C1">
          <w:rPr>
            <w:rStyle w:val="Hyperlinkki"/>
          </w:rPr>
          <w:t>http://te-palvelut.fi</w:t>
        </w:r>
      </w:hyperlink>
    </w:p>
    <w:p w:rsidR="00B71459" w:rsidRPr="00FD46C1" w:rsidRDefault="00880961" w:rsidP="00EC1178">
      <w:pPr>
        <w:jc w:val="both"/>
        <w:rPr>
          <w:u w:val="single"/>
        </w:rPr>
      </w:pPr>
      <w:r w:rsidRPr="00880961">
        <w:rPr>
          <w:rStyle w:val="Hyperlinkki"/>
        </w:rPr>
        <w:t>https://</w:t>
      </w:r>
      <w:hyperlink r:id="rId24" w:history="1">
        <w:r w:rsidRPr="008D2EDB">
          <w:rPr>
            <w:rStyle w:val="Hyperlinkki"/>
          </w:rPr>
          <w:t>sosiaaliturvaopas</w:t>
        </w:r>
      </w:hyperlink>
      <w:r w:rsidRPr="00880961">
        <w:rPr>
          <w:rStyle w:val="Hyperlinkki"/>
        </w:rPr>
        <w:t>.fi/</w:t>
      </w:r>
    </w:p>
    <w:p w:rsidR="00FD46C1" w:rsidRPr="00FD46C1" w:rsidRDefault="002E7A4B" w:rsidP="00EC1178">
      <w:pPr>
        <w:jc w:val="both"/>
        <w:rPr>
          <w:u w:val="single"/>
        </w:rPr>
      </w:pPr>
      <w:hyperlink r:id="rId25" w:history="1">
        <w:r w:rsidR="00FD46C1" w:rsidRPr="00FD46C1">
          <w:rPr>
            <w:rStyle w:val="Hyperlinkki"/>
          </w:rPr>
          <w:t>https://www.thl.fi/web/vammaispalvelujen-kasikirja</w:t>
        </w:r>
      </w:hyperlink>
    </w:p>
    <w:p w:rsidR="00FD46C1" w:rsidRPr="00FD46C1" w:rsidRDefault="002E7A4B" w:rsidP="00EC1178">
      <w:pPr>
        <w:jc w:val="both"/>
        <w:rPr>
          <w:u w:val="single"/>
        </w:rPr>
      </w:pPr>
      <w:hyperlink r:id="rId26" w:history="1">
        <w:r w:rsidR="00FD46C1" w:rsidRPr="00FD46C1">
          <w:rPr>
            <w:rStyle w:val="Hyperlinkki"/>
          </w:rPr>
          <w:t>http://www.sosiaalikollega.fi/virtu.fi/laskurit/toimeentulotukilaskuri</w:t>
        </w:r>
      </w:hyperlink>
    </w:p>
    <w:p w:rsidR="00077C6C" w:rsidRDefault="00077C6C" w:rsidP="00EC1178">
      <w:pPr>
        <w:jc w:val="both"/>
      </w:pPr>
    </w:p>
    <w:p w:rsidR="000D32A0" w:rsidRDefault="000D32A0" w:rsidP="00EC1178">
      <w:pPr>
        <w:jc w:val="both"/>
      </w:pPr>
    </w:p>
    <w:p w:rsidR="000D32A0" w:rsidRDefault="000D32A0" w:rsidP="00EC1178">
      <w:pPr>
        <w:jc w:val="both"/>
      </w:pPr>
    </w:p>
    <w:p w:rsidR="000D32A0" w:rsidRDefault="000D32A0" w:rsidP="00EC1178">
      <w:pPr>
        <w:jc w:val="both"/>
      </w:pPr>
    </w:p>
    <w:p w:rsidR="000D32A0" w:rsidRDefault="000D32A0" w:rsidP="00EC1178">
      <w:pPr>
        <w:jc w:val="both"/>
      </w:pPr>
    </w:p>
    <w:p w:rsidR="000D32A0" w:rsidRDefault="000D32A0" w:rsidP="00EC1178">
      <w:pPr>
        <w:jc w:val="both"/>
      </w:pPr>
    </w:p>
    <w:p w:rsidR="000D32A0" w:rsidRDefault="000D32A0" w:rsidP="00EC1178">
      <w:pPr>
        <w:jc w:val="both"/>
      </w:pPr>
    </w:p>
    <w:p w:rsidR="000D32A0" w:rsidRDefault="000D32A0" w:rsidP="00EC1178">
      <w:pPr>
        <w:jc w:val="both"/>
        <w:rPr>
          <w:b/>
        </w:rPr>
      </w:pPr>
      <w:r w:rsidRPr="000D32A0">
        <w:rPr>
          <w:b/>
        </w:rPr>
        <w:lastRenderedPageBreak/>
        <w:t>MUISTIN TUEKSI</w:t>
      </w:r>
    </w:p>
    <w:p w:rsidR="000D32A0" w:rsidRDefault="000D32A0" w:rsidP="00EC1178">
      <w:pPr>
        <w:jc w:val="both"/>
        <w:rPr>
          <w:b/>
        </w:rPr>
      </w:pPr>
    </w:p>
    <w:p w:rsidR="000D32A0" w:rsidRPr="000D32A0" w:rsidRDefault="000D32A0" w:rsidP="000D32A0">
      <w:pPr>
        <w:spacing w:line="48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D32A0" w:rsidRPr="000D32A0" w:rsidSect="005D03AC">
      <w:headerReference w:type="default" r:id="rId27"/>
      <w:footerReference w:type="default" r:id="rId28"/>
      <w:pgSz w:w="11907" w:h="16840" w:code="9"/>
      <w:pgMar w:top="2211" w:right="567" w:bottom="1418" w:left="1134" w:header="425" w:footer="5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CB8" w:rsidRDefault="001D2CB8">
      <w:r>
        <w:separator/>
      </w:r>
    </w:p>
  </w:endnote>
  <w:endnote w:type="continuationSeparator" w:id="0">
    <w:p w:rsidR="001D2CB8" w:rsidRDefault="001D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F90" w:rsidRDefault="00B94F9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F90" w:rsidRDefault="00B94F90">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F90" w:rsidRDefault="00B94F90">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A1A" w:rsidRPr="00B94F90" w:rsidRDefault="00D12A1A" w:rsidP="00963CC8">
    <w:pPr>
      <w:tabs>
        <w:tab w:val="left" w:pos="4536"/>
        <w:tab w:val="left" w:pos="4678"/>
        <w:tab w:val="right" w:pos="9356"/>
      </w:tabs>
      <w:rPr>
        <w:sz w:val="16"/>
      </w:rPr>
    </w:pPr>
    <w:r w:rsidRPr="00B94F90">
      <w:rPr>
        <w:sz w:val="16"/>
      </w:rPr>
      <w:t xml:space="preserve">  </w:t>
    </w:r>
    <w:r w:rsidRPr="00B94F90">
      <w:rPr>
        <w:sz w:val="16"/>
      </w:rPr>
      <w:tab/>
    </w:r>
    <w:r w:rsidRPr="00B94F90">
      <w:rPr>
        <w:sz w:val="16"/>
      </w:rPr>
      <w:tab/>
      <w:t xml:space="preserve">  </w:t>
    </w:r>
  </w:p>
  <w:p w:rsidR="00D12A1A" w:rsidRPr="00B94F90" w:rsidRDefault="00D12A1A" w:rsidP="00275D71">
    <w:pPr>
      <w:tabs>
        <w:tab w:val="left" w:pos="3119"/>
        <w:tab w:val="left" w:pos="3544"/>
        <w:tab w:val="right" w:pos="9356"/>
      </w:tabs>
      <w:spacing w:after="60"/>
      <w:rPr>
        <w:sz w:val="4"/>
      </w:rPr>
    </w:pPr>
    <w:r w:rsidRPr="00B94F90">
      <w:rPr>
        <w:sz w:val="4"/>
        <w:u w:val="single"/>
      </w:rPr>
      <w:tab/>
    </w:r>
    <w:r w:rsidRPr="00B94F90">
      <w:rPr>
        <w:sz w:val="4"/>
        <w:u w:val="single"/>
      </w:rPr>
      <w:tab/>
    </w:r>
    <w:r w:rsidRPr="00B94F90">
      <w:rPr>
        <w:sz w:val="4"/>
        <w:u w:val="single"/>
      </w:rPr>
      <w:tab/>
    </w:r>
  </w:p>
  <w:p w:rsidR="00D12A1A" w:rsidRPr="0041608E" w:rsidRDefault="0041608E" w:rsidP="003F7EA9">
    <w:pPr>
      <w:tabs>
        <w:tab w:val="left" w:pos="3119"/>
        <w:tab w:val="right" w:pos="9356"/>
      </w:tabs>
      <w:rPr>
        <w:sz w:val="16"/>
        <w:szCs w:val="16"/>
      </w:rPr>
    </w:pPr>
    <w:r w:rsidRPr="0041608E">
      <w:rPr>
        <w:sz w:val="16"/>
        <w:szCs w:val="16"/>
      </w:rPr>
      <w:t>PL 10, 90029 POHDE</w:t>
    </w:r>
    <w:r w:rsidR="00D12A1A" w:rsidRPr="0041608E">
      <w:rPr>
        <w:sz w:val="16"/>
        <w:szCs w:val="16"/>
      </w:rPr>
      <w:tab/>
      <w:t>Puh. 08 315 2011</w:t>
    </w:r>
    <w:r w:rsidR="00D12A1A" w:rsidRPr="0041608E">
      <w:rPr>
        <w:sz w:val="16"/>
        <w:szCs w:val="16"/>
      </w:rPr>
      <w:tab/>
    </w:r>
  </w:p>
  <w:p w:rsidR="00D12A1A" w:rsidRPr="0041608E" w:rsidRDefault="0041608E" w:rsidP="003F7EA9">
    <w:pPr>
      <w:tabs>
        <w:tab w:val="left" w:pos="3119"/>
        <w:tab w:val="left" w:pos="3544"/>
        <w:tab w:val="left" w:pos="5670"/>
        <w:tab w:val="right" w:pos="9356"/>
      </w:tabs>
      <w:rPr>
        <w:sz w:val="16"/>
        <w:szCs w:val="16"/>
      </w:rPr>
    </w:pPr>
    <w:r w:rsidRPr="0041608E">
      <w:rPr>
        <w:sz w:val="16"/>
        <w:szCs w:val="16"/>
      </w:rPr>
      <w:tab/>
      <w:t>www.</w:t>
    </w:r>
    <w:r>
      <w:rPr>
        <w:sz w:val="16"/>
        <w:szCs w:val="16"/>
      </w:rPr>
      <w:t>oys</w:t>
    </w:r>
    <w:r w:rsidR="00D12A1A" w:rsidRPr="0041608E">
      <w:rPr>
        <w:sz w:val="16"/>
        <w:szCs w:val="16"/>
      </w:rPr>
      <w:t xml:space="preserve">.fi </w:t>
    </w:r>
    <w:r w:rsidR="00D12A1A" w:rsidRPr="0041608E">
      <w:rPr>
        <w:sz w:val="16"/>
        <w:szCs w:val="16"/>
      </w:rPr>
      <w:tab/>
    </w:r>
    <w:r w:rsidR="00D12A1A" w:rsidRPr="0041608E">
      <w:rPr>
        <w:sz w:val="16"/>
        <w:szCs w:val="16"/>
      </w:rPr>
      <w:tab/>
      <w:t xml:space="preserve">  </w:t>
    </w:r>
  </w:p>
  <w:p w:rsidR="00D12A1A" w:rsidRPr="0041608E" w:rsidRDefault="00D12A1A" w:rsidP="0047204B">
    <w:pPr>
      <w:ind w:right="850"/>
      <w:jc w:val="right"/>
      <w:rPr>
        <w:sz w:val="16"/>
        <w:szCs w:val="16"/>
      </w:rPr>
    </w:pPr>
    <w:r>
      <w:rPr>
        <w:sz w:val="16"/>
        <w:szCs w:val="16"/>
      </w:rPr>
      <w:fldChar w:fldCharType="begin"/>
    </w:r>
    <w:r w:rsidRPr="0041608E">
      <w:rPr>
        <w:sz w:val="16"/>
        <w:szCs w:val="16"/>
      </w:rPr>
      <w:instrText xml:space="preserve"> FILENAME   \* MERGEFORMAT </w:instrText>
    </w:r>
    <w:r>
      <w:rPr>
        <w:sz w:val="16"/>
        <w:szCs w:val="16"/>
      </w:rPr>
      <w:fldChar w:fldCharType="separate"/>
    </w:r>
    <w:r w:rsidR="00D058A2" w:rsidRPr="0041608E">
      <w:rPr>
        <w:noProof/>
        <w:sz w:val="16"/>
        <w:szCs w:val="16"/>
      </w:rPr>
      <w:t>Sosiaaliturvan pikaopas aikuispotilaalle.docx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CB8" w:rsidRDefault="001D2CB8">
      <w:r>
        <w:separator/>
      </w:r>
    </w:p>
  </w:footnote>
  <w:footnote w:type="continuationSeparator" w:id="0">
    <w:p w:rsidR="001D2CB8" w:rsidRDefault="001D2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F90" w:rsidRDefault="00B94F9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F90" w:rsidRDefault="00B94F90">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F90" w:rsidRDefault="00B94F90">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A1A" w:rsidRPr="005F7243" w:rsidRDefault="00A7541D" w:rsidP="000A56E5">
    <w:pPr>
      <w:tabs>
        <w:tab w:val="left" w:pos="5670"/>
        <w:tab w:val="left" w:pos="8222"/>
        <w:tab w:val="left" w:pos="9639"/>
      </w:tabs>
      <w:spacing w:before="80" w:line="240" w:lineRule="exact"/>
      <w:ind w:right="-284"/>
      <w:rPr>
        <w:sz w:val="18"/>
        <w:szCs w:val="18"/>
      </w:rPr>
    </w:pPr>
    <w:r w:rsidRPr="00446E35">
      <w:rPr>
        <w:noProof/>
        <w:sz w:val="18"/>
        <w:szCs w:val="18"/>
      </w:rPr>
      <mc:AlternateContent>
        <mc:Choice Requires="wps">
          <w:drawing>
            <wp:anchor distT="0" distB="0" distL="114300" distR="114300" simplePos="0" relativeHeight="251667456" behindDoc="0" locked="0" layoutInCell="1" allowOverlap="1" wp14:anchorId="761C956E" wp14:editId="419D9991">
              <wp:simplePos x="0" y="0"/>
              <wp:positionH relativeFrom="column">
                <wp:posOffset>-653415</wp:posOffset>
              </wp:positionH>
              <wp:positionV relativeFrom="paragraph">
                <wp:posOffset>-165101</wp:posOffset>
              </wp:positionV>
              <wp:extent cx="2886075" cy="1133475"/>
              <wp:effectExtent l="0" t="0" r="9525" b="9525"/>
              <wp:wrapNone/>
              <wp:docPr id="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133475"/>
                      </a:xfrm>
                      <a:prstGeom prst="rect">
                        <a:avLst/>
                      </a:prstGeom>
                      <a:solidFill>
                        <a:srgbClr val="FFFFFF"/>
                      </a:solidFill>
                      <a:ln w="9525">
                        <a:noFill/>
                        <a:miter lim="800000"/>
                        <a:headEnd/>
                        <a:tailEnd/>
                      </a:ln>
                    </wps:spPr>
                    <wps:txbx>
                      <w:txbxContent>
                        <w:p w:rsidR="00D12A1A" w:rsidRDefault="00D12A1A" w:rsidP="00AB4D04">
                          <w:r w:rsidRPr="005F7243">
                            <w:rPr>
                              <w:sz w:val="18"/>
                              <w:szCs w:val="18"/>
                            </w:rPr>
                            <w:tab/>
                          </w:r>
                          <w:r w:rsidR="00A7541D" w:rsidRPr="00A7541D">
                            <w:rPr>
                              <w:rFonts w:ascii="Calibri" w:eastAsia="Calibri" w:hAnsi="Calibri"/>
                              <w:noProof/>
                            </w:rPr>
                            <w:drawing>
                              <wp:inline distT="0" distB="0" distL="0" distR="0" wp14:anchorId="0FAD8477" wp14:editId="0EBF7358">
                                <wp:extent cx="1933575" cy="878379"/>
                                <wp:effectExtent l="0" t="0" r="0" b="0"/>
                                <wp:docPr id="10" name="Kuva 10" descr="C:\Users\Siikaale\Downloads\Pohde_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ikaale\Downloads\Pohde_logo_blu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983" cy="9090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C956E" id="_x0000_t202" coordsize="21600,21600" o:spt="202" path="m,l,21600r21600,l21600,xe">
              <v:stroke joinstyle="miter"/>
              <v:path gradientshapeok="t" o:connecttype="rect"/>
            </v:shapetype>
            <v:shape id="Tekstiruutu 2" o:spid="_x0000_s1027" type="#_x0000_t202" style="position:absolute;margin-left:-51.45pt;margin-top:-13pt;width:227.2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" stroked="f">
              <v:textbox>
                <w:txbxContent>
                  <w:p w:rsidR="00D12A1A" w:rsidRDefault="00D12A1A" w:rsidP="00AB4D04">
                    <w:r w:rsidRPr="005F7243">
                      <w:rPr>
                        <w:sz w:val="18"/>
                        <w:szCs w:val="18"/>
                      </w:rPr>
                      <w:tab/>
                    </w:r>
                    <w:r w:rsidR="00A7541D" w:rsidRPr="00A7541D">
                      <w:rPr>
                        <w:rFonts w:ascii="Calibri" w:eastAsia="Calibri" w:hAnsi="Calibri"/>
                        <w:noProof/>
                      </w:rPr>
                      <w:drawing>
                        <wp:inline distT="0" distB="0" distL="0" distR="0" wp14:anchorId="0FAD8477" wp14:editId="0EBF7358">
                          <wp:extent cx="1933575" cy="878379"/>
                          <wp:effectExtent l="0" t="0" r="0" b="0"/>
                          <wp:docPr id="10" name="Kuva 10" descr="C:\Users\Siikaale\Downloads\Pohde_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ikaale\Downloads\Pohde_logo_blue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983" cy="909001"/>
                                  </a:xfrm>
                                  <a:prstGeom prst="rect">
                                    <a:avLst/>
                                  </a:prstGeom>
                                  <a:noFill/>
                                  <a:ln>
                                    <a:noFill/>
                                  </a:ln>
                                </pic:spPr>
                              </pic:pic>
                            </a:graphicData>
                          </a:graphic>
                        </wp:inline>
                      </w:drawing>
                    </w:r>
                  </w:p>
                </w:txbxContent>
              </v:textbox>
            </v:shape>
          </w:pict>
        </mc:Fallback>
      </mc:AlternateContent>
    </w:r>
    <w:r w:rsidRPr="00A7541D">
      <w:rPr>
        <w:rFonts w:ascii="Calibri" w:eastAsia="Calibri" w:hAnsi="Calibri"/>
        <w:noProof/>
      </w:rPr>
      <w:drawing>
        <wp:inline distT="0" distB="0" distL="0" distR="0" wp14:anchorId="0FAD8477" wp14:editId="0EBF7358">
          <wp:extent cx="1933575" cy="878379"/>
          <wp:effectExtent l="0" t="0" r="0" b="0"/>
          <wp:docPr id="8" name="Kuva 8" descr="C:\Users\Siikaale\Downloads\Pohde_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ikaale\Downloads\Pohde_logo_blu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983" cy="909001"/>
                  </a:xfrm>
                  <a:prstGeom prst="rect">
                    <a:avLst/>
                  </a:prstGeom>
                  <a:noFill/>
                  <a:ln>
                    <a:noFill/>
                  </a:ln>
                </pic:spPr>
              </pic:pic>
            </a:graphicData>
          </a:graphic>
        </wp:inline>
      </w:drawing>
    </w:r>
    <w:r w:rsidR="00D12A1A" w:rsidRPr="005F7243">
      <w:rPr>
        <w:sz w:val="18"/>
        <w:szCs w:val="18"/>
      </w:rPr>
      <w:tab/>
    </w:r>
    <w:r w:rsidR="00D12A1A">
      <w:rPr>
        <w:sz w:val="18"/>
        <w:szCs w:val="18"/>
      </w:rPr>
      <w:t>Opas</w:t>
    </w:r>
    <w:r w:rsidR="00D12A1A">
      <w:rPr>
        <w:sz w:val="18"/>
        <w:szCs w:val="18"/>
      </w:rPr>
      <w:tab/>
    </w:r>
    <w:r w:rsidR="00D12A1A">
      <w:rPr>
        <w:sz w:val="18"/>
        <w:szCs w:val="18"/>
      </w:rPr>
      <w:tab/>
    </w:r>
    <w:r w:rsidR="00D12A1A">
      <w:rPr>
        <w:sz w:val="18"/>
        <w:szCs w:val="18"/>
      </w:rPr>
      <w:fldChar w:fldCharType="begin"/>
    </w:r>
    <w:r w:rsidR="00D12A1A">
      <w:rPr>
        <w:sz w:val="18"/>
        <w:szCs w:val="18"/>
      </w:rPr>
      <w:instrText xml:space="preserve">  PAGE   \* MERGEFORMAT  \* MERGEFORMAT </w:instrText>
    </w:r>
    <w:r w:rsidR="00D12A1A">
      <w:rPr>
        <w:sz w:val="18"/>
        <w:szCs w:val="18"/>
      </w:rPr>
      <w:fldChar w:fldCharType="separate"/>
    </w:r>
    <w:r w:rsidR="002E7A4B">
      <w:rPr>
        <w:noProof/>
        <w:sz w:val="18"/>
        <w:szCs w:val="18"/>
      </w:rPr>
      <w:t>14</w:t>
    </w:r>
    <w:r w:rsidR="00D12A1A">
      <w:rPr>
        <w:sz w:val="18"/>
        <w:szCs w:val="18"/>
      </w:rPr>
      <w:fldChar w:fldCharType="end"/>
    </w:r>
    <w:r w:rsidR="00D12A1A">
      <w:rPr>
        <w:sz w:val="18"/>
        <w:szCs w:val="18"/>
      </w:rPr>
      <w:t xml:space="preserve"> (</w:t>
    </w:r>
    <w:r w:rsidR="00D12A1A">
      <w:rPr>
        <w:sz w:val="18"/>
        <w:szCs w:val="18"/>
      </w:rPr>
      <w:fldChar w:fldCharType="begin"/>
    </w:r>
    <w:r w:rsidR="00D12A1A">
      <w:rPr>
        <w:sz w:val="18"/>
        <w:szCs w:val="18"/>
      </w:rPr>
      <w:instrText xml:space="preserve">  NUMPAGES   \* MERGEFORMAT  \* MERGEFORMAT </w:instrText>
    </w:r>
    <w:r w:rsidR="00D12A1A">
      <w:rPr>
        <w:sz w:val="18"/>
        <w:szCs w:val="18"/>
      </w:rPr>
      <w:fldChar w:fldCharType="separate"/>
    </w:r>
    <w:r w:rsidR="002E7A4B">
      <w:rPr>
        <w:noProof/>
        <w:sz w:val="18"/>
        <w:szCs w:val="18"/>
      </w:rPr>
      <w:t>14</w:t>
    </w:r>
    <w:r w:rsidR="00D12A1A">
      <w:rPr>
        <w:sz w:val="18"/>
        <w:szCs w:val="18"/>
      </w:rPr>
      <w:fldChar w:fldCharType="end"/>
    </w:r>
    <w:r w:rsidR="00D12A1A">
      <w:rPr>
        <w:sz w:val="18"/>
        <w:szCs w:val="18"/>
      </w:rPr>
      <w:t xml:space="preserve">)  </w:t>
    </w:r>
  </w:p>
  <w:p w:rsidR="00D12A1A" w:rsidRPr="005F7243" w:rsidRDefault="00D12A1A" w:rsidP="00AB4D04">
    <w:pPr>
      <w:tabs>
        <w:tab w:val="left" w:pos="5670"/>
        <w:tab w:val="left" w:pos="8222"/>
        <w:tab w:val="left" w:pos="9072"/>
      </w:tabs>
      <w:spacing w:line="240" w:lineRule="exact"/>
      <w:rPr>
        <w:sz w:val="18"/>
        <w:szCs w:val="18"/>
      </w:rPr>
    </w:pPr>
    <w:r w:rsidRPr="005F7243">
      <w:rPr>
        <w:sz w:val="18"/>
        <w:szCs w:val="18"/>
      </w:rPr>
      <w:tab/>
    </w:r>
    <w:r w:rsidRPr="005F7243">
      <w:rPr>
        <w:sz w:val="18"/>
        <w:szCs w:val="18"/>
      </w:rPr>
      <w:tab/>
    </w:r>
  </w:p>
  <w:p w:rsidR="00D12A1A" w:rsidRPr="005F7243" w:rsidRDefault="00D12A1A" w:rsidP="00AB4D04">
    <w:pPr>
      <w:tabs>
        <w:tab w:val="left" w:pos="5670"/>
        <w:tab w:val="left" w:pos="8222"/>
        <w:tab w:val="left" w:pos="9072"/>
      </w:tabs>
      <w:spacing w:line="240" w:lineRule="exact"/>
      <w:rPr>
        <w:sz w:val="18"/>
        <w:szCs w:val="18"/>
      </w:rPr>
    </w:pPr>
    <w:r w:rsidRPr="005F7243">
      <w:rPr>
        <w:sz w:val="18"/>
        <w:szCs w:val="18"/>
      </w:rPr>
      <w:tab/>
    </w:r>
    <w:r w:rsidRPr="005F7243">
      <w:rPr>
        <w:sz w:val="18"/>
        <w:szCs w:val="18"/>
      </w:rPr>
      <w:tab/>
    </w:r>
  </w:p>
  <w:p w:rsidR="00D12A1A" w:rsidRPr="005F7243" w:rsidRDefault="00D12A1A" w:rsidP="005871FF">
    <w:pPr>
      <w:tabs>
        <w:tab w:val="left" w:pos="5670"/>
        <w:tab w:val="left" w:pos="8222"/>
        <w:tab w:val="left" w:pos="9072"/>
      </w:tabs>
      <w:spacing w:line="240" w:lineRule="exact"/>
      <w:rPr>
        <w:sz w:val="18"/>
        <w:szCs w:val="18"/>
      </w:rPr>
    </w:pPr>
    <w:r w:rsidRPr="005F7243">
      <w:rPr>
        <w:sz w:val="18"/>
        <w:szCs w:val="18"/>
      </w:rPr>
      <w:tab/>
    </w:r>
    <w:r w:rsidRPr="005F7243">
      <w:rPr>
        <w:sz w:val="18"/>
        <w:szCs w:val="18"/>
      </w:rPr>
      <w:tab/>
    </w:r>
  </w:p>
  <w:p w:rsidR="00D12A1A" w:rsidRPr="005F7243" w:rsidRDefault="00D12A1A" w:rsidP="00AB4D04">
    <w:pPr>
      <w:tabs>
        <w:tab w:val="left" w:pos="5670"/>
        <w:tab w:val="left" w:pos="8222"/>
        <w:tab w:val="left" w:pos="10206"/>
      </w:tabs>
      <w:spacing w:line="120" w:lineRule="exact"/>
      <w:rPr>
        <w:color w:val="0000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145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44B5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AED0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E6FD7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8907236"/>
    <w:lvl w:ilvl="0">
      <w:start w:val="1"/>
      <w:numFmt w:val="decimal"/>
      <w:lvlText w:val="%1."/>
      <w:lvlJc w:val="left"/>
      <w:pPr>
        <w:tabs>
          <w:tab w:val="num" w:pos="360"/>
        </w:tabs>
        <w:ind w:left="360" w:hanging="360"/>
      </w:pPr>
    </w:lvl>
  </w:abstractNum>
  <w:abstractNum w:abstractNumId="5" w15:restartNumberingAfterBreak="0">
    <w:nsid w:val="0511059A"/>
    <w:multiLevelType w:val="multilevel"/>
    <w:tmpl w:val="664A92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7BE316A"/>
    <w:multiLevelType w:val="hybridMultilevel"/>
    <w:tmpl w:val="EB9C71FC"/>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7" w15:restartNumberingAfterBreak="0">
    <w:nsid w:val="0E101C1F"/>
    <w:multiLevelType w:val="hybridMultilevel"/>
    <w:tmpl w:val="827A1DE0"/>
    <w:lvl w:ilvl="0" w:tplc="916A1028">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3134148"/>
    <w:multiLevelType w:val="multilevel"/>
    <w:tmpl w:val="FB0A6C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4CB39BF"/>
    <w:multiLevelType w:val="multilevel"/>
    <w:tmpl w:val="9A60BA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547417A"/>
    <w:multiLevelType w:val="multilevel"/>
    <w:tmpl w:val="33EE7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9D34D9F"/>
    <w:multiLevelType w:val="multilevel"/>
    <w:tmpl w:val="F2B479D6"/>
    <w:styleLink w:val="Tyyli2"/>
    <w:lvl w:ilvl="0">
      <w:start w:val="1"/>
      <w:numFmt w:val="decimal"/>
      <w:lvlText w:val="%1"/>
      <w:lvlJc w:val="left"/>
      <w:pPr>
        <w:ind w:left="360" w:hanging="360"/>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1.%2.%3.%4"/>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6B6FA4"/>
    <w:multiLevelType w:val="hybridMultilevel"/>
    <w:tmpl w:val="5EEAD5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5D54370"/>
    <w:multiLevelType w:val="multilevel"/>
    <w:tmpl w:val="AC02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FA2886"/>
    <w:multiLevelType w:val="hybridMultilevel"/>
    <w:tmpl w:val="927056DC"/>
    <w:lvl w:ilvl="0" w:tplc="097C3278">
      <w:start w:val="1"/>
      <w:numFmt w:val="decimal"/>
      <w:pStyle w:val="Tyyli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0580A77"/>
    <w:multiLevelType w:val="hybridMultilevel"/>
    <w:tmpl w:val="3CFC125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6" w15:restartNumberingAfterBreak="0">
    <w:nsid w:val="5238633C"/>
    <w:multiLevelType w:val="hybridMultilevel"/>
    <w:tmpl w:val="68FA9BAE"/>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7" w15:restartNumberingAfterBreak="0">
    <w:nsid w:val="75B87376"/>
    <w:multiLevelType w:val="multilevel"/>
    <w:tmpl w:val="61BC07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num w:numId="1">
    <w:abstractNumId w:val="3"/>
  </w:num>
  <w:num w:numId="2">
    <w:abstractNumId w:val="2"/>
  </w:num>
  <w:num w:numId="3">
    <w:abstractNumId w:val="1"/>
  </w:num>
  <w:num w:numId="4">
    <w:abstractNumId w:val="0"/>
  </w:num>
  <w:num w:numId="5">
    <w:abstractNumId w:val="14"/>
  </w:num>
  <w:num w:numId="6">
    <w:abstractNumId w:val="10"/>
  </w:num>
  <w:num w:numId="7">
    <w:abstractNumId w:val="7"/>
  </w:num>
  <w:num w:numId="8">
    <w:abstractNumId w:val="17"/>
  </w:num>
  <w:num w:numId="9">
    <w:abstractNumId w:val="5"/>
  </w:num>
  <w:num w:numId="10">
    <w:abstractNumId w:val="9"/>
  </w:num>
  <w:num w:numId="11">
    <w:abstractNumId w:val="8"/>
  </w:num>
  <w:num w:numId="12">
    <w:abstractNumId w:val="4"/>
  </w:num>
  <w:num w:numId="13">
    <w:abstractNumId w:val="15"/>
  </w:num>
  <w:num w:numId="14">
    <w:abstractNumId w:val="11"/>
  </w:num>
  <w:num w:numId="15">
    <w:abstractNumId w:val="16"/>
  </w:num>
  <w:num w:numId="16">
    <w:abstractNumId w:val="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9acff576-6b67-43c6-82b0-66ecf799934c"/>
  </w:docVars>
  <w:rsids>
    <w:rsidRoot w:val="00FD46C1"/>
    <w:rsid w:val="00004F15"/>
    <w:rsid w:val="00011199"/>
    <w:rsid w:val="00013E7F"/>
    <w:rsid w:val="00017943"/>
    <w:rsid w:val="0002235E"/>
    <w:rsid w:val="00034353"/>
    <w:rsid w:val="000344FE"/>
    <w:rsid w:val="00037F91"/>
    <w:rsid w:val="0004419B"/>
    <w:rsid w:val="00053F5D"/>
    <w:rsid w:val="000609DB"/>
    <w:rsid w:val="0006240D"/>
    <w:rsid w:val="00062F23"/>
    <w:rsid w:val="00072071"/>
    <w:rsid w:val="00076C9D"/>
    <w:rsid w:val="00077B18"/>
    <w:rsid w:val="00077C6C"/>
    <w:rsid w:val="0008077D"/>
    <w:rsid w:val="000815B4"/>
    <w:rsid w:val="00090EBC"/>
    <w:rsid w:val="0009192C"/>
    <w:rsid w:val="000943B6"/>
    <w:rsid w:val="0009656B"/>
    <w:rsid w:val="00096B1A"/>
    <w:rsid w:val="00096F74"/>
    <w:rsid w:val="000A00D2"/>
    <w:rsid w:val="000A56E5"/>
    <w:rsid w:val="000C476D"/>
    <w:rsid w:val="000C52D5"/>
    <w:rsid w:val="000D049C"/>
    <w:rsid w:val="000D32A0"/>
    <w:rsid w:val="000D5870"/>
    <w:rsid w:val="000D6658"/>
    <w:rsid w:val="000D6CD6"/>
    <w:rsid w:val="000E1E01"/>
    <w:rsid w:val="000F0423"/>
    <w:rsid w:val="000F1405"/>
    <w:rsid w:val="000F1BF6"/>
    <w:rsid w:val="000F1CFE"/>
    <w:rsid w:val="000F6D01"/>
    <w:rsid w:val="00100BFF"/>
    <w:rsid w:val="00101AC4"/>
    <w:rsid w:val="00115143"/>
    <w:rsid w:val="00116ADB"/>
    <w:rsid w:val="00117741"/>
    <w:rsid w:val="00125A80"/>
    <w:rsid w:val="001310A6"/>
    <w:rsid w:val="0013136D"/>
    <w:rsid w:val="00131C40"/>
    <w:rsid w:val="00132971"/>
    <w:rsid w:val="001334FC"/>
    <w:rsid w:val="001338E4"/>
    <w:rsid w:val="001353AC"/>
    <w:rsid w:val="00135B75"/>
    <w:rsid w:val="00136FD1"/>
    <w:rsid w:val="001430FF"/>
    <w:rsid w:val="00155701"/>
    <w:rsid w:val="00156A08"/>
    <w:rsid w:val="00156A73"/>
    <w:rsid w:val="00157FB2"/>
    <w:rsid w:val="0016111C"/>
    <w:rsid w:val="00164CC6"/>
    <w:rsid w:val="00175916"/>
    <w:rsid w:val="00180AC8"/>
    <w:rsid w:val="00183971"/>
    <w:rsid w:val="0018455C"/>
    <w:rsid w:val="00185CC6"/>
    <w:rsid w:val="00186221"/>
    <w:rsid w:val="001872AC"/>
    <w:rsid w:val="001A7D9D"/>
    <w:rsid w:val="001C1EB1"/>
    <w:rsid w:val="001C28C1"/>
    <w:rsid w:val="001C578E"/>
    <w:rsid w:val="001C6CD6"/>
    <w:rsid w:val="001D2CB8"/>
    <w:rsid w:val="001E03AD"/>
    <w:rsid w:val="001F5053"/>
    <w:rsid w:val="001F73B5"/>
    <w:rsid w:val="002024F1"/>
    <w:rsid w:val="002102E4"/>
    <w:rsid w:val="0021515D"/>
    <w:rsid w:val="00217722"/>
    <w:rsid w:val="00232DB2"/>
    <w:rsid w:val="002424F8"/>
    <w:rsid w:val="0024310A"/>
    <w:rsid w:val="00244262"/>
    <w:rsid w:val="00244938"/>
    <w:rsid w:val="00257AE1"/>
    <w:rsid w:val="00267AA8"/>
    <w:rsid w:val="00275D71"/>
    <w:rsid w:val="00280162"/>
    <w:rsid w:val="00281189"/>
    <w:rsid w:val="002836E8"/>
    <w:rsid w:val="00283BE0"/>
    <w:rsid w:val="002851E8"/>
    <w:rsid w:val="002864C0"/>
    <w:rsid w:val="0028783B"/>
    <w:rsid w:val="00293D53"/>
    <w:rsid w:val="00297359"/>
    <w:rsid w:val="002A146F"/>
    <w:rsid w:val="002B4161"/>
    <w:rsid w:val="002B47BA"/>
    <w:rsid w:val="002B71E0"/>
    <w:rsid w:val="002C14C6"/>
    <w:rsid w:val="002C26B3"/>
    <w:rsid w:val="002C5E4A"/>
    <w:rsid w:val="002C6975"/>
    <w:rsid w:val="002C71E9"/>
    <w:rsid w:val="002D3868"/>
    <w:rsid w:val="002D7676"/>
    <w:rsid w:val="002E0B7A"/>
    <w:rsid w:val="002E2DA0"/>
    <w:rsid w:val="002E38CD"/>
    <w:rsid w:val="002E5062"/>
    <w:rsid w:val="002E7A4B"/>
    <w:rsid w:val="002F1457"/>
    <w:rsid w:val="002F512E"/>
    <w:rsid w:val="002F73C4"/>
    <w:rsid w:val="0030458C"/>
    <w:rsid w:val="0031054B"/>
    <w:rsid w:val="00310FDF"/>
    <w:rsid w:val="00313BB1"/>
    <w:rsid w:val="0031446C"/>
    <w:rsid w:val="0032084F"/>
    <w:rsid w:val="00321981"/>
    <w:rsid w:val="00322655"/>
    <w:rsid w:val="00323F0D"/>
    <w:rsid w:val="00331136"/>
    <w:rsid w:val="00334D88"/>
    <w:rsid w:val="003355D1"/>
    <w:rsid w:val="003455F0"/>
    <w:rsid w:val="00345AE9"/>
    <w:rsid w:val="00347700"/>
    <w:rsid w:val="003554D1"/>
    <w:rsid w:val="003604FA"/>
    <w:rsid w:val="0036420D"/>
    <w:rsid w:val="003672E4"/>
    <w:rsid w:val="003673AD"/>
    <w:rsid w:val="003730EA"/>
    <w:rsid w:val="003758F5"/>
    <w:rsid w:val="0038700D"/>
    <w:rsid w:val="00391113"/>
    <w:rsid w:val="003973DA"/>
    <w:rsid w:val="003A3AFC"/>
    <w:rsid w:val="003A4FCA"/>
    <w:rsid w:val="003B08B4"/>
    <w:rsid w:val="003B32AA"/>
    <w:rsid w:val="003B7DDE"/>
    <w:rsid w:val="003C1DB7"/>
    <w:rsid w:val="003D199F"/>
    <w:rsid w:val="003D506F"/>
    <w:rsid w:val="003D5AEB"/>
    <w:rsid w:val="003D7FE0"/>
    <w:rsid w:val="003E37A6"/>
    <w:rsid w:val="003E74C7"/>
    <w:rsid w:val="003F4815"/>
    <w:rsid w:val="003F5F2C"/>
    <w:rsid w:val="003F7EA9"/>
    <w:rsid w:val="00403D86"/>
    <w:rsid w:val="00404D1D"/>
    <w:rsid w:val="00404EB0"/>
    <w:rsid w:val="00414451"/>
    <w:rsid w:val="0041608E"/>
    <w:rsid w:val="004161F3"/>
    <w:rsid w:val="00422BF2"/>
    <w:rsid w:val="004246DE"/>
    <w:rsid w:val="00426612"/>
    <w:rsid w:val="004469AF"/>
    <w:rsid w:val="00446E35"/>
    <w:rsid w:val="00451663"/>
    <w:rsid w:val="004631D2"/>
    <w:rsid w:val="00463B93"/>
    <w:rsid w:val="0046427D"/>
    <w:rsid w:val="004672CE"/>
    <w:rsid w:val="0047105B"/>
    <w:rsid w:val="00471D33"/>
    <w:rsid w:val="0047204B"/>
    <w:rsid w:val="00480F81"/>
    <w:rsid w:val="00481A66"/>
    <w:rsid w:val="00491728"/>
    <w:rsid w:val="004A39D7"/>
    <w:rsid w:val="004A7AAB"/>
    <w:rsid w:val="004A7FE1"/>
    <w:rsid w:val="004B4802"/>
    <w:rsid w:val="004C15A8"/>
    <w:rsid w:val="004C6D30"/>
    <w:rsid w:val="004E08E5"/>
    <w:rsid w:val="004E3A1C"/>
    <w:rsid w:val="004F07B9"/>
    <w:rsid w:val="004F6B04"/>
    <w:rsid w:val="005002F4"/>
    <w:rsid w:val="00500A57"/>
    <w:rsid w:val="005042FF"/>
    <w:rsid w:val="00505C9A"/>
    <w:rsid w:val="00506D0D"/>
    <w:rsid w:val="005150CB"/>
    <w:rsid w:val="005202BD"/>
    <w:rsid w:val="00531A9F"/>
    <w:rsid w:val="00540198"/>
    <w:rsid w:val="00555EBD"/>
    <w:rsid w:val="005561DC"/>
    <w:rsid w:val="00556235"/>
    <w:rsid w:val="00562DC9"/>
    <w:rsid w:val="00563B9B"/>
    <w:rsid w:val="00565825"/>
    <w:rsid w:val="00566C72"/>
    <w:rsid w:val="005763EB"/>
    <w:rsid w:val="0058326F"/>
    <w:rsid w:val="005858C9"/>
    <w:rsid w:val="005871FF"/>
    <w:rsid w:val="00593742"/>
    <w:rsid w:val="005A288E"/>
    <w:rsid w:val="005A3C89"/>
    <w:rsid w:val="005A46AF"/>
    <w:rsid w:val="005A6022"/>
    <w:rsid w:val="005B3883"/>
    <w:rsid w:val="005B3BA0"/>
    <w:rsid w:val="005B497D"/>
    <w:rsid w:val="005B60DA"/>
    <w:rsid w:val="005B6459"/>
    <w:rsid w:val="005C0850"/>
    <w:rsid w:val="005C6EF2"/>
    <w:rsid w:val="005D03AC"/>
    <w:rsid w:val="005D497F"/>
    <w:rsid w:val="005D7B0B"/>
    <w:rsid w:val="005E0AF9"/>
    <w:rsid w:val="005F091C"/>
    <w:rsid w:val="005F4A90"/>
    <w:rsid w:val="005F7243"/>
    <w:rsid w:val="00603D10"/>
    <w:rsid w:val="00604465"/>
    <w:rsid w:val="0060613A"/>
    <w:rsid w:val="006161CD"/>
    <w:rsid w:val="00621612"/>
    <w:rsid w:val="0062412C"/>
    <w:rsid w:val="00631F61"/>
    <w:rsid w:val="006370AD"/>
    <w:rsid w:val="00640F53"/>
    <w:rsid w:val="00641483"/>
    <w:rsid w:val="0065020E"/>
    <w:rsid w:val="00652740"/>
    <w:rsid w:val="006531B5"/>
    <w:rsid w:val="00656541"/>
    <w:rsid w:val="00666ABC"/>
    <w:rsid w:val="00667EEF"/>
    <w:rsid w:val="00670BF6"/>
    <w:rsid w:val="00671A12"/>
    <w:rsid w:val="00671DD6"/>
    <w:rsid w:val="00672BFD"/>
    <w:rsid w:val="006733F5"/>
    <w:rsid w:val="0067379F"/>
    <w:rsid w:val="006759C6"/>
    <w:rsid w:val="00685679"/>
    <w:rsid w:val="00690BE1"/>
    <w:rsid w:val="006A12E8"/>
    <w:rsid w:val="006A2B1D"/>
    <w:rsid w:val="006B0AD2"/>
    <w:rsid w:val="006B2EC4"/>
    <w:rsid w:val="006D2A90"/>
    <w:rsid w:val="006D307C"/>
    <w:rsid w:val="006D31C2"/>
    <w:rsid w:val="006D7B5C"/>
    <w:rsid w:val="006E3D6C"/>
    <w:rsid w:val="006E4B84"/>
    <w:rsid w:val="006F3153"/>
    <w:rsid w:val="006F6CD4"/>
    <w:rsid w:val="006F7653"/>
    <w:rsid w:val="0071674F"/>
    <w:rsid w:val="00720F59"/>
    <w:rsid w:val="007327BB"/>
    <w:rsid w:val="00733197"/>
    <w:rsid w:val="00733A90"/>
    <w:rsid w:val="00737119"/>
    <w:rsid w:val="00737F8F"/>
    <w:rsid w:val="00747739"/>
    <w:rsid w:val="00750BBF"/>
    <w:rsid w:val="00757C89"/>
    <w:rsid w:val="007608A1"/>
    <w:rsid w:val="00760AEE"/>
    <w:rsid w:val="007637E0"/>
    <w:rsid w:val="007728D2"/>
    <w:rsid w:val="00773925"/>
    <w:rsid w:val="00775802"/>
    <w:rsid w:val="00776BF9"/>
    <w:rsid w:val="00787590"/>
    <w:rsid w:val="00791EE5"/>
    <w:rsid w:val="0079533E"/>
    <w:rsid w:val="00795491"/>
    <w:rsid w:val="007960DE"/>
    <w:rsid w:val="0079658C"/>
    <w:rsid w:val="007A207A"/>
    <w:rsid w:val="007A3649"/>
    <w:rsid w:val="007B207F"/>
    <w:rsid w:val="007B3011"/>
    <w:rsid w:val="007B521E"/>
    <w:rsid w:val="007C3031"/>
    <w:rsid w:val="007C3A2A"/>
    <w:rsid w:val="007D21D5"/>
    <w:rsid w:val="007E4231"/>
    <w:rsid w:val="007E4333"/>
    <w:rsid w:val="007E7E7E"/>
    <w:rsid w:val="007F344F"/>
    <w:rsid w:val="007F5828"/>
    <w:rsid w:val="007F7E93"/>
    <w:rsid w:val="00804F4E"/>
    <w:rsid w:val="00806DD9"/>
    <w:rsid w:val="00815992"/>
    <w:rsid w:val="008232C6"/>
    <w:rsid w:val="008240E7"/>
    <w:rsid w:val="008256CB"/>
    <w:rsid w:val="00831DEE"/>
    <w:rsid w:val="008442EF"/>
    <w:rsid w:val="00844C81"/>
    <w:rsid w:val="008515D1"/>
    <w:rsid w:val="00851E08"/>
    <w:rsid w:val="008569A6"/>
    <w:rsid w:val="0085763C"/>
    <w:rsid w:val="00860398"/>
    <w:rsid w:val="00862AAF"/>
    <w:rsid w:val="0086439D"/>
    <w:rsid w:val="008743B1"/>
    <w:rsid w:val="0087566D"/>
    <w:rsid w:val="0087725F"/>
    <w:rsid w:val="008777B7"/>
    <w:rsid w:val="00880961"/>
    <w:rsid w:val="008829D2"/>
    <w:rsid w:val="00886255"/>
    <w:rsid w:val="00890013"/>
    <w:rsid w:val="00896D6C"/>
    <w:rsid w:val="008A36CD"/>
    <w:rsid w:val="008A64FF"/>
    <w:rsid w:val="008A6B8B"/>
    <w:rsid w:val="008B022B"/>
    <w:rsid w:val="008B2BFA"/>
    <w:rsid w:val="008B3F9D"/>
    <w:rsid w:val="008C7B1E"/>
    <w:rsid w:val="008D070E"/>
    <w:rsid w:val="008D1DA4"/>
    <w:rsid w:val="008D2EDB"/>
    <w:rsid w:val="008D5BA6"/>
    <w:rsid w:val="008D6777"/>
    <w:rsid w:val="008D7AB2"/>
    <w:rsid w:val="008E0ACC"/>
    <w:rsid w:val="008E1604"/>
    <w:rsid w:val="008E234D"/>
    <w:rsid w:val="008E6A8B"/>
    <w:rsid w:val="008F4CA5"/>
    <w:rsid w:val="008F6330"/>
    <w:rsid w:val="0090636F"/>
    <w:rsid w:val="00906AEB"/>
    <w:rsid w:val="00915711"/>
    <w:rsid w:val="00916ADE"/>
    <w:rsid w:val="00916F41"/>
    <w:rsid w:val="00927488"/>
    <w:rsid w:val="00930FB0"/>
    <w:rsid w:val="009339CB"/>
    <w:rsid w:val="009379FD"/>
    <w:rsid w:val="00951A22"/>
    <w:rsid w:val="00951AE2"/>
    <w:rsid w:val="009538D3"/>
    <w:rsid w:val="009546F6"/>
    <w:rsid w:val="0095634E"/>
    <w:rsid w:val="00963CC8"/>
    <w:rsid w:val="00966994"/>
    <w:rsid w:val="009743FF"/>
    <w:rsid w:val="009769B3"/>
    <w:rsid w:val="009817AE"/>
    <w:rsid w:val="00982E35"/>
    <w:rsid w:val="00984F15"/>
    <w:rsid w:val="00986C3E"/>
    <w:rsid w:val="00987E8B"/>
    <w:rsid w:val="00990A3E"/>
    <w:rsid w:val="009B0394"/>
    <w:rsid w:val="009C01D6"/>
    <w:rsid w:val="009C22A9"/>
    <w:rsid w:val="009C4ACE"/>
    <w:rsid w:val="009C5CA1"/>
    <w:rsid w:val="009D755A"/>
    <w:rsid w:val="009E0CAE"/>
    <w:rsid w:val="009E1BE1"/>
    <w:rsid w:val="009E6ECB"/>
    <w:rsid w:val="009E7F9F"/>
    <w:rsid w:val="009F0BA1"/>
    <w:rsid w:val="009F2B62"/>
    <w:rsid w:val="009F3CBE"/>
    <w:rsid w:val="009F43C2"/>
    <w:rsid w:val="00A02CCF"/>
    <w:rsid w:val="00A05626"/>
    <w:rsid w:val="00A064DA"/>
    <w:rsid w:val="00A06838"/>
    <w:rsid w:val="00A21EE3"/>
    <w:rsid w:val="00A2551B"/>
    <w:rsid w:val="00A258D5"/>
    <w:rsid w:val="00A26BEB"/>
    <w:rsid w:val="00A355BF"/>
    <w:rsid w:val="00A35E61"/>
    <w:rsid w:val="00A37FB6"/>
    <w:rsid w:val="00A44D6E"/>
    <w:rsid w:val="00A52299"/>
    <w:rsid w:val="00A57387"/>
    <w:rsid w:val="00A65B5C"/>
    <w:rsid w:val="00A662EE"/>
    <w:rsid w:val="00A70658"/>
    <w:rsid w:val="00A748EE"/>
    <w:rsid w:val="00A74B75"/>
    <w:rsid w:val="00A7541D"/>
    <w:rsid w:val="00A83FA5"/>
    <w:rsid w:val="00A97F67"/>
    <w:rsid w:val="00AA400A"/>
    <w:rsid w:val="00AB1B65"/>
    <w:rsid w:val="00AB1BBA"/>
    <w:rsid w:val="00AB2AC4"/>
    <w:rsid w:val="00AB316B"/>
    <w:rsid w:val="00AB4D04"/>
    <w:rsid w:val="00AB5BA0"/>
    <w:rsid w:val="00AB6F51"/>
    <w:rsid w:val="00AC0D0E"/>
    <w:rsid w:val="00AC3A0A"/>
    <w:rsid w:val="00AD0497"/>
    <w:rsid w:val="00AD0AFB"/>
    <w:rsid w:val="00AD12DF"/>
    <w:rsid w:val="00AD24DF"/>
    <w:rsid w:val="00AD2E8A"/>
    <w:rsid w:val="00AE23A7"/>
    <w:rsid w:val="00AF1414"/>
    <w:rsid w:val="00AF2A98"/>
    <w:rsid w:val="00AF6048"/>
    <w:rsid w:val="00AF7687"/>
    <w:rsid w:val="00B004A0"/>
    <w:rsid w:val="00B0142C"/>
    <w:rsid w:val="00B043DF"/>
    <w:rsid w:val="00B05F1F"/>
    <w:rsid w:val="00B13E1C"/>
    <w:rsid w:val="00B14408"/>
    <w:rsid w:val="00B15FC6"/>
    <w:rsid w:val="00B166D9"/>
    <w:rsid w:val="00B16CDD"/>
    <w:rsid w:val="00B349E0"/>
    <w:rsid w:val="00B35104"/>
    <w:rsid w:val="00B36C7F"/>
    <w:rsid w:val="00B410EF"/>
    <w:rsid w:val="00B4566A"/>
    <w:rsid w:val="00B50F03"/>
    <w:rsid w:val="00B5684B"/>
    <w:rsid w:val="00B67BE0"/>
    <w:rsid w:val="00B70469"/>
    <w:rsid w:val="00B709A5"/>
    <w:rsid w:val="00B71459"/>
    <w:rsid w:val="00B7723E"/>
    <w:rsid w:val="00B778CD"/>
    <w:rsid w:val="00B83AAE"/>
    <w:rsid w:val="00B84AB1"/>
    <w:rsid w:val="00B84B2D"/>
    <w:rsid w:val="00B862B5"/>
    <w:rsid w:val="00B866DF"/>
    <w:rsid w:val="00B915BF"/>
    <w:rsid w:val="00B94F90"/>
    <w:rsid w:val="00BA5201"/>
    <w:rsid w:val="00BB0A66"/>
    <w:rsid w:val="00BB5FBF"/>
    <w:rsid w:val="00BC0D71"/>
    <w:rsid w:val="00BC1DC4"/>
    <w:rsid w:val="00BD6BCD"/>
    <w:rsid w:val="00BD6C5D"/>
    <w:rsid w:val="00BE08C4"/>
    <w:rsid w:val="00BE35AC"/>
    <w:rsid w:val="00BE7E9A"/>
    <w:rsid w:val="00BF0B61"/>
    <w:rsid w:val="00BF0C67"/>
    <w:rsid w:val="00BF154A"/>
    <w:rsid w:val="00C01B69"/>
    <w:rsid w:val="00C031CE"/>
    <w:rsid w:val="00C113F0"/>
    <w:rsid w:val="00C21D4E"/>
    <w:rsid w:val="00C24E66"/>
    <w:rsid w:val="00C25320"/>
    <w:rsid w:val="00C25EBE"/>
    <w:rsid w:val="00C311E4"/>
    <w:rsid w:val="00C31325"/>
    <w:rsid w:val="00C3681A"/>
    <w:rsid w:val="00C3735F"/>
    <w:rsid w:val="00C40A8A"/>
    <w:rsid w:val="00C41D06"/>
    <w:rsid w:val="00C528F0"/>
    <w:rsid w:val="00C5473B"/>
    <w:rsid w:val="00C6201B"/>
    <w:rsid w:val="00C64D6A"/>
    <w:rsid w:val="00C66439"/>
    <w:rsid w:val="00C70759"/>
    <w:rsid w:val="00C7218A"/>
    <w:rsid w:val="00C77DD6"/>
    <w:rsid w:val="00C8169B"/>
    <w:rsid w:val="00CA0F37"/>
    <w:rsid w:val="00CA445A"/>
    <w:rsid w:val="00CB04D2"/>
    <w:rsid w:val="00CB3163"/>
    <w:rsid w:val="00CB4B3D"/>
    <w:rsid w:val="00CB5523"/>
    <w:rsid w:val="00CC245C"/>
    <w:rsid w:val="00CC3384"/>
    <w:rsid w:val="00CC379D"/>
    <w:rsid w:val="00CC4C28"/>
    <w:rsid w:val="00CC7E9B"/>
    <w:rsid w:val="00CE08FD"/>
    <w:rsid w:val="00CE14CF"/>
    <w:rsid w:val="00CE1E53"/>
    <w:rsid w:val="00CE2272"/>
    <w:rsid w:val="00CE3455"/>
    <w:rsid w:val="00CE371A"/>
    <w:rsid w:val="00CE698E"/>
    <w:rsid w:val="00CE7AB0"/>
    <w:rsid w:val="00CF3B9E"/>
    <w:rsid w:val="00D058A2"/>
    <w:rsid w:val="00D12A1A"/>
    <w:rsid w:val="00D16554"/>
    <w:rsid w:val="00D2221B"/>
    <w:rsid w:val="00D224E2"/>
    <w:rsid w:val="00D25588"/>
    <w:rsid w:val="00D27C81"/>
    <w:rsid w:val="00D30193"/>
    <w:rsid w:val="00D3074D"/>
    <w:rsid w:val="00D30C52"/>
    <w:rsid w:val="00D32650"/>
    <w:rsid w:val="00D40D9C"/>
    <w:rsid w:val="00D43B4C"/>
    <w:rsid w:val="00D45DF3"/>
    <w:rsid w:val="00D465EA"/>
    <w:rsid w:val="00D51A77"/>
    <w:rsid w:val="00D5206E"/>
    <w:rsid w:val="00D52DAD"/>
    <w:rsid w:val="00D52F3D"/>
    <w:rsid w:val="00D618AF"/>
    <w:rsid w:val="00D7505E"/>
    <w:rsid w:val="00D822AA"/>
    <w:rsid w:val="00D82CB3"/>
    <w:rsid w:val="00D84B07"/>
    <w:rsid w:val="00D92A83"/>
    <w:rsid w:val="00D93BDD"/>
    <w:rsid w:val="00DA3930"/>
    <w:rsid w:val="00DA3F90"/>
    <w:rsid w:val="00DA5C4A"/>
    <w:rsid w:val="00DB135E"/>
    <w:rsid w:val="00DB4C73"/>
    <w:rsid w:val="00DC0FD6"/>
    <w:rsid w:val="00DC3B9F"/>
    <w:rsid w:val="00DC5E17"/>
    <w:rsid w:val="00DC5F9F"/>
    <w:rsid w:val="00DD23BE"/>
    <w:rsid w:val="00DD51BD"/>
    <w:rsid w:val="00DD6BD2"/>
    <w:rsid w:val="00DE0424"/>
    <w:rsid w:val="00DE4A83"/>
    <w:rsid w:val="00DE5CF5"/>
    <w:rsid w:val="00DE6DA5"/>
    <w:rsid w:val="00DF49ED"/>
    <w:rsid w:val="00E04CDC"/>
    <w:rsid w:val="00E169F0"/>
    <w:rsid w:val="00E20CFC"/>
    <w:rsid w:val="00E21C56"/>
    <w:rsid w:val="00E221FB"/>
    <w:rsid w:val="00E26609"/>
    <w:rsid w:val="00E27A63"/>
    <w:rsid w:val="00E34D2E"/>
    <w:rsid w:val="00E37973"/>
    <w:rsid w:val="00E4513B"/>
    <w:rsid w:val="00E45DD8"/>
    <w:rsid w:val="00E553DD"/>
    <w:rsid w:val="00E7594A"/>
    <w:rsid w:val="00E80D15"/>
    <w:rsid w:val="00E811FE"/>
    <w:rsid w:val="00E82E01"/>
    <w:rsid w:val="00E84FB8"/>
    <w:rsid w:val="00E86174"/>
    <w:rsid w:val="00E867C4"/>
    <w:rsid w:val="00E912C0"/>
    <w:rsid w:val="00E97067"/>
    <w:rsid w:val="00EA01A3"/>
    <w:rsid w:val="00EA06B6"/>
    <w:rsid w:val="00EA09FE"/>
    <w:rsid w:val="00EA20A1"/>
    <w:rsid w:val="00EA44D7"/>
    <w:rsid w:val="00EA6C40"/>
    <w:rsid w:val="00EB1BDB"/>
    <w:rsid w:val="00EB2E9C"/>
    <w:rsid w:val="00EB53EB"/>
    <w:rsid w:val="00EB635F"/>
    <w:rsid w:val="00EB6CF1"/>
    <w:rsid w:val="00EC0D18"/>
    <w:rsid w:val="00EC1178"/>
    <w:rsid w:val="00EC202E"/>
    <w:rsid w:val="00EC4509"/>
    <w:rsid w:val="00EC54F2"/>
    <w:rsid w:val="00ED036E"/>
    <w:rsid w:val="00ED0926"/>
    <w:rsid w:val="00ED61C9"/>
    <w:rsid w:val="00ED6A14"/>
    <w:rsid w:val="00ED6EF8"/>
    <w:rsid w:val="00EE01AE"/>
    <w:rsid w:val="00EE6F51"/>
    <w:rsid w:val="00EF17CA"/>
    <w:rsid w:val="00EF3AD8"/>
    <w:rsid w:val="00EF3DF2"/>
    <w:rsid w:val="00F10E64"/>
    <w:rsid w:val="00F11B87"/>
    <w:rsid w:val="00F150B9"/>
    <w:rsid w:val="00F25D24"/>
    <w:rsid w:val="00F31569"/>
    <w:rsid w:val="00F31FEA"/>
    <w:rsid w:val="00F336FF"/>
    <w:rsid w:val="00F36F4D"/>
    <w:rsid w:val="00F419A2"/>
    <w:rsid w:val="00F437D9"/>
    <w:rsid w:val="00F46DD2"/>
    <w:rsid w:val="00F540FD"/>
    <w:rsid w:val="00F54CDF"/>
    <w:rsid w:val="00F622EF"/>
    <w:rsid w:val="00F64733"/>
    <w:rsid w:val="00F6684C"/>
    <w:rsid w:val="00F7382F"/>
    <w:rsid w:val="00F8366F"/>
    <w:rsid w:val="00F91BB9"/>
    <w:rsid w:val="00F93CE0"/>
    <w:rsid w:val="00F960B0"/>
    <w:rsid w:val="00FA6955"/>
    <w:rsid w:val="00FA6E49"/>
    <w:rsid w:val="00FB1B17"/>
    <w:rsid w:val="00FB2E6B"/>
    <w:rsid w:val="00FB3260"/>
    <w:rsid w:val="00FB6448"/>
    <w:rsid w:val="00FC2A83"/>
    <w:rsid w:val="00FC78EB"/>
    <w:rsid w:val="00FC79B0"/>
    <w:rsid w:val="00FD095E"/>
    <w:rsid w:val="00FD3BB9"/>
    <w:rsid w:val="00FD46C1"/>
    <w:rsid w:val="00FD5C93"/>
    <w:rsid w:val="00FD79B2"/>
    <w:rsid w:val="00FE2853"/>
    <w:rsid w:val="00FE360E"/>
    <w:rsid w:val="00FE4499"/>
    <w:rsid w:val="00FE489F"/>
    <w:rsid w:val="00FE75E3"/>
    <w:rsid w:val="00FE7833"/>
    <w:rsid w:val="00FF005A"/>
    <w:rsid w:val="00FF70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28EE11B"/>
  <w15:docId w15:val="{AE7935E6-80A6-465E-8EF4-5609FB6A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sz w:val="22"/>
        <w:szCs w:val="22"/>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F7653"/>
  </w:style>
  <w:style w:type="paragraph" w:styleId="Otsikko1">
    <w:name w:val="heading 1"/>
    <w:basedOn w:val="Normaali"/>
    <w:next w:val="Normaali"/>
    <w:link w:val="Otsikko1Char"/>
    <w:qFormat/>
    <w:rsid w:val="00DC5F9F"/>
    <w:pPr>
      <w:keepNext/>
      <w:spacing w:before="240" w:after="240"/>
      <w:outlineLvl w:val="0"/>
    </w:pPr>
    <w:rPr>
      <w:b/>
      <w:kern w:val="28"/>
      <w:sz w:val="28"/>
    </w:rPr>
  </w:style>
  <w:style w:type="paragraph" w:styleId="Otsikko2">
    <w:name w:val="heading 2"/>
    <w:basedOn w:val="Normaali"/>
    <w:next w:val="Normaali"/>
    <w:qFormat/>
    <w:rsid w:val="00DC5F9F"/>
    <w:pPr>
      <w:keepNext/>
      <w:spacing w:before="240" w:after="240"/>
      <w:outlineLvl w:val="1"/>
    </w:pPr>
    <w:rPr>
      <w:b/>
    </w:rPr>
  </w:style>
  <w:style w:type="paragraph" w:styleId="Otsikko3">
    <w:name w:val="heading 3"/>
    <w:basedOn w:val="Normaali"/>
    <w:next w:val="Normaali"/>
    <w:link w:val="Otsikko3Char"/>
    <w:qFormat/>
    <w:rsid w:val="00DC5F9F"/>
    <w:pPr>
      <w:keepNext/>
      <w:spacing w:before="240" w:after="240"/>
      <w:outlineLvl w:val="2"/>
    </w:pPr>
  </w:style>
  <w:style w:type="paragraph" w:styleId="Otsikko4">
    <w:name w:val="heading 4"/>
    <w:basedOn w:val="Normaali"/>
    <w:next w:val="Normaali"/>
    <w:qFormat/>
    <w:rsid w:val="00DC5F9F"/>
    <w:pPr>
      <w:keepNext/>
      <w:spacing w:before="240" w:after="240"/>
      <w:outlineLvl w:val="3"/>
    </w:pPr>
    <w:rPr>
      <w:i/>
    </w:rPr>
  </w:style>
  <w:style w:type="paragraph" w:styleId="Otsikko5">
    <w:name w:val="heading 5"/>
    <w:basedOn w:val="Normaali"/>
    <w:next w:val="Normaali"/>
    <w:pPr>
      <w:numPr>
        <w:ilvl w:val="4"/>
        <w:numId w:val="8"/>
      </w:numPr>
      <w:spacing w:before="240" w:after="60"/>
      <w:outlineLvl w:val="4"/>
    </w:pPr>
  </w:style>
  <w:style w:type="paragraph" w:styleId="Otsikko6">
    <w:name w:val="heading 6"/>
    <w:basedOn w:val="Normaali"/>
    <w:next w:val="Normaali"/>
    <w:pPr>
      <w:numPr>
        <w:ilvl w:val="5"/>
        <w:numId w:val="8"/>
      </w:numPr>
      <w:spacing w:before="240" w:after="60"/>
      <w:outlineLvl w:val="5"/>
    </w:pPr>
    <w:rPr>
      <w:i/>
    </w:rPr>
  </w:style>
  <w:style w:type="paragraph" w:styleId="Otsikko7">
    <w:name w:val="heading 7"/>
    <w:basedOn w:val="Normaali"/>
    <w:next w:val="Normaali"/>
    <w:pPr>
      <w:numPr>
        <w:ilvl w:val="6"/>
        <w:numId w:val="8"/>
      </w:numPr>
      <w:spacing w:before="240" w:after="60"/>
      <w:outlineLvl w:val="6"/>
    </w:pPr>
    <w:rPr>
      <w:sz w:val="20"/>
    </w:rPr>
  </w:style>
  <w:style w:type="paragraph" w:styleId="Otsikko8">
    <w:name w:val="heading 8"/>
    <w:basedOn w:val="Normaali"/>
    <w:next w:val="Normaali"/>
    <w:pPr>
      <w:numPr>
        <w:ilvl w:val="7"/>
        <w:numId w:val="8"/>
      </w:numPr>
      <w:spacing w:before="240" w:after="60"/>
      <w:outlineLvl w:val="7"/>
    </w:pPr>
    <w:rPr>
      <w:i/>
      <w:sz w:val="20"/>
    </w:rPr>
  </w:style>
  <w:style w:type="paragraph" w:styleId="Otsikko9">
    <w:name w:val="heading 9"/>
    <w:basedOn w:val="Normaali"/>
    <w:next w:val="Normaali"/>
    <w:pPr>
      <w:numPr>
        <w:ilvl w:val="8"/>
        <w:numId w:val="8"/>
      </w:numPr>
      <w:spacing w:before="240" w:after="60"/>
      <w:outlineLvl w:val="8"/>
    </w:pPr>
    <w:rPr>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b/>
    </w:rPr>
  </w:style>
  <w:style w:type="paragraph" w:styleId="Alatunniste">
    <w:name w:val="footer"/>
    <w:basedOn w:val="Normaali"/>
    <w:pPr>
      <w:tabs>
        <w:tab w:val="center" w:pos="4819"/>
        <w:tab w:val="right" w:pos="9638"/>
      </w:tabs>
    </w:pPr>
  </w:style>
  <w:style w:type="paragraph" w:styleId="Luettelokappale">
    <w:name w:val="List Paragraph"/>
    <w:basedOn w:val="Normaali"/>
    <w:uiPriority w:val="34"/>
    <w:rsid w:val="00DD51BD"/>
    <w:pPr>
      <w:ind w:left="720"/>
      <w:contextualSpacing/>
    </w:pPr>
  </w:style>
  <w:style w:type="paragraph" w:customStyle="1" w:styleId="Sisennetty">
    <w:name w:val="Sisennetty"/>
    <w:basedOn w:val="Normaali"/>
    <w:pPr>
      <w:spacing w:after="240"/>
      <w:ind w:left="2608"/>
    </w:pPr>
  </w:style>
  <w:style w:type="paragraph" w:customStyle="1" w:styleId="Sivuotsikko">
    <w:name w:val="Sivuotsikko"/>
    <w:basedOn w:val="Normaali"/>
    <w:next w:val="Sisennetty"/>
    <w:rsid w:val="00F46DD2"/>
    <w:pPr>
      <w:spacing w:after="240"/>
    </w:pPr>
  </w:style>
  <w:style w:type="paragraph" w:styleId="Luettelo">
    <w:name w:val="List"/>
    <w:basedOn w:val="Normaali"/>
    <w:pPr>
      <w:ind w:left="283" w:hanging="283"/>
    </w:pPr>
  </w:style>
  <w:style w:type="paragraph" w:customStyle="1" w:styleId="SisennettyLuettelo">
    <w:name w:val="Sisennetty Luettelo"/>
    <w:basedOn w:val="Normaali"/>
    <w:pPr>
      <w:ind w:left="2892" w:hanging="284"/>
    </w:pPr>
  </w:style>
  <w:style w:type="paragraph" w:styleId="Sisluet1">
    <w:name w:val="toc 1"/>
    <w:basedOn w:val="Normaali"/>
    <w:next w:val="Normaali"/>
    <w:autoRedefine/>
    <w:uiPriority w:val="39"/>
    <w:rsid w:val="00BE08C4"/>
    <w:rPr>
      <w:b/>
    </w:rPr>
  </w:style>
  <w:style w:type="paragraph" w:customStyle="1" w:styleId="Sis46">
    <w:name w:val="Sis 4.6"/>
    <w:basedOn w:val="Normaali"/>
    <w:uiPriority w:val="1"/>
    <w:qFormat/>
    <w:rsid w:val="007D21D5"/>
    <w:pPr>
      <w:ind w:left="2608"/>
    </w:pPr>
  </w:style>
  <w:style w:type="paragraph" w:customStyle="1" w:styleId="Sis23">
    <w:name w:val="Sis 2.3"/>
    <w:basedOn w:val="Sis46"/>
    <w:uiPriority w:val="1"/>
    <w:qFormat/>
    <w:rsid w:val="007D21D5"/>
    <w:pPr>
      <w:ind w:left="1304"/>
    </w:pPr>
  </w:style>
  <w:style w:type="paragraph" w:styleId="Seliteteksti">
    <w:name w:val="Balloon Text"/>
    <w:basedOn w:val="Normaali"/>
    <w:link w:val="SelitetekstiChar"/>
    <w:rsid w:val="00446E35"/>
    <w:rPr>
      <w:rFonts w:ascii="Tahoma" w:hAnsi="Tahoma" w:cs="Tahoma"/>
      <w:sz w:val="16"/>
      <w:szCs w:val="16"/>
    </w:rPr>
  </w:style>
  <w:style w:type="character" w:customStyle="1" w:styleId="SelitetekstiChar">
    <w:name w:val="Seliteteksti Char"/>
    <w:basedOn w:val="Kappaleenoletusfontti"/>
    <w:link w:val="Seliteteksti"/>
    <w:rsid w:val="00446E35"/>
    <w:rPr>
      <w:rFonts w:ascii="Tahoma" w:hAnsi="Tahoma" w:cs="Tahoma"/>
      <w:sz w:val="16"/>
      <w:szCs w:val="16"/>
    </w:rPr>
  </w:style>
  <w:style w:type="paragraph" w:customStyle="1" w:styleId="Tyyli1">
    <w:name w:val="Tyyli1"/>
    <w:basedOn w:val="Otsikko1"/>
    <w:rsid w:val="00404D1D"/>
    <w:pPr>
      <w:numPr>
        <w:numId w:val="5"/>
      </w:numPr>
      <w:tabs>
        <w:tab w:val="num" w:pos="360"/>
      </w:tabs>
      <w:ind w:left="0" w:firstLine="0"/>
    </w:pPr>
  </w:style>
  <w:style w:type="character" w:customStyle="1" w:styleId="Otsikko1Char">
    <w:name w:val="Otsikko 1 Char"/>
    <w:basedOn w:val="Kappaleenoletusfontti"/>
    <w:link w:val="Otsikko1"/>
    <w:rsid w:val="00DC5F9F"/>
    <w:rPr>
      <w:b/>
      <w:kern w:val="28"/>
      <w:sz w:val="28"/>
    </w:rPr>
  </w:style>
  <w:style w:type="paragraph" w:styleId="Sisllysluettelonotsikko">
    <w:name w:val="TOC Heading"/>
    <w:basedOn w:val="Otsikko1"/>
    <w:next w:val="Normaali"/>
    <w:uiPriority w:val="39"/>
    <w:qFormat/>
    <w:rsid w:val="00BE08C4"/>
    <w:pPr>
      <w:keepLines/>
      <w:outlineLvl w:val="9"/>
    </w:pPr>
    <w:rPr>
      <w:rFonts w:eastAsiaTheme="majorEastAsia" w:cstheme="majorBidi"/>
      <w:bCs/>
      <w:kern w:val="0"/>
      <w:szCs w:val="28"/>
    </w:rPr>
  </w:style>
  <w:style w:type="paragraph" w:customStyle="1" w:styleId="Potsikko">
    <w:name w:val="Pääotsikko"/>
    <w:basedOn w:val="Normaali"/>
    <w:next w:val="Normaali"/>
    <w:qFormat/>
    <w:rsid w:val="00DC5F9F"/>
    <w:pPr>
      <w:spacing w:after="240"/>
    </w:pPr>
    <w:rPr>
      <w:b/>
      <w:sz w:val="32"/>
    </w:rPr>
  </w:style>
  <w:style w:type="numbering" w:customStyle="1" w:styleId="Tyyli2">
    <w:name w:val="Tyyli2"/>
    <w:uiPriority w:val="99"/>
    <w:rsid w:val="00815992"/>
    <w:pPr>
      <w:numPr>
        <w:numId w:val="14"/>
      </w:numPr>
    </w:pPr>
  </w:style>
  <w:style w:type="paragraph" w:styleId="Sisluet2">
    <w:name w:val="toc 2"/>
    <w:basedOn w:val="Normaali"/>
    <w:next w:val="Normaali"/>
    <w:autoRedefine/>
    <w:uiPriority w:val="39"/>
    <w:rsid w:val="00FD46C1"/>
    <w:pPr>
      <w:spacing w:after="100"/>
      <w:ind w:left="220"/>
    </w:pPr>
  </w:style>
  <w:style w:type="paragraph" w:styleId="Sisluet3">
    <w:name w:val="toc 3"/>
    <w:basedOn w:val="Normaali"/>
    <w:next w:val="Normaali"/>
    <w:autoRedefine/>
    <w:uiPriority w:val="39"/>
    <w:rsid w:val="00FD46C1"/>
    <w:pPr>
      <w:spacing w:after="100"/>
      <w:ind w:left="440"/>
    </w:pPr>
  </w:style>
  <w:style w:type="paragraph" w:customStyle="1" w:styleId="Tyyli">
    <w:name w:val="Tyyli"/>
    <w:rsid w:val="00FD46C1"/>
    <w:pPr>
      <w:widowControl w:val="0"/>
      <w:autoSpaceDE w:val="0"/>
      <w:autoSpaceDN w:val="0"/>
    </w:pPr>
    <w:rPr>
      <w:rFonts w:ascii="Times New Roman" w:hAnsi="Times New Roman"/>
      <w:sz w:val="20"/>
      <w:szCs w:val="20"/>
    </w:rPr>
  </w:style>
  <w:style w:type="paragraph" w:customStyle="1" w:styleId="Tyyli28">
    <w:name w:val="Tyyli28"/>
    <w:basedOn w:val="Tyyli"/>
    <w:next w:val="Tyyli"/>
    <w:rsid w:val="00FD46C1"/>
    <w:pPr>
      <w:keepNext/>
      <w:jc w:val="center"/>
    </w:pPr>
    <w:rPr>
      <w:rFonts w:ascii="Arial" w:hAnsi="Arial" w:cs="Arial"/>
      <w:b/>
      <w:bCs/>
    </w:rPr>
  </w:style>
  <w:style w:type="paragraph" w:customStyle="1" w:styleId="Tyyli27">
    <w:name w:val="Tyyli27"/>
    <w:basedOn w:val="Tyyli"/>
    <w:next w:val="Tyyli"/>
    <w:rsid w:val="00FD46C1"/>
    <w:pPr>
      <w:keepNext/>
      <w:jc w:val="center"/>
    </w:pPr>
    <w:rPr>
      <w:b/>
      <w:bCs/>
      <w:color w:val="000000"/>
      <w:sz w:val="28"/>
      <w:szCs w:val="28"/>
    </w:rPr>
  </w:style>
  <w:style w:type="paragraph" w:customStyle="1" w:styleId="Tyyli26">
    <w:name w:val="Tyyli26"/>
    <w:basedOn w:val="Tyyli"/>
    <w:next w:val="Tyyli"/>
    <w:rsid w:val="00FD46C1"/>
    <w:pPr>
      <w:keepNext/>
      <w:jc w:val="center"/>
    </w:pPr>
    <w:rPr>
      <w:rFonts w:ascii="Arial" w:hAnsi="Arial" w:cs="Arial"/>
      <w:b/>
      <w:bCs/>
      <w:sz w:val="24"/>
      <w:szCs w:val="24"/>
    </w:rPr>
  </w:style>
  <w:style w:type="paragraph" w:customStyle="1" w:styleId="Tyyli25">
    <w:name w:val="Tyyli25"/>
    <w:basedOn w:val="Tyyli"/>
    <w:next w:val="Tyyli"/>
    <w:rsid w:val="00FD46C1"/>
    <w:pPr>
      <w:keepNext/>
      <w:jc w:val="center"/>
    </w:pPr>
    <w:rPr>
      <w:rFonts w:ascii="Arial" w:hAnsi="Arial" w:cs="Arial"/>
      <w:b/>
      <w:bCs/>
      <w:color w:val="000000"/>
      <w:sz w:val="24"/>
      <w:szCs w:val="24"/>
    </w:rPr>
  </w:style>
  <w:style w:type="character" w:customStyle="1" w:styleId="Tyyli24">
    <w:name w:val="Tyyli24"/>
    <w:rsid w:val="00FD46C1"/>
    <w:rPr>
      <w:sz w:val="20"/>
      <w:szCs w:val="20"/>
    </w:rPr>
  </w:style>
  <w:style w:type="paragraph" w:customStyle="1" w:styleId="Tyyli23">
    <w:name w:val="Tyyli23"/>
    <w:basedOn w:val="Tyyli"/>
    <w:next w:val="Tyyli22"/>
    <w:rsid w:val="00FD46C1"/>
    <w:rPr>
      <w:sz w:val="24"/>
      <w:szCs w:val="24"/>
    </w:rPr>
  </w:style>
  <w:style w:type="paragraph" w:customStyle="1" w:styleId="Tyyli22">
    <w:name w:val="Tyyli22"/>
    <w:basedOn w:val="Tyyli"/>
    <w:next w:val="Tyyli23"/>
    <w:rsid w:val="00FD46C1"/>
    <w:pPr>
      <w:ind w:left="360"/>
    </w:pPr>
    <w:rPr>
      <w:sz w:val="24"/>
      <w:szCs w:val="24"/>
    </w:rPr>
  </w:style>
  <w:style w:type="paragraph" w:customStyle="1" w:styleId="Tyyli21">
    <w:name w:val="Tyyli21"/>
    <w:basedOn w:val="Tyyli"/>
    <w:next w:val="Tyyli"/>
    <w:rsid w:val="00FD46C1"/>
    <w:pPr>
      <w:keepNext/>
      <w:spacing w:before="100" w:after="100"/>
    </w:pPr>
    <w:rPr>
      <w:b/>
      <w:bCs/>
      <w:kern w:val="36"/>
      <w:sz w:val="48"/>
      <w:szCs w:val="48"/>
    </w:rPr>
  </w:style>
  <w:style w:type="paragraph" w:customStyle="1" w:styleId="Tyyli20">
    <w:name w:val="Tyyli20"/>
    <w:basedOn w:val="Tyyli"/>
    <w:next w:val="Tyyli"/>
    <w:rsid w:val="00FD46C1"/>
    <w:pPr>
      <w:keepNext/>
      <w:spacing w:before="100" w:after="100"/>
    </w:pPr>
    <w:rPr>
      <w:b/>
      <w:bCs/>
      <w:sz w:val="36"/>
      <w:szCs w:val="36"/>
    </w:rPr>
  </w:style>
  <w:style w:type="paragraph" w:customStyle="1" w:styleId="Tyyli19">
    <w:name w:val="Tyyli19"/>
    <w:basedOn w:val="Tyyli"/>
    <w:next w:val="Tyyli"/>
    <w:rsid w:val="00FD46C1"/>
    <w:pPr>
      <w:keepNext/>
      <w:spacing w:before="100" w:after="100"/>
    </w:pPr>
    <w:rPr>
      <w:b/>
      <w:bCs/>
      <w:sz w:val="28"/>
      <w:szCs w:val="28"/>
    </w:rPr>
  </w:style>
  <w:style w:type="paragraph" w:customStyle="1" w:styleId="Tyyli18">
    <w:name w:val="Tyyli18"/>
    <w:basedOn w:val="Tyyli"/>
    <w:next w:val="Tyyli"/>
    <w:rsid w:val="00FD46C1"/>
    <w:pPr>
      <w:keepNext/>
      <w:spacing w:before="100" w:after="100"/>
    </w:pPr>
    <w:rPr>
      <w:b/>
      <w:bCs/>
      <w:sz w:val="24"/>
      <w:szCs w:val="24"/>
    </w:rPr>
  </w:style>
  <w:style w:type="paragraph" w:customStyle="1" w:styleId="Tyyli17">
    <w:name w:val="Tyyli17"/>
    <w:basedOn w:val="Tyyli"/>
    <w:next w:val="Tyyli"/>
    <w:rsid w:val="00FD46C1"/>
    <w:pPr>
      <w:keepNext/>
      <w:spacing w:before="100" w:after="100"/>
    </w:pPr>
    <w:rPr>
      <w:b/>
      <w:bCs/>
    </w:rPr>
  </w:style>
  <w:style w:type="paragraph" w:customStyle="1" w:styleId="Tyyli16">
    <w:name w:val="Tyyli16"/>
    <w:basedOn w:val="Tyyli"/>
    <w:next w:val="Tyyli"/>
    <w:rsid w:val="00FD46C1"/>
    <w:pPr>
      <w:keepNext/>
      <w:spacing w:before="100" w:after="100"/>
    </w:pPr>
    <w:rPr>
      <w:b/>
      <w:bCs/>
      <w:sz w:val="16"/>
      <w:szCs w:val="16"/>
    </w:rPr>
  </w:style>
  <w:style w:type="paragraph" w:customStyle="1" w:styleId="Tyyli15">
    <w:name w:val="Tyyli15"/>
    <w:basedOn w:val="Tyyli"/>
    <w:next w:val="Tyyli"/>
    <w:rsid w:val="00FD46C1"/>
    <w:rPr>
      <w:i/>
      <w:iCs/>
      <w:sz w:val="24"/>
      <w:szCs w:val="24"/>
    </w:rPr>
  </w:style>
  <w:style w:type="paragraph" w:customStyle="1" w:styleId="Tyyli14">
    <w:name w:val="Tyyli14"/>
    <w:basedOn w:val="Tyyli"/>
    <w:rsid w:val="00FD46C1"/>
    <w:pPr>
      <w:spacing w:before="100" w:after="100"/>
      <w:ind w:left="360" w:right="360"/>
    </w:pPr>
    <w:rPr>
      <w:sz w:val="24"/>
      <w:szCs w:val="24"/>
    </w:rPr>
  </w:style>
  <w:style w:type="character" w:customStyle="1" w:styleId="Tyyli13">
    <w:name w:val="Tyyli13"/>
    <w:rsid w:val="00FD46C1"/>
    <w:rPr>
      <w:color w:val="0000FF"/>
      <w:sz w:val="20"/>
      <w:szCs w:val="20"/>
      <w:u w:val="single"/>
    </w:rPr>
  </w:style>
  <w:style w:type="paragraph" w:customStyle="1" w:styleId="Tyyli12">
    <w:name w:val="Tyyli12"/>
    <w:basedOn w:val="Tyyli"/>
    <w:rsid w:val="00FD46C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Tyyli11">
    <w:name w:val="Tyyli11"/>
    <w:next w:val="Tyyli"/>
    <w:rsid w:val="00FD46C1"/>
    <w:pPr>
      <w:widowControl w:val="0"/>
      <w:pBdr>
        <w:top w:val="double" w:sz="6" w:space="0" w:color="000000"/>
      </w:pBdr>
      <w:autoSpaceDE w:val="0"/>
      <w:autoSpaceDN w:val="0"/>
      <w:jc w:val="center"/>
    </w:pPr>
    <w:rPr>
      <w:rFonts w:ascii="Arial" w:hAnsi="Arial" w:cs="Arial"/>
      <w:vanish/>
      <w:sz w:val="16"/>
      <w:szCs w:val="16"/>
    </w:rPr>
  </w:style>
  <w:style w:type="paragraph" w:customStyle="1" w:styleId="Tyyli10">
    <w:name w:val="Tyyli10"/>
    <w:next w:val="Tyyli"/>
    <w:rsid w:val="00FD46C1"/>
    <w:pPr>
      <w:widowControl w:val="0"/>
      <w:pBdr>
        <w:bottom w:val="double" w:sz="6" w:space="0" w:color="000000"/>
      </w:pBdr>
      <w:autoSpaceDE w:val="0"/>
      <w:autoSpaceDN w:val="0"/>
      <w:jc w:val="center"/>
    </w:pPr>
    <w:rPr>
      <w:rFonts w:ascii="Arial" w:hAnsi="Arial" w:cs="Arial"/>
      <w:vanish/>
      <w:sz w:val="16"/>
      <w:szCs w:val="16"/>
    </w:rPr>
  </w:style>
  <w:style w:type="character" w:customStyle="1" w:styleId="Tyyli9">
    <w:name w:val="Tyyli9"/>
    <w:rsid w:val="00FD46C1"/>
    <w:rPr>
      <w:b/>
      <w:bCs/>
      <w:sz w:val="20"/>
      <w:szCs w:val="20"/>
    </w:rPr>
  </w:style>
  <w:style w:type="paragraph" w:customStyle="1" w:styleId="Tyyli8">
    <w:name w:val="Tyyli8"/>
    <w:basedOn w:val="Tyyli"/>
    <w:rsid w:val="00FD46C1"/>
    <w:pPr>
      <w:shd w:val="clear" w:color="auto" w:fill="000080"/>
    </w:pPr>
    <w:rPr>
      <w:rFonts w:ascii="Tahoma" w:hAnsi="Tahoma" w:cs="Tahoma"/>
    </w:rPr>
  </w:style>
  <w:style w:type="paragraph" w:customStyle="1" w:styleId="Tyyli7">
    <w:name w:val="Tyyli7"/>
    <w:basedOn w:val="Tyyli"/>
    <w:rsid w:val="00FD46C1"/>
    <w:pPr>
      <w:jc w:val="center"/>
    </w:pPr>
    <w:rPr>
      <w:rFonts w:ascii="Arial" w:hAnsi="Arial" w:cs="Arial"/>
      <w:b/>
      <w:bCs/>
      <w:sz w:val="24"/>
      <w:szCs w:val="24"/>
    </w:rPr>
  </w:style>
  <w:style w:type="paragraph" w:customStyle="1" w:styleId="Tyyli6">
    <w:name w:val="Tyyli6"/>
    <w:basedOn w:val="Tyyli"/>
    <w:rsid w:val="00FD46C1"/>
    <w:pPr>
      <w:tabs>
        <w:tab w:val="center" w:pos="4819"/>
        <w:tab w:val="right" w:pos="9638"/>
      </w:tabs>
    </w:pPr>
  </w:style>
  <w:style w:type="character" w:customStyle="1" w:styleId="Tyyli5">
    <w:name w:val="Tyyli5"/>
    <w:basedOn w:val="Tyyli24"/>
    <w:rsid w:val="00FD46C1"/>
    <w:rPr>
      <w:sz w:val="20"/>
      <w:szCs w:val="20"/>
    </w:rPr>
  </w:style>
  <w:style w:type="paragraph" w:customStyle="1" w:styleId="Tyyli4">
    <w:name w:val="Tyyli4"/>
    <w:basedOn w:val="Tyyli"/>
    <w:rsid w:val="00FD46C1"/>
    <w:pPr>
      <w:tabs>
        <w:tab w:val="left" w:pos="2191"/>
        <w:tab w:val="left" w:pos="4352"/>
        <w:tab w:val="left" w:pos="6582"/>
      </w:tabs>
    </w:pPr>
    <w:rPr>
      <w:rFonts w:ascii="Arial Black" w:hAnsi="Arial Black" w:cs="Arial Black"/>
      <w:color w:val="000000"/>
      <w:sz w:val="24"/>
      <w:szCs w:val="24"/>
    </w:rPr>
  </w:style>
  <w:style w:type="paragraph" w:customStyle="1" w:styleId="Tyyli3">
    <w:name w:val="Tyyli3"/>
    <w:basedOn w:val="Tyyli"/>
    <w:rsid w:val="00FD46C1"/>
    <w:pPr>
      <w:tabs>
        <w:tab w:val="center" w:pos="4819"/>
        <w:tab w:val="right" w:pos="9638"/>
      </w:tabs>
    </w:pPr>
  </w:style>
  <w:style w:type="character" w:styleId="Hyperlinkki">
    <w:name w:val="Hyperlink"/>
    <w:uiPriority w:val="99"/>
    <w:rsid w:val="00FD46C1"/>
    <w:rPr>
      <w:color w:val="0000FF"/>
      <w:u w:val="single"/>
    </w:rPr>
  </w:style>
  <w:style w:type="character" w:styleId="Sivunumero">
    <w:name w:val="page number"/>
    <w:basedOn w:val="Kappaleenoletusfontti"/>
    <w:rsid w:val="00FD46C1"/>
  </w:style>
  <w:style w:type="paragraph" w:styleId="Asiakirjanrakenneruutu">
    <w:name w:val="Document Map"/>
    <w:basedOn w:val="Normaali"/>
    <w:link w:val="AsiakirjanrakenneruutuChar"/>
    <w:rsid w:val="00FD46C1"/>
    <w:pPr>
      <w:shd w:val="clear" w:color="auto" w:fill="000080"/>
      <w:autoSpaceDE w:val="0"/>
      <w:autoSpaceDN w:val="0"/>
    </w:pPr>
    <w:rPr>
      <w:rFonts w:ascii="Tahoma" w:hAnsi="Tahoma" w:cs="Tahoma"/>
      <w:sz w:val="20"/>
      <w:szCs w:val="20"/>
    </w:rPr>
  </w:style>
  <w:style w:type="character" w:customStyle="1" w:styleId="AsiakirjanrakenneruutuChar">
    <w:name w:val="Asiakirjan rakenneruutu Char"/>
    <w:basedOn w:val="Kappaleenoletusfontti"/>
    <w:link w:val="Asiakirjanrakenneruutu"/>
    <w:rsid w:val="00FD46C1"/>
    <w:rPr>
      <w:rFonts w:ascii="Tahoma" w:hAnsi="Tahoma" w:cs="Tahoma"/>
      <w:sz w:val="20"/>
      <w:szCs w:val="20"/>
      <w:shd w:val="clear" w:color="auto" w:fill="000080"/>
    </w:rPr>
  </w:style>
  <w:style w:type="character" w:customStyle="1" w:styleId="Otsikko3Char">
    <w:name w:val="Otsikko 3 Char"/>
    <w:link w:val="Otsikko3"/>
    <w:rsid w:val="00FD46C1"/>
  </w:style>
  <w:style w:type="character" w:styleId="AvattuHyperlinkki">
    <w:name w:val="FollowedHyperlink"/>
    <w:rsid w:val="00FD46C1"/>
    <w:rPr>
      <w:color w:val="800080"/>
      <w:u w:val="single"/>
    </w:rPr>
  </w:style>
  <w:style w:type="paragraph" w:styleId="NormaaliWWW">
    <w:name w:val="Normal (Web)"/>
    <w:basedOn w:val="Normaali"/>
    <w:uiPriority w:val="99"/>
    <w:unhideWhenUsed/>
    <w:rsid w:val="00FD46C1"/>
    <w:pPr>
      <w:spacing w:before="100" w:beforeAutospacing="1" w:after="100" w:afterAutospacing="1"/>
    </w:pPr>
    <w:rPr>
      <w:rFonts w:ascii="Times New Roman" w:eastAsiaTheme="minorEastAsia" w:hAnsi="Times New Roman"/>
      <w:sz w:val="24"/>
      <w:szCs w:val="24"/>
    </w:rPr>
  </w:style>
  <w:style w:type="character" w:styleId="Voimakas">
    <w:name w:val="Strong"/>
    <w:basedOn w:val="Kappaleenoletusfontti"/>
    <w:uiPriority w:val="22"/>
    <w:qFormat/>
    <w:rsid w:val="00C253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027446">
      <w:bodyDiv w:val="1"/>
      <w:marLeft w:val="0"/>
      <w:marRight w:val="0"/>
      <w:marTop w:val="0"/>
      <w:marBottom w:val="0"/>
      <w:divBdr>
        <w:top w:val="none" w:sz="0" w:space="0" w:color="auto"/>
        <w:left w:val="none" w:sz="0" w:space="0" w:color="auto"/>
        <w:bottom w:val="none" w:sz="0" w:space="0" w:color="auto"/>
        <w:right w:val="none" w:sz="0" w:space="0" w:color="auto"/>
      </w:divBdr>
    </w:div>
    <w:div w:id="654575866">
      <w:bodyDiv w:val="1"/>
      <w:marLeft w:val="0"/>
      <w:marRight w:val="0"/>
      <w:marTop w:val="0"/>
      <w:marBottom w:val="0"/>
      <w:divBdr>
        <w:top w:val="none" w:sz="0" w:space="0" w:color="auto"/>
        <w:left w:val="none" w:sz="0" w:space="0" w:color="auto"/>
        <w:bottom w:val="none" w:sz="0" w:space="0" w:color="auto"/>
        <w:right w:val="none" w:sz="0" w:space="0" w:color="auto"/>
      </w:divBdr>
    </w:div>
    <w:div w:id="676077786">
      <w:bodyDiv w:val="1"/>
      <w:marLeft w:val="0"/>
      <w:marRight w:val="0"/>
      <w:marTop w:val="0"/>
      <w:marBottom w:val="0"/>
      <w:divBdr>
        <w:top w:val="none" w:sz="0" w:space="0" w:color="auto"/>
        <w:left w:val="none" w:sz="0" w:space="0" w:color="auto"/>
        <w:bottom w:val="none" w:sz="0" w:space="0" w:color="auto"/>
        <w:right w:val="none" w:sz="0" w:space="0" w:color="auto"/>
      </w:divBdr>
    </w:div>
    <w:div w:id="808401064">
      <w:bodyDiv w:val="1"/>
      <w:marLeft w:val="0"/>
      <w:marRight w:val="0"/>
      <w:marTop w:val="0"/>
      <w:marBottom w:val="0"/>
      <w:divBdr>
        <w:top w:val="none" w:sz="0" w:space="0" w:color="auto"/>
        <w:left w:val="none" w:sz="0" w:space="0" w:color="auto"/>
        <w:bottom w:val="none" w:sz="0" w:space="0" w:color="auto"/>
        <w:right w:val="none" w:sz="0" w:space="0" w:color="auto"/>
      </w:divBdr>
    </w:div>
    <w:div w:id="1015113795">
      <w:bodyDiv w:val="1"/>
      <w:marLeft w:val="0"/>
      <w:marRight w:val="0"/>
      <w:marTop w:val="0"/>
      <w:marBottom w:val="0"/>
      <w:divBdr>
        <w:top w:val="none" w:sz="0" w:space="0" w:color="auto"/>
        <w:left w:val="none" w:sz="0" w:space="0" w:color="auto"/>
        <w:bottom w:val="none" w:sz="0" w:space="0" w:color="auto"/>
        <w:right w:val="none" w:sz="0" w:space="0" w:color="auto"/>
      </w:divBdr>
    </w:div>
    <w:div w:id="1770351026">
      <w:bodyDiv w:val="1"/>
      <w:marLeft w:val="0"/>
      <w:marRight w:val="0"/>
      <w:marTop w:val="0"/>
      <w:marBottom w:val="0"/>
      <w:divBdr>
        <w:top w:val="none" w:sz="0" w:space="0" w:color="auto"/>
        <w:left w:val="none" w:sz="0" w:space="0" w:color="auto"/>
        <w:bottom w:val="none" w:sz="0" w:space="0" w:color="auto"/>
        <w:right w:val="none" w:sz="0" w:space="0" w:color="auto"/>
      </w:divBdr>
    </w:div>
    <w:div w:id="1773428445">
      <w:bodyDiv w:val="1"/>
      <w:marLeft w:val="0"/>
      <w:marRight w:val="0"/>
      <w:marTop w:val="0"/>
      <w:marBottom w:val="0"/>
      <w:divBdr>
        <w:top w:val="none" w:sz="0" w:space="0" w:color="auto"/>
        <w:left w:val="none" w:sz="0" w:space="0" w:color="auto"/>
        <w:bottom w:val="none" w:sz="0" w:space="0" w:color="auto"/>
        <w:right w:val="none" w:sz="0" w:space="0" w:color="auto"/>
      </w:divBdr>
    </w:div>
    <w:div w:id="18036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tulli" TargetMode="External"/><Relationship Id="rId26" Type="http://schemas.openxmlformats.org/officeDocument/2006/relationships/hyperlink" Target="http://www.sosiaalikollega.fi/virtu.fi/laskurit/toimeentulotukilaskuri" TargetMode="External"/><Relationship Id="rId3" Type="http://schemas.openxmlformats.org/officeDocument/2006/relationships/styles" Target="styles.xml"/><Relationship Id="rId21" Type="http://schemas.openxmlformats.org/officeDocument/2006/relationships/hyperlink" Target="http://www.tyoelake.fi/" TargetMode="External"/><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vero" TargetMode="External"/><Relationship Id="rId25" Type="http://schemas.openxmlformats.org/officeDocument/2006/relationships/hyperlink" Target="https://www.thl.fi/web/vammaispalvelujen-kasikirja"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kela.fi" TargetMode="External"/><Relationship Id="rId20" Type="http://schemas.openxmlformats.org/officeDocument/2006/relationships/hyperlink" Target="http://www.stm.f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sosiaaliturvaopas.fi/"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oys.maksukatto@pohde.fi" TargetMode="External"/><Relationship Id="rId23" Type="http://schemas.openxmlformats.org/officeDocument/2006/relationships/hyperlink" Target="http://te-palvelut.fi"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poliisi.fi/"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trafi.fi" TargetMode="External"/><Relationship Id="rId27" Type="http://schemas.openxmlformats.org/officeDocument/2006/relationships/header" Target="header4.xml"/><Relationship Id="rId30" Type="http://schemas.openxmlformats.org/officeDocument/2006/relationships/theme" Target="theme/theme1.xml"/><Relationship Id="rId35" Type="http://schemas.openxmlformats.org/officeDocument/2006/relationships/customXml" Target="../customXml/item6.xml"/><Relationship Id="rId8"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ohjelmat\wshr\Office2016\Mallit\PPSHP%202010.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GB.XSL" StyleName="GB7714"/>
</file>

<file path=customXml/item2.xml><?xml version="1.0" encoding="utf-8"?>
<ct:contentTypeSchema xmlns:ct="http://schemas.microsoft.com/office/2006/metadata/contentType" xmlns:ma="http://schemas.microsoft.com/office/2006/metadata/properties/metaAttributes" ct:_="" ma:_="" ma:contentTypeName="Ohjeet potilaalle (sisältötyyppi)" ma:contentTypeID="0x010100E993358E494F344F8D6048E76D09AF0210001280EA27BDC86945A47177C07CB442D0" ma:contentTypeVersion="51" ma:contentTypeDescription="" ma:contentTypeScope="" ma:versionID="e7c9dc21896e4da821d96db2bc5c472b">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1a3cf567fb1c57c42d1adfb68b153e7d"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ab42df24dbb04f55bc336c85f92eff00" minOccurs="0"/>
                <xsd:element ref="ns3:_dlc_DocId" minOccurs="0"/>
                <xsd:element ref="ns3:_dlc_DocIdUrl" minOccurs="0"/>
                <xsd:element ref="ns3:p1983d610e0d4731a3788cc4c5855e1b" minOccurs="0"/>
                <xsd:element ref="ns3:TaxCatchAll" minOccurs="0"/>
                <xsd:element ref="ns3:bed6187e51e544269109ff5c30eb1037" minOccurs="0"/>
                <xsd:element ref="ns3:TaxCatchAllLabel" minOccurs="0"/>
                <xsd:element ref="ns3:ja52dad478cc4031b169e2950c58e83b" minOccurs="0"/>
                <xsd:element ref="ns3:k4e9121687cc4b56965762a7477201cc" minOccurs="0"/>
                <xsd:element ref="ns3:dcbcdd319c9d484f9dc5161892e5c0c3" minOccurs="0"/>
                <xsd:element ref="ns3:cd9fa66b05f24776892a63c6fb772e2f" minOccurs="0"/>
                <xsd:element ref="ns3:pa7e7d0fcfad4aa78a62dd1f52bdaa2b" minOccurs="0"/>
                <xsd:element ref="ns3:_dlc_DocIdPersistId" minOccurs="0"/>
                <xsd:element ref="ns3:bad6acabb1c24909a1a688c49f883f4d" minOccurs="0"/>
                <xsd:element ref="ns3:n20b6b3d9a8f4638937a9d1d1dec5738"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5"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9"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2"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3"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4"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6" nillable="true" ma:displayName="Julkaise extranetissa" ma:default="0" ma:internalName="Julkaise_x0020_extranetissa" ma:readOnly="false">
      <xsd:simpleType>
        <xsd:restriction base="dms:Boolean"/>
      </xsd:simpleType>
    </xsd:element>
    <xsd:element name="Julkaise_x0020_internetissä" ma:index="17" nillable="true" ma:displayName="Julkaise internetissä" ma:default="0" ma:internalName="Julkaise_x0020_internetiss_x00e4_">
      <xsd:simpleType>
        <xsd:restriction base="dms:Boolean"/>
      </xsd:simpleType>
    </xsd:element>
    <xsd:element name="Julkaise_x0020_intranetissa" ma:index="18" nillable="true" ma:displayName="Julkaise intranetissa" ma:default="1" ma:internalName="Julkaise_x0020_intranetissa">
      <xsd:simpleType>
        <xsd:restriction base="dms:Boolean"/>
      </xsd:simpleType>
    </xsd:element>
    <xsd:element name="Julkaistu_x0020_internetiin" ma:index="20" nillable="true" ma:displayName="Julkaistu internetiin" ma:default="0" ma:internalName="Julkaistu_x0020_internetiin">
      <xsd:simpleType>
        <xsd:restriction base="dms:Boolean"/>
      </xsd:simpleType>
    </xsd:element>
    <xsd:element name="Julkaistu_x0020_intranetiin" ma:index="21" nillable="true" ma:displayName="Julkaistu intranetiin" ma:default="0" ma:internalName="Julkaistu_x0020_intranetiin">
      <xsd:simpleType>
        <xsd:restriction base="dms:Boolean"/>
      </xsd:simple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bed6187e51e544269109ff5c30eb1037" ma:index="28" nillable="true" ma:taxonomy="true" ma:internalName="bed6187e51e544269109ff5c30eb1037" ma:taxonomyFieldName="Kuvantamisen_x0020_ohjeen_x0020_tutkimusryhm_x00e4_t_x0020__x0028_sis_x00e4_lt_x00f6_tyypin_x0020_metatieto_x0029_" ma:displayName="Kuvantamisen ohjeen tutkimusryhmät" ma:fieldId="{bed6187e-51e5-4426-9109-ff5c30eb1037}" ma:sspId="fe7d6957-b623-48c5-941b-77be73948d87" ma:termSetId="3e14bb35-67ac-42fa-a9b3-cafbff269439" ma:anchorId="0018a557-59bd-4e5a-8c19-2a7de2f54217" ma:open="false" ma:isKeyword="false">
      <xsd:complexType>
        <xsd:sequence>
          <xsd:element ref="pc:Terms" minOccurs="0" maxOccurs="1"/>
        </xsd:sequence>
      </xsd:complexType>
    </xsd:element>
    <xsd:element name="TaxCatchAllLabel" ma:index="29"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ja52dad478cc4031b169e2950c58e83b" ma:index="30" ma:taxonomy="true" ma:internalName="ja52dad478cc4031b169e2950c58e83b" ma:taxonomyFieldName="Potilasohje_x0020__x0028_sis_x00e4_lt_x00f6_tyypin_x0020_metatieto_x0029_" ma:displayName="Potilasohje" ma:readOnly="false" ma:fieldId="{3a52dad4-78cc-4031-b169-e2950c58e83b}" ma:sspId="fe7d6957-b623-48c5-941b-77be73948d87" ma:termSetId="b6b4b57f-f05e-4051-bfdf-62c690deff46" ma:anchorId="00000000-0000-0000-0000-000000000000" ma:open="false" ma:isKeyword="false">
      <xsd:complexType>
        <xsd:sequence>
          <xsd:element ref="pc:Terms" minOccurs="0" maxOccurs="1"/>
        </xsd:sequence>
      </xsd:complexType>
    </xsd:element>
    <xsd:element name="k4e9121687cc4b56965762a7477201cc" ma:index="32" nillable="true" ma:taxonomy="true" ma:internalName="k4e9121687cc4b56965762a7477201cc" ma:taxonomyFieldName="Hoitoty_x00f6_n_x0020_toiminnot" ma:displayName="Hoitotyön toiminnot" ma:fieldId="{44e91216-87cc-4b56-9657-62a7477201cc}" ma:sspId="fe7d6957-b623-48c5-941b-77be73948d87" ma:termSetId="bbde1fb0-aaf6-4f16-b413-592a2dc9ac1f" ma:anchorId="00000000-0000-0000-0000-000000000000" ma:open="false" ma:isKeyword="false">
      <xsd:complexType>
        <xsd:sequence>
          <xsd:element ref="pc:Terms" minOccurs="0" maxOccurs="1"/>
        </xsd:sequence>
      </xsd:complexType>
    </xsd:element>
    <xsd:element name="dcbcdd319c9d484f9dc5161892e5c0c3" ma:index="33"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pa7e7d0fcfad4aa78a62dd1f52bdaa2b" ma:index="37" nillable="true" ma:taxonomy="true" ma:internalName="pa7e7d0fcfad4aa78a62dd1f52bdaa2b" ma:taxonomyFieldName="Toimenpidekoodit" ma:displayName="Toimenpidekoodit" ma:fieldId="{9a7e7d0f-cfad-4aa7-8a62-dd1f52bdaa2b}" ma:taxonomyMulti="true" ma:sspId="fe7d6957-b623-48c5-941b-77be73948d87" ma:termSetId="a7e791b1-12e0-4208-895e-907de5f731f8" ma:anchorId="00000000-0000-0000-0000-000000000000" ma:open="false" ma:isKeyword="false">
      <xsd:complexType>
        <xsd:sequence>
          <xsd:element ref="pc:Terms" minOccurs="0" maxOccurs="1"/>
        </xsd:sequence>
      </xsd:complexType>
    </xsd:element>
    <xsd:element name="_dlc_DocIdPersistId" ma:index="38" nillable="true" ma:displayName="Persist ID" ma:description="Keep ID on add." ma:hidden="true" ma:internalName="_dlc_DocIdPersistId" ma:readOnly="true">
      <xsd:simpleType>
        <xsd:restriction base="dms:Boolean"/>
      </xsd:simpleType>
    </xsd:element>
    <xsd:element name="bad6acabb1c24909a1a688c49f883f4d" ma:index="39"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n20b6b3d9a8f4638937a9d1d1dec5738" ma:index="41"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Julkisuus" ma:index="43"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44"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45"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6"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8"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e7d6957-b623-48c5-941b-77be73948d87" ContentTypeId="0x010100E993358E494F344F8D6048E76D09AF021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Ei ole toimintakäsikirjaa</TermName>
          <TermId xmlns="http://schemas.microsoft.com/office/infopath/2007/PartnerControls">ed0127a7-f4bb-4299-8de4-a0fcecf35ff1</TermId>
        </TermInfo>
      </Terms>
    </n20b6b3d9a8f4638937a9d1d1dec5738>
    <DokumenttienJarjestysnro xmlns="d3e50268-7799-48af-83c3-9a9b063078bc" xsi:nil="true"/>
    <Dokumjentin_x0020_hyväksyjä xmlns="0af04246-5dcb-4e38-b8a1-4adaeb368127">
      <UserInfo>
        <DisplayName>i:0#.w|oysnet\siikaale</DisplayName>
        <AccountId>189</AccountId>
        <AccountType/>
      </UserInfo>
    </Dokumjentin_x0020_hyväksyjä>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Terveyssosiaalityö</TermName>
          <TermId xmlns="http://schemas.microsoft.com/office/infopath/2007/PartnerControls">058a86d2-5cbf-410c-9ef0-0fea3c17acf5</TermId>
        </TermInfo>
      </Terms>
    </p1983d610e0d4731a3788cc4c5855e1b>
    <pa7e7d0fcfad4aa78a62dd1f52bdaa2b xmlns="d3e50268-7799-48af-83c3-9a9b063078bc">
      <Terms xmlns="http://schemas.microsoft.com/office/infopath/2007/PartnerControls"/>
    </pa7e7d0fcfad4aa78a62dd1f52bdaa2b>
    <p29133bec810493ea0a0db9a40008070 xmlns="d3e50268-7799-48af-83c3-9a9b063078bc">
      <Terms xmlns="http://schemas.microsoft.com/office/infopath/2007/PartnerControls"/>
    </p29133bec810493ea0a0db9a40008070>
    <_dlc_DocId xmlns="d3e50268-7799-48af-83c3-9a9b063078bc">MUAVRSSTWASF-711265460-228</_dlc_DocId>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PPSHP:n henkilöstö</TermName>
          <TermId xmlns="http://schemas.microsoft.com/office/infopath/2007/PartnerControls">7a49a948-31e0-4b0f-83ed-c01fa56f5934</TermId>
        </TermInfo>
      </Terms>
    </cd9fa66b05f24776892a63c6fb772e2f>
    <TaxCatchAll xmlns="d3e50268-7799-48af-83c3-9a9b063078bc">
      <Value>24</Value>
      <Value>1293</Value>
      <Value>18</Value>
      <Value>3</Value>
      <Value>1292</Value>
    </TaxCatchAll>
    <ja52dad478cc4031b169e2950c58e83b xmlns="d3e50268-7799-48af-83c3-9a9b063078bc">
      <Terms xmlns="http://schemas.microsoft.com/office/infopath/2007/PartnerControls">
        <TermInfo xmlns="http://schemas.microsoft.com/office/infopath/2007/PartnerControls">
          <TermName xmlns="http://schemas.microsoft.com/office/infopath/2007/PartnerControls">Ei lähetetä e-kirjeenä</TermName>
          <TermId xmlns="http://schemas.microsoft.com/office/infopath/2007/PartnerControls">b2c60afc-d31b-4a57-af83-72e043044b48</TermId>
        </TermInfo>
      </Terms>
    </ja52dad478cc4031b169e2950c58e83b>
    <Dokumentin_x0020_sisällöstä_x0020_vastaava_x0028_t_x0029__x0020__x002f__x0020_asiantuntija_x0028_t_x0029_ xmlns="0af04246-5dcb-4e38-b8a1-4adaeb368127">
      <UserInfo>
        <DisplayName>i:0#.w|oysnet\siikaale</DisplayName>
        <AccountId>189</AccountId>
        <AccountType/>
      </UserInfo>
      <UserInfo>
        <DisplayName>i:0#.w|oysnet\juppile</DisplayName>
        <AccountId>188</AccountId>
        <AccountType/>
      </UserInfo>
    </Dokumentin_x0020_sisällöstä_x0020_vastaava_x0028_t_x0029__x0020__x002f__x0020_asiantuntija_x0028_t_x0029_>
    <bed6187e51e544269109ff5c30eb1037 xmlns="d3e50268-7799-48af-83c3-9a9b063078bc">
      <Terms xmlns="http://schemas.microsoft.com/office/infopath/2007/PartnerControls"/>
    </bed6187e51e544269109ff5c30eb1037>
    <dcbfe2a265e14726b4e3bf442009874f xmlns="d3e50268-7799-48af-83c3-9a9b063078bc">
      <Terms xmlns="http://schemas.microsoft.com/office/infopath/2007/PartnerControls"/>
    </dcbfe2a265e14726b4e3bf442009874f>
    <Julkaise_x0020_internetissä xmlns="d3e50268-7799-48af-83c3-9a9b063078bc">true</Julkaise_x0020_internetissä>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Sosiaaliala PPSHP</TermName>
          <TermId xmlns="http://schemas.microsoft.com/office/infopath/2007/PartnerControls">33b45dc1-a969-42fb-832e-e63f0dae2d58</TermId>
        </TermInfo>
      </Terms>
    </ab42df24dbb04f55bc336c85f92eff00>
    <Julkaise_x0020_extranetissa xmlns="d3e50268-7799-48af-83c3-9a9b063078bc">true</Julkaise_x0020_extranetissa>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Terveyssosiaalityö</TermName>
          <TermId xmlns="http://schemas.microsoft.com/office/infopath/2007/PartnerControls">058a86d2-5cbf-410c-9ef0-0fea3c17acf5</TermId>
        </TermInfo>
      </Terms>
    </bad6acabb1c24909a1a688c49f883f4d>
    <Julkaise_x0020_intranetissa xmlns="d3e50268-7799-48af-83c3-9a9b063078bc">true</Julkaise_x0020_intranetissa>
    <Julkisuus xmlns="d3e50268-7799-48af-83c3-9a9b063078bc">Ei julkinen</Julkisuus>
    <k4e9121687cc4b56965762a7477201cc xmlns="d3e50268-7799-48af-83c3-9a9b063078bc">
      <Terms xmlns="http://schemas.microsoft.com/office/infopath/2007/PartnerControls"/>
    </k4e9121687cc4b56965762a7477201cc>
    <_dlc_DocIdUrl xmlns="d3e50268-7799-48af-83c3-9a9b063078bc">
      <Url>https://internet.oysnet.ppshp.fi/dokumentit/_layouts/15/DocIdRedir.aspx?ID=MUAVRSSTWASF-711265460-228</Url>
      <Description>MUAVRSSTWASF-711265460-228</Description>
    </_dlc_DocIdUrl>
    <Viittaus_x0020_aiempaan_x0020_dokumentaatioon xmlns="d3e50268-7799-48af-83c3-9a9b063078bc">
      <Url xsi:nil="true"/>
      <Description xsi:nil="true"/>
    </Viittaus_x0020_aiempaan_x0020_dokumentaatioon>
    <dcbcdd319c9d484f9dc5161892e5c0c3 xmlns="d3e50268-7799-48af-83c3-9a9b063078bc">
      <Terms xmlns="http://schemas.microsoft.com/office/infopath/2007/PartnerControls"/>
    </dcbcdd319c9d484f9dc5161892e5c0c3>
    <Language xmlns="http://schemas.microsoft.com/sharepoint/v3">Finnish (Finland)</Language>
    <Julkaistu_x0020_intranetiin xmlns="d3e50268-7799-48af-83c3-9a9b063078bc">false</Julkaistu_x0020_intranetiin>
    <Julkaistu_x0020_internetiin xmlns="d3e50268-7799-48af-83c3-9a9b063078bc">false</Julkaistu_x0020_internetiin>
  </documentManagement>
</p:properties>
</file>

<file path=customXml/itemProps1.xml><?xml version="1.0" encoding="utf-8"?>
<ds:datastoreItem xmlns:ds="http://schemas.openxmlformats.org/officeDocument/2006/customXml" ds:itemID="{F2BB1D5C-4594-4BA7-A2C7-E6C5EA923F49}">
  <ds:schemaRefs>
    <ds:schemaRef ds:uri="http://schemas.openxmlformats.org/officeDocument/2006/bibliography"/>
  </ds:schemaRefs>
</ds:datastoreItem>
</file>

<file path=customXml/itemProps2.xml><?xml version="1.0" encoding="utf-8"?>
<ds:datastoreItem xmlns:ds="http://schemas.openxmlformats.org/officeDocument/2006/customXml" ds:itemID="{AB975189-DA04-4C0D-A4F0-AD241D88E904}"/>
</file>

<file path=customXml/itemProps3.xml><?xml version="1.0" encoding="utf-8"?>
<ds:datastoreItem xmlns:ds="http://schemas.openxmlformats.org/officeDocument/2006/customXml" ds:itemID="{9A2A4718-5BF0-4255-9B1F-CF371A2F5EA2}"/>
</file>

<file path=customXml/itemProps4.xml><?xml version="1.0" encoding="utf-8"?>
<ds:datastoreItem xmlns:ds="http://schemas.openxmlformats.org/officeDocument/2006/customXml" ds:itemID="{7FC00FD8-22E0-4849-83B0-2946E353C6DB}"/>
</file>

<file path=customXml/itemProps5.xml><?xml version="1.0" encoding="utf-8"?>
<ds:datastoreItem xmlns:ds="http://schemas.openxmlformats.org/officeDocument/2006/customXml" ds:itemID="{E34530E1-3C70-4D74-8378-5C7BE10D1C99}"/>
</file>

<file path=customXml/itemProps6.xml><?xml version="1.0" encoding="utf-8"?>
<ds:datastoreItem xmlns:ds="http://schemas.openxmlformats.org/officeDocument/2006/customXml" ds:itemID="{657893B0-8C6D-42D2-8CDB-C92951E72CFE}"/>
</file>

<file path=docProps/app.xml><?xml version="1.0" encoding="utf-8"?>
<Properties xmlns="http://schemas.openxmlformats.org/officeDocument/2006/extended-properties" xmlns:vt="http://schemas.openxmlformats.org/officeDocument/2006/docPropsVTypes">
  <Template>PPSHP 2010.dotm</Template>
  <TotalTime>1</TotalTime>
  <Pages>14</Pages>
  <Words>3739</Words>
  <Characters>35734</Characters>
  <Application>Microsoft Office Word</Application>
  <DocSecurity>0</DocSecurity>
  <Lines>297</Lines>
  <Paragraphs>78</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39395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Sosiaaliturvan pikaopas aikuispotilaalle</dc:title>
  <dc:creator>Itkonen Maritta</dc:creator>
  <cp:keywords/>
  <cp:lastModifiedBy>Siika-aho Leena</cp:lastModifiedBy>
  <cp:revision>2</cp:revision>
  <cp:lastPrinted>2020-01-13T12:41:00Z</cp:lastPrinted>
  <dcterms:created xsi:type="dcterms:W3CDTF">2023-01-30T11:18:00Z</dcterms:created>
  <dcterms:modified xsi:type="dcterms:W3CDTF">2023-01-30T11:18:00Z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Kohde- / työntekijäryhmä">
    <vt:lpwstr>18;#PPSHP:n henkilöstö|7a49a948-31e0-4b0f-83ed-c01fa56f5934</vt:lpwstr>
  </property>
  <property fmtid="{D5CDD505-2E9C-101B-9397-08002B2CF9AE}" pid="4" name="MEO">
    <vt:lpwstr/>
  </property>
  <property fmtid="{D5CDD505-2E9C-101B-9397-08002B2CF9AE}" pid="5" name="ContentTypeId">
    <vt:lpwstr>0x010100E993358E494F344F8D6048E76D09AF0210001280EA27BDC86945A47177C07CB442D0</vt:lpwstr>
  </property>
  <property fmtid="{D5CDD505-2E9C-101B-9397-08002B2CF9AE}" pid="6" name="Kohdeorganisaatio">
    <vt:lpwstr>1292;#Terveyssosiaalityö|058a86d2-5cbf-410c-9ef0-0fea3c17acf5</vt:lpwstr>
  </property>
  <property fmtid="{D5CDD505-2E9C-101B-9397-08002B2CF9AE}" pid="7" name="Potilasohje (sisältötyypin metatieto)">
    <vt:lpwstr>24;#Ei lähetetä e-kirjeenä|b2c60afc-d31b-4a57-af83-72e043044b48</vt:lpwstr>
  </property>
  <property fmtid="{D5CDD505-2E9C-101B-9397-08002B2CF9AE}" pid="8" name="Hoitotyön toiminnot">
    <vt:lpwstr/>
  </property>
  <property fmtid="{D5CDD505-2E9C-101B-9397-08002B2CF9AE}" pid="9" name="_dlc_DocIdItemGuid">
    <vt:lpwstr>ee278a9a-5d17-4f4d-9587-1e5fe12bbf5f</vt:lpwstr>
  </property>
  <property fmtid="{D5CDD505-2E9C-101B-9397-08002B2CF9AE}" pid="10" name="Erikoisala">
    <vt:lpwstr>1293;#Sosiaaliala PPSHP|33b45dc1-a969-42fb-832e-e63f0dae2d58</vt:lpwstr>
  </property>
  <property fmtid="{D5CDD505-2E9C-101B-9397-08002B2CF9AE}" pid="11" name="Organisaatiotiedon tarkennus toiminnan mukaan">
    <vt:lpwstr/>
  </property>
  <property fmtid="{D5CDD505-2E9C-101B-9397-08002B2CF9AE}" pid="12" name="Kriisiviestintä">
    <vt:lpwstr/>
  </property>
  <property fmtid="{D5CDD505-2E9C-101B-9397-08002B2CF9AE}" pid="13" name="Toiminnanohjauskäsikirja">
    <vt:lpwstr>3;#Ei ole toimintakäsikirjaa|ed0127a7-f4bb-4299-8de4-a0fcecf35ff1</vt:lpwstr>
  </property>
  <property fmtid="{D5CDD505-2E9C-101B-9397-08002B2CF9AE}" pid="14" name="Kuvantamisen ohjeen tutkimusryhmät (sisältötyypin metatieto)">
    <vt:lpwstr/>
  </property>
  <property fmtid="{D5CDD505-2E9C-101B-9397-08002B2CF9AE}" pid="15" name="Organisaatiotieto">
    <vt:lpwstr>1292;#Terveyssosiaalityö|058a86d2-5cbf-410c-9ef0-0fea3c17acf5</vt:lpwstr>
  </property>
  <property fmtid="{D5CDD505-2E9C-101B-9397-08002B2CF9AE}" pid="16" name="Toimenpidekoodit">
    <vt:lpwstr/>
  </property>
  <property fmtid="{D5CDD505-2E9C-101B-9397-08002B2CF9AE}" pid="17" name="Order">
    <vt:r8>389700</vt:r8>
  </property>
  <property fmtid="{D5CDD505-2E9C-101B-9397-08002B2CF9AE}" pid="19" name="SharedWithUsers">
    <vt:lpwstr/>
  </property>
  <property fmtid="{D5CDD505-2E9C-101B-9397-08002B2CF9AE}" pid="20" name="TaxKeywordTaxHTField">
    <vt:lpwstr/>
  </property>
</Properties>
</file>